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9A" w:rsidRPr="00D839EA" w:rsidRDefault="00C61222" w:rsidP="00090E9A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Y11 Biology 1 PPE Foundation</w:t>
      </w:r>
      <w:r w:rsidR="00090E9A">
        <w:rPr>
          <w:b/>
          <w:sz w:val="32"/>
          <w:szCs w:val="24"/>
          <w:u w:val="single"/>
        </w:rPr>
        <w:t xml:space="preserve"> </w:t>
      </w:r>
      <w:r w:rsidR="00090E9A" w:rsidRPr="00D839EA">
        <w:rPr>
          <w:b/>
          <w:sz w:val="32"/>
          <w:szCs w:val="24"/>
          <w:u w:val="single"/>
        </w:rPr>
        <w:t>Topic list</w:t>
      </w:r>
    </w:p>
    <w:p w:rsidR="00090E9A" w:rsidRDefault="00090E9A" w:rsidP="00090E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each topic, complete the questions </w:t>
      </w:r>
      <w:r w:rsidR="00E35132">
        <w:rPr>
          <w:b/>
          <w:sz w:val="24"/>
          <w:szCs w:val="24"/>
        </w:rPr>
        <w:t xml:space="preserve">that are in the Revision Guide. </w:t>
      </w:r>
      <w:r>
        <w:rPr>
          <w:b/>
          <w:sz w:val="24"/>
          <w:szCs w:val="24"/>
        </w:rPr>
        <w:t xml:space="preserve">The page numbers you need </w:t>
      </w:r>
      <w:proofErr w:type="gramStart"/>
      <w:r>
        <w:rPr>
          <w:b/>
          <w:sz w:val="24"/>
          <w:szCs w:val="24"/>
        </w:rPr>
        <w:t>are listed</w:t>
      </w:r>
      <w:proofErr w:type="gramEnd"/>
      <w:r>
        <w:rPr>
          <w:b/>
          <w:sz w:val="24"/>
          <w:szCs w:val="24"/>
        </w:rPr>
        <w:t xml:space="preserve"> below. </w:t>
      </w:r>
    </w:p>
    <w:tbl>
      <w:tblPr>
        <w:tblW w:w="94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737"/>
        <w:gridCol w:w="3006"/>
        <w:gridCol w:w="1136"/>
        <w:gridCol w:w="643"/>
        <w:gridCol w:w="643"/>
        <w:gridCol w:w="643"/>
      </w:tblGrid>
      <w:tr w:rsidR="000E7506" w:rsidRPr="000E7506" w:rsidTr="00764B69">
        <w:trPr>
          <w:trHeight w:val="442"/>
        </w:trPr>
        <w:tc>
          <w:tcPr>
            <w:tcW w:w="2636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b/>
                <w:sz w:val="24"/>
                <w:szCs w:val="24"/>
                <w:lang w:eastAsia="en-US"/>
              </w:rPr>
              <w:t>Topic</w:t>
            </w:r>
          </w:p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b/>
                <w:sz w:val="24"/>
                <w:szCs w:val="24"/>
                <w:lang w:eastAsia="en-US"/>
              </w:rPr>
              <w:t>Questions</w:t>
            </w:r>
          </w:p>
          <w:p w:rsidR="00090E9A" w:rsidRPr="000E7506" w:rsidRDefault="00090E9A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sz w:val="24"/>
                <w:szCs w:val="24"/>
                <w:lang w:eastAsia="en-US"/>
              </w:rPr>
              <w:t xml:space="preserve">Page    Title                </w:t>
            </w:r>
          </w:p>
        </w:tc>
        <w:tc>
          <w:tcPr>
            <w:tcW w:w="1136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b/>
                <w:sz w:val="24"/>
                <w:szCs w:val="24"/>
                <w:lang w:eastAsia="en-US"/>
              </w:rPr>
              <w:t>Support</w:t>
            </w:r>
          </w:p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sz w:val="24"/>
                <w:szCs w:val="24"/>
                <w:lang w:eastAsia="en-US"/>
              </w:rPr>
              <w:t>Pages</w:t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b/>
                <w:sz w:val="32"/>
                <w:szCs w:val="32"/>
                <w:lang w:eastAsia="en-US"/>
              </w:rPr>
              <w:sym w:font="Wingdings" w:char="F04A"/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b/>
                <w:sz w:val="32"/>
                <w:szCs w:val="32"/>
                <w:lang w:eastAsia="en-US"/>
              </w:rPr>
              <w:sym w:font="Wingdings" w:char="F04B"/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E7506">
              <w:rPr>
                <w:rFonts w:eastAsia="Times New Roman"/>
                <w:b/>
                <w:sz w:val="32"/>
                <w:szCs w:val="32"/>
                <w:lang w:eastAsia="en-US"/>
              </w:rPr>
              <w:sym w:font="Wingdings" w:char="F04C"/>
            </w:r>
          </w:p>
        </w:tc>
      </w:tr>
      <w:tr w:rsidR="00764B69" w:rsidRPr="000E7506" w:rsidTr="00764B69">
        <w:trPr>
          <w:trHeight w:val="442"/>
        </w:trPr>
        <w:tc>
          <w:tcPr>
            <w:tcW w:w="26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Plant and bacterial cells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64B69">
              <w:rPr>
                <w:rFonts w:eastAsia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Cells and Microscopy</w:t>
            </w:r>
          </w:p>
        </w:tc>
        <w:tc>
          <w:tcPr>
            <w:tcW w:w="11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lang w:eastAsia="en-US"/>
              </w:rPr>
            </w:pPr>
          </w:p>
        </w:tc>
      </w:tr>
      <w:tr w:rsidR="00764B69" w:rsidRPr="000E7506" w:rsidTr="00764B69">
        <w:trPr>
          <w:trHeight w:val="442"/>
        </w:trPr>
        <w:tc>
          <w:tcPr>
            <w:tcW w:w="26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Cell specialisation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64B69">
              <w:rPr>
                <w:rFonts w:eastAsia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Differentiation and Division</w:t>
            </w:r>
          </w:p>
        </w:tc>
        <w:tc>
          <w:tcPr>
            <w:tcW w:w="11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lang w:eastAsia="en-US"/>
              </w:rPr>
            </w:pPr>
          </w:p>
        </w:tc>
      </w:tr>
      <w:tr w:rsidR="000E7506" w:rsidRPr="000E7506" w:rsidTr="00764B69">
        <w:trPr>
          <w:trHeight w:val="589"/>
        </w:trPr>
        <w:tc>
          <w:tcPr>
            <w:tcW w:w="2636" w:type="dxa"/>
            <w:vAlign w:val="center"/>
          </w:tcPr>
          <w:p w:rsidR="00090E9A" w:rsidRPr="000E7506" w:rsidRDefault="00C61222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5.1.1.5 Microscopy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90E9A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090E9A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Cells and Microscopy</w:t>
            </w:r>
          </w:p>
        </w:tc>
        <w:tc>
          <w:tcPr>
            <w:tcW w:w="1136" w:type="dxa"/>
            <w:vAlign w:val="center"/>
          </w:tcPr>
          <w:p w:rsidR="00090E9A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7506" w:rsidRPr="000E7506" w:rsidTr="00764B69">
        <w:trPr>
          <w:trHeight w:val="589"/>
        </w:trPr>
        <w:tc>
          <w:tcPr>
            <w:tcW w:w="2636" w:type="dxa"/>
            <w:vAlign w:val="center"/>
          </w:tcPr>
          <w:p w:rsidR="00090E9A" w:rsidRPr="000E7506" w:rsidRDefault="00C61222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RPA osmosis 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90E9A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090E9A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Exchanging Substances</w:t>
            </w:r>
          </w:p>
        </w:tc>
        <w:tc>
          <w:tcPr>
            <w:tcW w:w="1136" w:type="dxa"/>
            <w:vAlign w:val="center"/>
          </w:tcPr>
          <w:p w:rsidR="00090E9A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7506" w:rsidRPr="000E7506" w:rsidTr="00764B69">
        <w:trPr>
          <w:trHeight w:val="589"/>
        </w:trPr>
        <w:tc>
          <w:tcPr>
            <w:tcW w:w="2636" w:type="dxa"/>
            <w:vAlign w:val="center"/>
          </w:tcPr>
          <w:p w:rsidR="00090E9A" w:rsidRPr="000E7506" w:rsidRDefault="00C61222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Digestive system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90E9A" w:rsidRPr="000E7506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090E9A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The Role of Enzymes</w:t>
            </w:r>
          </w:p>
        </w:tc>
        <w:tc>
          <w:tcPr>
            <w:tcW w:w="1136" w:type="dxa"/>
            <w:vAlign w:val="center"/>
          </w:tcPr>
          <w:p w:rsidR="00090E9A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28-32</w:t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7506" w:rsidRPr="000E7506" w:rsidTr="00764B69">
        <w:trPr>
          <w:trHeight w:val="589"/>
        </w:trPr>
        <w:tc>
          <w:tcPr>
            <w:tcW w:w="2636" w:type="dxa"/>
            <w:vAlign w:val="center"/>
          </w:tcPr>
          <w:p w:rsidR="00090E9A" w:rsidRPr="000E7506" w:rsidRDefault="00C61222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Blood components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90E9A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090E9A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The Lungs and Circulatory System</w:t>
            </w:r>
          </w:p>
        </w:tc>
        <w:tc>
          <w:tcPr>
            <w:tcW w:w="1136" w:type="dxa"/>
            <w:vAlign w:val="center"/>
          </w:tcPr>
          <w:p w:rsidR="00090E9A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33-36</w:t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4B69" w:rsidRPr="000E7506" w:rsidTr="00764B69">
        <w:trPr>
          <w:trHeight w:val="589"/>
        </w:trPr>
        <w:tc>
          <w:tcPr>
            <w:tcW w:w="26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Plant diseases/deficiencies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Plant Diseases</w:t>
            </w:r>
          </w:p>
        </w:tc>
        <w:tc>
          <w:tcPr>
            <w:tcW w:w="11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4B69" w:rsidRPr="000E7506" w:rsidTr="00764B69">
        <w:trPr>
          <w:trHeight w:val="589"/>
        </w:trPr>
        <w:tc>
          <w:tcPr>
            <w:tcW w:w="26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AIDS/HIV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06" w:type="dxa"/>
            <w:vMerge w:val="restart"/>
            <w:tcBorders>
              <w:lef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Types of Disease</w:t>
            </w:r>
          </w:p>
        </w:tc>
        <w:tc>
          <w:tcPr>
            <w:tcW w:w="11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46-48</w:t>
            </w: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4B69" w:rsidRPr="000E7506" w:rsidTr="00764B69">
        <w:trPr>
          <w:trHeight w:val="589"/>
        </w:trPr>
        <w:tc>
          <w:tcPr>
            <w:tcW w:w="26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Protist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diseases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06" w:type="dxa"/>
            <w:vMerge/>
            <w:tcBorders>
              <w:lef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46-48</w:t>
            </w: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4B69" w:rsidRPr="000E7506" w:rsidTr="00764B69">
        <w:trPr>
          <w:trHeight w:val="589"/>
        </w:trPr>
        <w:tc>
          <w:tcPr>
            <w:tcW w:w="26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4.3.1.9 Development and discovery of drugs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64B69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764B69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Fighting Disease</w:t>
            </w:r>
          </w:p>
        </w:tc>
        <w:tc>
          <w:tcPr>
            <w:tcW w:w="1136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49-51</w:t>
            </w: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764B69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7506" w:rsidRPr="000E7506" w:rsidTr="00764B69">
        <w:trPr>
          <w:trHeight w:val="589"/>
        </w:trPr>
        <w:tc>
          <w:tcPr>
            <w:tcW w:w="2636" w:type="dxa"/>
            <w:vAlign w:val="center"/>
          </w:tcPr>
          <w:p w:rsidR="00090E9A" w:rsidRPr="000E7506" w:rsidRDefault="00C61222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RPA – Photosynthesis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90E9A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090E9A" w:rsidRPr="00764B69" w:rsidRDefault="00764B69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Photosynthesis</w:t>
            </w:r>
          </w:p>
        </w:tc>
        <w:tc>
          <w:tcPr>
            <w:tcW w:w="1136" w:type="dxa"/>
            <w:vAlign w:val="center"/>
          </w:tcPr>
          <w:p w:rsidR="00090E9A" w:rsidRPr="000E7506" w:rsidRDefault="00764B69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57-60</w:t>
            </w: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7506" w:rsidRPr="000E7506" w:rsidTr="00764B69">
        <w:trPr>
          <w:trHeight w:val="589"/>
        </w:trPr>
        <w:tc>
          <w:tcPr>
            <w:tcW w:w="2636" w:type="dxa"/>
            <w:vAlign w:val="center"/>
          </w:tcPr>
          <w:p w:rsidR="00090E9A" w:rsidRPr="000E7506" w:rsidRDefault="00C61222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4.4.1.3 Uses of glucose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90E9A" w:rsidRPr="000E7506" w:rsidRDefault="00764B69" w:rsidP="000E75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:rsidR="00090E9A" w:rsidRPr="00764B69" w:rsidRDefault="00090E9A" w:rsidP="00764B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90E9A" w:rsidRPr="000E7506" w:rsidRDefault="00090E9A" w:rsidP="000E75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C61222" w:rsidRPr="00AB228A" w:rsidRDefault="00AA5713" w:rsidP="00C6122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61222" w:rsidRPr="00AB228A">
        <w:rPr>
          <w:b/>
          <w:sz w:val="24"/>
          <w:szCs w:val="24"/>
        </w:rPr>
        <w:t>Exam Practice</w:t>
      </w:r>
    </w:p>
    <w:p w:rsidR="00C61222" w:rsidRDefault="00C61222" w:rsidP="00C61222">
      <w:pPr>
        <w:rPr>
          <w:sz w:val="24"/>
          <w:szCs w:val="24"/>
        </w:rPr>
      </w:pPr>
      <w:r w:rsidRPr="00AB228A">
        <w:rPr>
          <w:sz w:val="24"/>
          <w:szCs w:val="24"/>
        </w:rPr>
        <w:t>The following pages contain past exam questions that should attempt.</w:t>
      </w:r>
    </w:p>
    <w:p w:rsidR="00C61222" w:rsidRDefault="00C61222" w:rsidP="00C61222">
      <w:pPr>
        <w:rPr>
          <w:sz w:val="24"/>
          <w:szCs w:val="24"/>
        </w:rPr>
      </w:pPr>
      <w:r>
        <w:rPr>
          <w:sz w:val="24"/>
          <w:szCs w:val="24"/>
        </w:rPr>
        <w:t xml:space="preserve">The grade for each question </w:t>
      </w:r>
      <w:proofErr w:type="gramStart"/>
      <w:r>
        <w:rPr>
          <w:sz w:val="24"/>
          <w:szCs w:val="24"/>
        </w:rPr>
        <w:t>is indicated</w:t>
      </w:r>
      <w:proofErr w:type="gramEnd"/>
      <w:r>
        <w:rPr>
          <w:sz w:val="24"/>
          <w:szCs w:val="24"/>
        </w:rPr>
        <w:t xml:space="preserve"> by:</w:t>
      </w:r>
    </w:p>
    <w:p w:rsidR="00C61222" w:rsidRDefault="00914496" w:rsidP="00C61222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22860</wp:posOffset>
            </wp:positionV>
            <wp:extent cx="581660" cy="563880"/>
            <wp:effectExtent l="0" t="0" r="0" b="0"/>
            <wp:wrapNone/>
            <wp:docPr id="7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22860</wp:posOffset>
            </wp:positionV>
            <wp:extent cx="561340" cy="563880"/>
            <wp:effectExtent l="0" t="0" r="0" b="0"/>
            <wp:wrapNone/>
            <wp:docPr id="7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r="6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22860</wp:posOffset>
            </wp:positionV>
            <wp:extent cx="561340" cy="563880"/>
            <wp:effectExtent l="0" t="0" r="0" b="0"/>
            <wp:wrapNone/>
            <wp:docPr id="7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22860</wp:posOffset>
            </wp:positionV>
            <wp:extent cx="556260" cy="563880"/>
            <wp:effectExtent l="0" t="0" r="0" b="0"/>
            <wp:wrapNone/>
            <wp:docPr id="7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2" r="3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22860</wp:posOffset>
            </wp:positionV>
            <wp:extent cx="546735" cy="563880"/>
            <wp:effectExtent l="0" t="0" r="0" b="0"/>
            <wp:wrapNone/>
            <wp:docPr id="6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22" w:rsidRPr="00AB228A" w:rsidRDefault="00C61222" w:rsidP="00C61222">
      <w:pPr>
        <w:rPr>
          <w:sz w:val="24"/>
          <w:szCs w:val="24"/>
        </w:rPr>
      </w:pPr>
    </w:p>
    <w:p w:rsidR="00C61222" w:rsidRPr="00AB228A" w:rsidRDefault="00C61222" w:rsidP="00C61222">
      <w:pPr>
        <w:ind w:firstLine="720"/>
        <w:rPr>
          <w:b/>
          <w:sz w:val="24"/>
          <w:szCs w:val="24"/>
        </w:rPr>
      </w:pPr>
    </w:p>
    <w:p w:rsidR="00C61222" w:rsidRDefault="00C61222" w:rsidP="00C61222">
      <w:pPr>
        <w:rPr>
          <w:sz w:val="24"/>
          <w:szCs w:val="24"/>
        </w:rPr>
      </w:pPr>
      <w:r w:rsidRPr="00AB228A">
        <w:rPr>
          <w:sz w:val="24"/>
          <w:szCs w:val="24"/>
        </w:rPr>
        <w:t>Remember</w:t>
      </w:r>
      <w:r>
        <w:rPr>
          <w:sz w:val="24"/>
          <w:szCs w:val="24"/>
        </w:rPr>
        <w:t>: to get Grade 4-5 you still have to be able to answer the 1-3 questions!</w:t>
      </w:r>
    </w:p>
    <w:p w:rsidR="00C61222" w:rsidRDefault="00C61222" w:rsidP="00C61222">
      <w:pPr>
        <w:rPr>
          <w:sz w:val="24"/>
          <w:szCs w:val="24"/>
        </w:rPr>
      </w:pPr>
    </w:p>
    <w:p w:rsidR="00E2467F" w:rsidRDefault="00E2467F">
      <w:pPr>
        <w:spacing w:after="0" w:line="240" w:lineRule="auto"/>
      </w:pPr>
      <w:r>
        <w:br w:type="page"/>
      </w:r>
    </w:p>
    <w:p w:rsidR="001D6C2E" w:rsidRDefault="001D6C2E" w:rsidP="00C61222">
      <w:bookmarkStart w:id="0" w:name="_GoBack"/>
      <w:bookmarkEnd w:id="0"/>
    </w:p>
    <w:p w:rsidR="00813A6D" w:rsidRDefault="00914496" w:rsidP="00813A6D">
      <w:pPr>
        <w:widowControl w:val="0"/>
        <w:autoSpaceDE w:val="0"/>
        <w:autoSpaceDN w:val="0"/>
        <w:adjustRightInd w:val="0"/>
        <w:spacing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-294640</wp:posOffset>
                </wp:positionV>
                <wp:extent cx="6268720" cy="277495"/>
                <wp:effectExtent l="0" t="0" r="0" b="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4A" w:rsidRDefault="00721A4A" w:rsidP="00813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40" w:lineRule="auto"/>
                              <w:ind w:left="150" w:right="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Week 1: Cell biology</w:t>
                            </w:r>
                          </w:p>
                          <w:p w:rsidR="00721A4A" w:rsidRPr="00813A6D" w:rsidRDefault="00721A4A" w:rsidP="00813A6D">
                            <w:pPr>
                              <w:jc w:val="center"/>
                            </w:pPr>
                          </w:p>
                          <w:p w:rsidR="00721A4A" w:rsidRDefault="00721A4A" w:rsidP="00813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23.2pt;width:493.6pt;height:2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" strokecolor="#2f5496" strokeweight="1.5pt">
                <v:stroke dashstyle="longDashDotDot"/>
                <v:textbox>
                  <w:txbxContent>
                    <w:p w:rsidR="00721A4A" w:rsidRDefault="00721A4A" w:rsidP="00813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40" w:lineRule="auto"/>
                        <w:ind w:left="150" w:right="4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Week 1: Cell biology</w:t>
                      </w:r>
                    </w:p>
                    <w:p w:rsidR="00721A4A" w:rsidRPr="00813A6D" w:rsidRDefault="00721A4A" w:rsidP="00813A6D">
                      <w:pPr>
                        <w:jc w:val="center"/>
                      </w:pPr>
                    </w:p>
                    <w:p w:rsidR="00721A4A" w:rsidRDefault="00721A4A" w:rsidP="00813A6D"/>
                  </w:txbxContent>
                </v:textbox>
                <w10:wrap type="square"/>
              </v:shape>
            </w:pict>
          </mc:Fallback>
        </mc:AlternateContent>
      </w:r>
      <w:r w:rsidR="00813A6D" w:rsidRPr="00CA6897">
        <w:rPr>
          <w:rFonts w:ascii="Arial" w:hAnsi="Arial" w:cs="Arial"/>
          <w:b/>
          <w:i/>
          <w:sz w:val="24"/>
          <w:szCs w:val="24"/>
        </w:rPr>
        <w:t>Plant and bacterial cells</w:t>
      </w:r>
      <w:r w:rsidR="00813A6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-72390</wp:posOffset>
            </wp:positionV>
            <wp:extent cx="449580" cy="436245"/>
            <wp:effectExtent l="0" t="0" r="0" b="0"/>
            <wp:wrapNone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 w:rsidR="00813A6D">
        <w:rPr>
          <w:rFonts w:ascii="Arial" w:hAnsi="Arial" w:cs="Arial"/>
        </w:rPr>
        <w:t>(a)     The diagram shows the structure of a bacterial cell.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435475" cy="121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On the diagram use words from the box to label structures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6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1600"/>
        <w:gridCol w:w="1600"/>
        <w:gridCol w:w="1635"/>
        <w:gridCol w:w="1600"/>
      </w:tblGrid>
      <w:tr w:rsidR="00813A6D" w:rsidTr="00813A6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membrane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wall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chloroplast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cytoplasm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plasmid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difference between the structure of the bacterial cell and an animal cell.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Name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structure that </w:t>
      </w:r>
      <w:proofErr w:type="gramStart"/>
      <w:r>
        <w:rPr>
          <w:rFonts w:ascii="Arial" w:hAnsi="Arial" w:cs="Arial"/>
        </w:rPr>
        <w:t>is found</w:t>
      </w:r>
      <w:proofErr w:type="gramEnd"/>
      <w:r>
        <w:rPr>
          <w:rFonts w:ascii="Arial" w:hAnsi="Arial" w:cs="Arial"/>
        </w:rPr>
        <w:t xml:space="preserve"> in a plant cell but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found in a bacterial or an animal cell.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45" w:line="240" w:lineRule="auto"/>
        <w:ind w:left="150" w:right="45" w:firstLine="570"/>
        <w:rPr>
          <w:rFonts w:ascii="Arial" w:hAnsi="Arial" w:cs="Arial"/>
        </w:rPr>
      </w:pPr>
      <w:r w:rsidRPr="00813A6D">
        <w:rPr>
          <w:rFonts w:ascii="Arial" w:hAnsi="Arial" w:cs="Arial"/>
          <w:bCs/>
          <w:color w:val="000000"/>
        </w:rPr>
        <w:t>(b)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diagram shows two cells, a bacterial cell and a plant cell.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967605" cy="3644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     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Both the bacterial cell and the plant cell contain ribosomes.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is the function of a ribosome?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The plant cell contains mitochondria but the bacterial cell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contain mitochondria.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way in which the plant cell is different from the bacterial cell.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7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CA6897">
        <w:rPr>
          <w:rFonts w:ascii="Arial" w:hAnsi="Arial" w:cs="Arial"/>
          <w:b/>
          <w:i/>
          <w:sz w:val="24"/>
          <w:szCs w:val="24"/>
        </w:rPr>
        <w:t>Cell specialisation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Q2. </w:t>
      </w:r>
      <w:r>
        <w:rPr>
          <w:rFonts w:ascii="Arial" w:hAnsi="Arial" w:cs="Arial"/>
        </w:rPr>
        <w:t xml:space="preserve">The diagrams show four types of cell,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 Two of the cells are plant cells and two are animal cells.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708525" cy="118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422140" cy="1856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39370</wp:posOffset>
            </wp:positionV>
            <wp:extent cx="449580" cy="436245"/>
            <wp:effectExtent l="0" t="0" r="0" b="0"/>
            <wp:wrapNone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</w:rPr>
        <w:t xml:space="preserve"> (a)     (</w:t>
      </w:r>
      <w:proofErr w:type="spellStart"/>
      <w:proofErr w:type="gramStart"/>
      <w:r w:rsidR="00813A6D">
        <w:rPr>
          <w:rFonts w:ascii="Arial" w:hAnsi="Arial" w:cs="Arial"/>
        </w:rPr>
        <w:t>i</w:t>
      </w:r>
      <w:proofErr w:type="spellEnd"/>
      <w:proofErr w:type="gramEnd"/>
      <w:r w:rsidR="00813A6D">
        <w:rPr>
          <w:rFonts w:ascii="Arial" w:hAnsi="Arial" w:cs="Arial"/>
        </w:rPr>
        <w:t xml:space="preserve">)      Which </w:t>
      </w:r>
      <w:r w:rsidR="00813A6D">
        <w:rPr>
          <w:rFonts w:ascii="Arial" w:hAnsi="Arial" w:cs="Arial"/>
          <w:b/>
          <w:bCs/>
        </w:rPr>
        <w:t>two</w:t>
      </w:r>
      <w:r w:rsidR="00813A6D">
        <w:rPr>
          <w:rFonts w:ascii="Arial" w:hAnsi="Arial" w:cs="Arial"/>
        </w:rPr>
        <w:t xml:space="preserve"> of the cells are plant cells?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 w:rsidR="00914496">
        <w:rPr>
          <w:rFonts w:ascii="Arial" w:hAnsi="Arial" w:cs="Arial"/>
          <w:noProof/>
          <w:lang w:eastAsia="en-GB"/>
        </w:rPr>
        <w:drawing>
          <wp:inline distT="0" distB="0" distL="0" distR="0">
            <wp:extent cx="136525" cy="13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</w:tblGrid>
      <w:tr w:rsidR="00813A6D" w:rsidTr="00813A6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22910" cy="4229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22910" cy="4229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22910" cy="4229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for your answer.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    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Which cell,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, is adapted for swimming?    </w:t>
      </w:r>
      <w:r w:rsidR="00914496">
        <w:rPr>
          <w:rFonts w:ascii="Arial" w:hAnsi="Arial" w:cs="Arial"/>
          <w:noProof/>
          <w:lang w:eastAsia="en-GB"/>
        </w:rPr>
        <w:drawing>
          <wp:inline distT="0" distB="0" distL="0" distR="0">
            <wp:extent cx="422910" cy="422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Which cell,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, can produce glucose by photosynthesis?    </w:t>
      </w:r>
      <w:r w:rsidR="00914496">
        <w:rPr>
          <w:rFonts w:ascii="Arial" w:hAnsi="Arial" w:cs="Arial"/>
          <w:noProof/>
          <w:lang w:eastAsia="en-GB"/>
        </w:rPr>
        <w:drawing>
          <wp:inline distT="0" distB="0" distL="0" distR="0">
            <wp:extent cx="422910" cy="4229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Cells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all use oxygen.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For what process do cells use oxygen?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a ring around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answer.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813A6D" w:rsidTr="00813A6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osmosis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photosynthesis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respiration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39370</wp:posOffset>
            </wp:positionV>
            <wp:extent cx="433705" cy="436245"/>
            <wp:effectExtent l="0" t="0" r="0" b="0"/>
            <wp:wrapNone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</w:rPr>
        <w:t xml:space="preserve"> (d)     Cells can be specialised for a particular job.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diagram shows the structure of a human sperm cell.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97810" cy="859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the long tail and the mitochondria help the sperm to do its job.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Long tail 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Mitochondria 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5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-151765</wp:posOffset>
                </wp:positionV>
                <wp:extent cx="6268720" cy="277495"/>
                <wp:effectExtent l="0" t="0" r="0" b="0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4A" w:rsidRDefault="00721A4A" w:rsidP="00813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40" w:lineRule="auto"/>
                              <w:ind w:left="150" w:right="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Week 2: Cell biology</w:t>
                            </w:r>
                          </w:p>
                          <w:p w:rsidR="00721A4A" w:rsidRPr="00813A6D" w:rsidRDefault="00721A4A" w:rsidP="00813A6D">
                            <w:pPr>
                              <w:jc w:val="center"/>
                            </w:pPr>
                          </w:p>
                          <w:p w:rsidR="00721A4A" w:rsidRDefault="00721A4A" w:rsidP="00813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05pt;margin-top:-11.95pt;width:493.6pt;height:21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" strokecolor="#2f5496" strokeweight="1.5pt">
                <v:stroke dashstyle="longDashDotDot"/>
                <v:textbox>
                  <w:txbxContent>
                    <w:p w:rsidR="00721A4A" w:rsidRDefault="00721A4A" w:rsidP="00813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40" w:lineRule="auto"/>
                        <w:ind w:left="150" w:right="4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Week 2: Cell biology</w:t>
                      </w:r>
                    </w:p>
                    <w:p w:rsidR="00721A4A" w:rsidRPr="00813A6D" w:rsidRDefault="00721A4A" w:rsidP="00813A6D">
                      <w:pPr>
                        <w:jc w:val="center"/>
                      </w:pPr>
                    </w:p>
                    <w:p w:rsidR="00721A4A" w:rsidRDefault="00721A4A" w:rsidP="00813A6D"/>
                  </w:txbxContent>
                </v:textbox>
                <w10:wrap type="square"/>
              </v:shape>
            </w:pict>
          </mc:Fallback>
        </mc:AlternateContent>
      </w:r>
      <w:r w:rsidR="00813A6D" w:rsidRPr="00CA6897">
        <w:rPr>
          <w:rFonts w:ascii="Arial" w:hAnsi="Arial" w:cs="Arial"/>
          <w:b/>
          <w:i/>
          <w:sz w:val="24"/>
          <w:szCs w:val="24"/>
        </w:rPr>
        <w:t>5.1.1.5 Microscopy</w:t>
      </w:r>
    </w:p>
    <w:p w:rsidR="00813A6D" w:rsidRDefault="00813A6D" w:rsidP="005F1BED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Q3. </w:t>
      </w:r>
      <w:r>
        <w:rPr>
          <w:rFonts w:ascii="Arial" w:hAnsi="Arial" w:cs="Arial"/>
        </w:rPr>
        <w:t xml:space="preserve">A student observed slides of </w:t>
      </w:r>
      <w:r w:rsidR="005F1BED">
        <w:rPr>
          <w:rFonts w:ascii="Arial" w:hAnsi="Arial" w:cs="Arial"/>
        </w:rPr>
        <w:t xml:space="preserve">onion cells using a microscope.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two of the slides the student observed.</w:t>
      </w:r>
    </w:p>
    <w:p w:rsidR="00813A6D" w:rsidRDefault="00813A6D" w:rsidP="005F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813A6D" w:rsidRDefault="00914496" w:rsidP="005F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3466465" cy="1842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cells on the slides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clear to see.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50800</wp:posOffset>
            </wp:positionV>
            <wp:extent cx="433705" cy="436245"/>
            <wp:effectExtent l="0" t="0" r="0" b="0"/>
            <wp:wrapNone/>
            <wp:docPr id="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ED">
        <w:rPr>
          <w:rFonts w:ascii="Arial" w:hAnsi="Arial" w:cs="Arial"/>
        </w:rPr>
        <w:t xml:space="preserve"> (a</w:t>
      </w:r>
      <w:r w:rsidR="00813A6D">
        <w:rPr>
          <w:rFonts w:ascii="Arial" w:hAnsi="Arial" w:cs="Arial"/>
        </w:rPr>
        <w:t>)</w:t>
      </w:r>
      <w:r w:rsidR="00813A6D">
        <w:rPr>
          <w:rFonts w:ascii="Arial" w:hAnsi="Arial" w:cs="Arial"/>
        </w:rPr>
        <w:t> </w:t>
      </w:r>
      <w:r w:rsidR="00813A6D">
        <w:rPr>
          <w:rFonts w:ascii="Arial" w:hAnsi="Arial" w:cs="Arial"/>
        </w:rPr>
        <w:t> Describe how the student should adjust the microscope to see the cells on Slide A more clearly.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5F1BE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813A6D">
        <w:rPr>
          <w:rFonts w:ascii="Arial" w:hAnsi="Arial" w:cs="Arial"/>
        </w:rPr>
        <w:t>)</w:t>
      </w:r>
      <w:r w:rsidR="00813A6D">
        <w:rPr>
          <w:rFonts w:ascii="Arial" w:hAnsi="Arial" w:cs="Arial"/>
        </w:rPr>
        <w:t> </w:t>
      </w:r>
      <w:r w:rsidR="00813A6D">
        <w:rPr>
          <w:rFonts w:ascii="Arial" w:hAnsi="Arial" w:cs="Arial"/>
        </w:rPr>
        <w:t> Describe how the student should adjust the microscope to see the cells on Slide B more clearly.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914496" w:rsidP="005F1B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50800</wp:posOffset>
            </wp:positionV>
            <wp:extent cx="422910" cy="436245"/>
            <wp:effectExtent l="0" t="0" r="0" b="0"/>
            <wp:wrapNone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ED">
        <w:rPr>
          <w:rFonts w:ascii="Arial" w:hAnsi="Arial" w:cs="Arial"/>
        </w:rPr>
        <w:t>(c</w:t>
      </w:r>
      <w:r w:rsidR="00813A6D">
        <w:rPr>
          <w:rFonts w:ascii="Arial" w:hAnsi="Arial" w:cs="Arial"/>
        </w:rPr>
        <w:t>)</w:t>
      </w:r>
      <w:r w:rsidR="00813A6D">
        <w:rPr>
          <w:rFonts w:ascii="Arial" w:hAnsi="Arial" w:cs="Arial"/>
        </w:rPr>
        <w:t> </w:t>
      </w:r>
      <w:r w:rsidR="00813A6D">
        <w:rPr>
          <w:rFonts w:ascii="Arial" w:hAnsi="Arial" w:cs="Arial"/>
        </w:rPr>
        <w:t> The student made the necessary ad</w:t>
      </w:r>
      <w:r w:rsidR="005F1BED">
        <w:rPr>
          <w:rFonts w:ascii="Arial" w:hAnsi="Arial" w:cs="Arial"/>
        </w:rPr>
        <w:t xml:space="preserve">justments to get a clear image. </w:t>
      </w:r>
      <w:r w:rsidR="00813A6D">
        <w:rPr>
          <w:rFonts w:ascii="Arial" w:hAnsi="Arial" w:cs="Arial"/>
          <w:b/>
          <w:bCs/>
        </w:rPr>
        <w:t>Figure 3</w:t>
      </w:r>
      <w:r w:rsidR="00813A6D">
        <w:rPr>
          <w:rFonts w:ascii="Arial" w:hAnsi="Arial" w:cs="Arial"/>
        </w:rPr>
        <w:t xml:space="preserve"> shows the </w:t>
      </w:r>
      <w:proofErr w:type="gramStart"/>
      <w:r w:rsidR="00813A6D">
        <w:rPr>
          <w:rFonts w:ascii="Arial" w:hAnsi="Arial" w:cs="Arial"/>
        </w:rPr>
        <w:t>student’s</w:t>
      </w:r>
      <w:proofErr w:type="gramEnd"/>
      <w:r w:rsidR="00813A6D">
        <w:rPr>
          <w:rFonts w:ascii="Arial" w:hAnsi="Arial" w:cs="Arial"/>
        </w:rPr>
        <w:t xml:space="preserve"> drawing of one of the cells.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4053205" cy="21697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real length of the cell was 280 micrometres (µm).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magnification of the drawing.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Magnification = × 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Pr="00886856" w:rsidRDefault="00886856" w:rsidP="00886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9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CB252A" w:rsidRDefault="00914496" w:rsidP="00886856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124460</wp:posOffset>
            </wp:positionV>
            <wp:extent cx="422910" cy="436245"/>
            <wp:effectExtent l="0" t="0" r="0" b="0"/>
            <wp:wrapNone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2A" w:rsidRPr="00CA6897">
        <w:rPr>
          <w:rFonts w:ascii="Arial" w:hAnsi="Arial" w:cs="Arial"/>
          <w:b/>
          <w:i/>
          <w:sz w:val="24"/>
          <w:szCs w:val="24"/>
        </w:rPr>
        <w:t xml:space="preserve">RPA osmosis </w:t>
      </w:r>
    </w:p>
    <w:p w:rsidR="00813A6D" w:rsidRDefault="00813A6D" w:rsidP="00886856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  <w:r w:rsidR="00886856" w:rsidRPr="00886856">
        <w:rPr>
          <w:noProof/>
        </w:rPr>
        <w:t xml:space="preserve"> 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In fish and chip shops, potatoes </w:t>
      </w:r>
      <w:proofErr w:type="gramStart"/>
      <w:r>
        <w:rPr>
          <w:rFonts w:ascii="Arial" w:hAnsi="Arial" w:cs="Arial"/>
        </w:rPr>
        <w:t>are cut</w:t>
      </w:r>
      <w:proofErr w:type="gramEnd"/>
      <w:r>
        <w:rPr>
          <w:rFonts w:ascii="Arial" w:hAnsi="Arial" w:cs="Arial"/>
        </w:rPr>
        <w:t xml:space="preserve"> into chips several hours before they are cooked.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amount of water in the chips </w:t>
      </w:r>
      <w:proofErr w:type="gramStart"/>
      <w:r>
        <w:rPr>
          <w:rFonts w:ascii="Arial" w:hAnsi="Arial" w:cs="Arial"/>
        </w:rPr>
        <w:t>must be kept</w:t>
      </w:r>
      <w:proofErr w:type="gramEnd"/>
      <w:r>
        <w:rPr>
          <w:rFonts w:ascii="Arial" w:hAnsi="Arial" w:cs="Arial"/>
        </w:rPr>
        <w:t xml:space="preserve"> constant during this time.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To keep the water in the chips constant, the chips </w:t>
      </w:r>
      <w:proofErr w:type="gramStart"/>
      <w:r>
        <w:rPr>
          <w:rFonts w:ascii="Arial" w:hAnsi="Arial" w:cs="Arial"/>
        </w:rPr>
        <w:t>are kept</w:t>
      </w:r>
      <w:proofErr w:type="gramEnd"/>
      <w:r>
        <w:rPr>
          <w:rFonts w:ascii="Arial" w:hAnsi="Arial" w:cs="Arial"/>
        </w:rPr>
        <w:t xml:space="preserve"> in salt solution.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the effect of different concentrations of salt solution on the mass of chips.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He weighed each of five chips.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        He placed each chip into a different concentration of salt solution.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 After one hour he removed the chips,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reweighed them.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His results </w:t>
      </w:r>
      <w:proofErr w:type="gramStart"/>
      <w:r>
        <w:rPr>
          <w:rFonts w:ascii="Arial" w:hAnsi="Arial" w:cs="Arial"/>
        </w:rPr>
        <w:t>are shown</w:t>
      </w:r>
      <w:proofErr w:type="gramEnd"/>
      <w:r>
        <w:rPr>
          <w:rFonts w:ascii="Arial" w:hAnsi="Arial" w:cs="Arial"/>
        </w:rPr>
        <w:t xml:space="preserve"> in the table.</w:t>
      </w: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1135"/>
        <w:gridCol w:w="1133"/>
        <w:gridCol w:w="1135"/>
        <w:gridCol w:w="1133"/>
        <w:gridCol w:w="1138"/>
      </w:tblGrid>
      <w:tr w:rsidR="00813A6D" w:rsidTr="00813A6D"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Concentration of salt</w:t>
            </w:r>
            <w:r>
              <w:rPr>
                <w:rFonts w:ascii="Arial" w:hAnsi="Arial" w:cs="Arial"/>
                <w:b/>
                <w:bCs/>
              </w:rPr>
              <w:br/>
              <w:t>solution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 M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 M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M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M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M</w:t>
            </w:r>
          </w:p>
        </w:tc>
      </w:tr>
      <w:tr w:rsidR="00813A6D" w:rsidTr="00813A6D">
        <w:tc>
          <w:tcPr>
            <w:tcW w:w="2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chip at start in</w:t>
            </w:r>
            <w:r>
              <w:rPr>
                <w:rFonts w:ascii="Arial" w:hAnsi="Arial" w:cs="Arial"/>
              </w:rPr>
              <w:br/>
              <w:t>grams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</w:tr>
      <w:tr w:rsidR="00813A6D" w:rsidTr="00813A6D">
        <w:tc>
          <w:tcPr>
            <w:tcW w:w="2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chip after one</w:t>
            </w:r>
            <w:r>
              <w:rPr>
                <w:rFonts w:ascii="Arial" w:hAnsi="Arial" w:cs="Arial"/>
              </w:rPr>
              <w:br/>
              <w:t>hour in grams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  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      In which concentration of salt solution did the chip gain mass?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 M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Complete the sentence by drawing a ring around the correct answer in the box.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485"/>
      </w:tblGrid>
      <w:tr w:rsidR="00813A6D" w:rsidTr="00813A6D"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chip gained mass because water entered by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digestion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osmosis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respiration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In which concentration of salt solution </w:t>
      </w:r>
      <w:proofErr w:type="gramStart"/>
      <w:r>
        <w:rPr>
          <w:rFonts w:ascii="Arial" w:hAnsi="Arial" w:cs="Arial"/>
        </w:rPr>
        <w:t>should the chips be kept</w:t>
      </w:r>
      <w:proofErr w:type="gramEnd"/>
      <w:r>
        <w:rPr>
          <w:rFonts w:ascii="Arial" w:hAnsi="Arial" w:cs="Arial"/>
        </w:rPr>
        <w:t>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 M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How could the student have made his investigation more reliable?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5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13A6D" w:rsidRDefault="00914496" w:rsidP="008868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130175</wp:posOffset>
                </wp:positionV>
                <wp:extent cx="6268720" cy="277495"/>
                <wp:effectExtent l="0" t="0" r="0" b="8255"/>
                <wp:wrapSquare wrapText="bothSides"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4A" w:rsidRPr="00886856" w:rsidRDefault="00721A4A" w:rsidP="00886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40" w:lineRule="auto"/>
                              <w:ind w:left="150" w:right="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Week 3: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0.5pt;margin-top:10.25pt;width:493.6pt;height:21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" strokecolor="#2f5496" strokeweight="1.5pt">
                <v:stroke dashstyle="longDashDotDot"/>
                <v:textbox>
                  <w:txbxContent>
                    <w:p w:rsidR="00721A4A" w:rsidRPr="00886856" w:rsidRDefault="00721A4A" w:rsidP="008868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40" w:lineRule="auto"/>
                        <w:ind w:left="150" w:right="4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Week 3: 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856" w:rsidRPr="00CA6897">
        <w:rPr>
          <w:rFonts w:ascii="Arial" w:hAnsi="Arial" w:cs="Arial"/>
          <w:b/>
          <w:i/>
          <w:sz w:val="24"/>
          <w:szCs w:val="24"/>
        </w:rPr>
        <w:t>Digestive system</w:t>
      </w:r>
      <w:r w:rsidR="00813A6D">
        <w:rPr>
          <w:rFonts w:ascii="Arial" w:hAnsi="Arial" w:cs="Arial"/>
        </w:rPr>
        <w:t> </w:t>
      </w:r>
    </w:p>
    <w:p w:rsidR="00813A6D" w:rsidRDefault="00813A6D" w:rsidP="00886856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  <w:r w:rsidR="0088685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diagram below shows the human digestive system.</w:t>
      </w:r>
    </w:p>
    <w:p w:rsidR="00813A6D" w:rsidRDefault="00914496" w:rsidP="0088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29510" cy="32073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-73660</wp:posOffset>
            </wp:positionV>
            <wp:extent cx="433705" cy="436245"/>
            <wp:effectExtent l="0" t="0" r="0" b="0"/>
            <wp:wrapNone/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56">
        <w:rPr>
          <w:rFonts w:ascii="Arial" w:hAnsi="Arial" w:cs="Arial"/>
        </w:rPr>
        <w:t xml:space="preserve"> </w:t>
      </w:r>
      <w:r w:rsidR="00813A6D">
        <w:rPr>
          <w:rFonts w:ascii="Arial" w:hAnsi="Arial" w:cs="Arial"/>
        </w:rPr>
        <w:t>(a)     (</w:t>
      </w:r>
      <w:proofErr w:type="spellStart"/>
      <w:proofErr w:type="gramStart"/>
      <w:r w:rsidR="00813A6D">
        <w:rPr>
          <w:rFonts w:ascii="Arial" w:hAnsi="Arial" w:cs="Arial"/>
        </w:rPr>
        <w:t>i</w:t>
      </w:r>
      <w:proofErr w:type="spellEnd"/>
      <w:proofErr w:type="gramEnd"/>
      <w:r w:rsidR="00813A6D">
        <w:rPr>
          <w:rFonts w:ascii="Arial" w:hAnsi="Arial" w:cs="Arial"/>
        </w:rPr>
        <w:t xml:space="preserve">)      What is Organ </w:t>
      </w:r>
      <w:r w:rsidR="00813A6D">
        <w:rPr>
          <w:rFonts w:ascii="Arial" w:hAnsi="Arial" w:cs="Arial"/>
          <w:b/>
          <w:bCs/>
        </w:rPr>
        <w:t>A</w:t>
      </w:r>
      <w:r w:rsidR="00813A6D">
        <w:rPr>
          <w:rFonts w:ascii="Arial" w:hAnsi="Arial" w:cs="Arial"/>
        </w:rPr>
        <w:t>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Draw a ring around the correct answer.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gall</w:t>
      </w:r>
      <w:proofErr w:type="gramEnd"/>
      <w:r>
        <w:rPr>
          <w:rFonts w:ascii="Arial" w:hAnsi="Arial" w:cs="Arial"/>
          <w:b/>
          <w:bCs/>
        </w:rPr>
        <w:t xml:space="preserve"> bladder                liver                stomach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What is Organ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Draw a ring around the correct answer.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large</w:t>
      </w:r>
      <w:proofErr w:type="gramEnd"/>
      <w:r>
        <w:rPr>
          <w:rFonts w:ascii="Arial" w:hAnsi="Arial" w:cs="Arial"/>
          <w:b/>
          <w:bCs/>
        </w:rPr>
        <w:t xml:space="preserve"> intestine                pancreas                small intestine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(b)     Digestive enzymes are made by different organs in the digestive system</w:t>
      </w:r>
      <w:proofErr w:type="gramEnd"/>
      <w:r>
        <w:rPr>
          <w:rFonts w:ascii="Arial" w:hAnsi="Arial" w:cs="Arial"/>
        </w:rPr>
        <w:t>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below putting a tick (</w:t>
      </w:r>
      <w:r>
        <w:rPr>
          <w:rFonts w:ascii="Segoe UI Symbol" w:hAnsi="Segoe UI Symbol" w:cs="Segoe UI Symbol"/>
        </w:rPr>
        <w:t>✓</w:t>
      </w:r>
      <w:r>
        <w:rPr>
          <w:rFonts w:ascii="Arial" w:hAnsi="Arial" w:cs="Arial"/>
        </w:rPr>
        <w:t>) or cross (</w:t>
      </w:r>
      <w:r>
        <w:rPr>
          <w:rFonts w:ascii="Segoe UI Symbol" w:hAnsi="Segoe UI Symbol" w:cs="Segoe UI Symbol"/>
        </w:rPr>
        <w:t>✕</w:t>
      </w:r>
      <w:r>
        <w:rPr>
          <w:rFonts w:ascii="Arial" w:hAnsi="Arial" w:cs="Arial"/>
        </w:rPr>
        <w:t>) in the boxes.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first row </w:t>
      </w:r>
      <w:proofErr w:type="gramStart"/>
      <w:r>
        <w:rPr>
          <w:rFonts w:ascii="Arial" w:hAnsi="Arial" w:cs="Arial"/>
        </w:rPr>
        <w:t>has been done</w:t>
      </w:r>
      <w:proofErr w:type="gramEnd"/>
      <w:r>
        <w:rPr>
          <w:rFonts w:ascii="Arial" w:hAnsi="Arial" w:cs="Arial"/>
        </w:rPr>
        <w:t xml:space="preserve"> for you.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1470"/>
        <w:gridCol w:w="1470"/>
        <w:gridCol w:w="1305"/>
        <w:gridCol w:w="1470"/>
        <w:gridCol w:w="1635"/>
      </w:tblGrid>
      <w:tr w:rsidR="00813A6D" w:rsidTr="00813A6D"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 producing enzyme</w:t>
            </w:r>
          </w:p>
        </w:tc>
      </w:tr>
      <w:tr w:rsidR="00813A6D" w:rsidTr="00813A6D"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salivary glands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stomach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pancreas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small intestine</w:t>
            </w:r>
          </w:p>
        </w:tc>
      </w:tr>
      <w:tr w:rsidR="00813A6D" w:rsidTr="00813A6D"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Enzyme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amylase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✕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813A6D" w:rsidTr="00813A6D"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protease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The stomach also makes hydrochloric acid.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the acid help digestion?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     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digestive enzyme to the correct breakdown product.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10"/>
        <w:gridCol w:w="2410"/>
      </w:tblGrid>
      <w:tr w:rsidR="00813A6D" w:rsidTr="00813A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Digestive enzyme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Breakdown products</w:t>
            </w:r>
          </w:p>
        </w:tc>
      </w:tr>
      <w:tr w:rsidR="00813A6D" w:rsidTr="00813A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3A6D" w:rsidTr="00813A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amino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acids.</w:t>
            </w:r>
          </w:p>
        </w:tc>
      </w:tr>
      <w:tr w:rsidR="00813A6D" w:rsidTr="00813A6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Amylase breaks down starch into</w:t>
            </w:r>
            <w:proofErr w:type="gramStart"/>
            <w:r>
              <w:rPr>
                <w:rFonts w:ascii="Arial" w:hAnsi="Arial" w:cs="Arial"/>
                <w:b/>
                <w:bCs/>
              </w:rPr>
              <w:t>……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3A6D" w:rsidTr="00813A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bases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13A6D" w:rsidTr="00813A6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Lipase breaks down fats into…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3A6D" w:rsidTr="00813A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fatty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acids and glycerol.</w:t>
            </w:r>
          </w:p>
        </w:tc>
      </w:tr>
      <w:tr w:rsidR="00813A6D" w:rsidTr="00813A6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Protease breaks down proteins into…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3A6D" w:rsidTr="00813A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sugars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8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86856" w:rsidRDefault="00914496" w:rsidP="00886856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100965</wp:posOffset>
            </wp:positionV>
            <wp:extent cx="449580" cy="436245"/>
            <wp:effectExtent l="0" t="0" r="0" b="0"/>
            <wp:wrapNone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56" w:rsidRPr="00CA6897">
        <w:rPr>
          <w:rFonts w:ascii="Arial" w:hAnsi="Arial" w:cs="Arial"/>
          <w:b/>
          <w:i/>
          <w:sz w:val="24"/>
          <w:szCs w:val="24"/>
        </w:rPr>
        <w:t>Blood components</w:t>
      </w:r>
      <w:r w:rsidR="0088685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813A6D" w:rsidRDefault="00813A6D" w:rsidP="00886856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  <w:r w:rsidR="0088685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The bar chart shows the concentration of oxygen in the blood in three different blood vessels,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.</w:t>
      </w:r>
    </w:p>
    <w:p w:rsidR="00813A6D" w:rsidRDefault="00914496" w:rsidP="0088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48380" cy="41490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  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      What is the concentration of oxygen in blood vessel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 arbitrary units.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Which blood vessel,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, carries blood from the lungs to the heart?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9575" cy="409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Draw a ring around the correct answer to complete each sentence.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200"/>
        <w:gridCol w:w="2305"/>
      </w:tblGrid>
      <w:tr w:rsidR="00813A6D" w:rsidTr="00813A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plasma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13A6D" w:rsidTr="00813A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oxygen in the blood is carried by the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red</w:t>
            </w:r>
            <w:proofErr w:type="gramEnd"/>
            <w:r>
              <w:rPr>
                <w:rFonts w:ascii="Arial" w:hAnsi="Arial" w:cs="Arial"/>
              </w:rPr>
              <w:t xml:space="preserve"> blood cells.</w:t>
            </w:r>
          </w:p>
        </w:tc>
      </w:tr>
      <w:tr w:rsidR="00813A6D" w:rsidTr="00813A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white</w:t>
            </w:r>
            <w:proofErr w:type="gramEnd"/>
            <w:r>
              <w:rPr>
                <w:rFonts w:ascii="Arial" w:hAnsi="Arial" w:cs="Arial"/>
              </w:rPr>
              <w:t xml:space="preserve"> blood cells.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Oxygen combines with a coloured pigment in the blood.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</w:tblGrid>
      <w:tr w:rsidR="00813A6D" w:rsidTr="00813A6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alveoli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13A6D" w:rsidTr="00813A6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coloured pigment is called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haemoglobin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13A6D" w:rsidTr="00813A6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lactic</w:t>
            </w:r>
            <w:proofErr w:type="gramEnd"/>
            <w:r>
              <w:rPr>
                <w:rFonts w:ascii="Arial" w:hAnsi="Arial" w:cs="Arial"/>
              </w:rPr>
              <w:t xml:space="preserve"> acid.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4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13A6D" w:rsidRDefault="00886856" w:rsidP="0088685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CA6897">
        <w:rPr>
          <w:rFonts w:ascii="Arial" w:hAnsi="Arial" w:cs="Arial"/>
          <w:b/>
          <w:i/>
          <w:sz w:val="24"/>
          <w:szCs w:val="24"/>
        </w:rPr>
        <w:t>Plant diseases/deficiencies</w:t>
      </w:r>
      <w:r>
        <w:rPr>
          <w:rFonts w:ascii="Arial" w:hAnsi="Arial" w:cs="Arial"/>
          <w:b/>
          <w:i/>
          <w:sz w:val="24"/>
          <w:szCs w:val="24"/>
        </w:rPr>
        <w:br/>
      </w:r>
      <w:r w:rsidR="009144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139065</wp:posOffset>
                </wp:positionV>
                <wp:extent cx="6268720" cy="277495"/>
                <wp:effectExtent l="0" t="0" r="0" b="8255"/>
                <wp:wrapSquare wrapText="bothSides"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4A" w:rsidRDefault="00721A4A" w:rsidP="00886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40" w:lineRule="auto"/>
                              <w:ind w:left="150" w:right="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Week 4: Infectious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5pt;margin-top:10.95pt;width:493.6pt;height:21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" strokecolor="#2f5496" strokeweight="1.5pt">
                <v:stroke dashstyle="longDashDotDot"/>
                <v:textbox>
                  <w:txbxContent>
                    <w:p w:rsidR="00721A4A" w:rsidRDefault="00721A4A" w:rsidP="008868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40" w:lineRule="auto"/>
                        <w:ind w:left="150" w:right="45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Week 4: Infectious diseases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A6D"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212725</wp:posOffset>
            </wp:positionV>
            <wp:extent cx="449580" cy="436245"/>
            <wp:effectExtent l="0" t="0" r="0" b="0"/>
            <wp:wrapNone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</w:rPr>
        <w:t>Plants need mineral ions for healthy growth.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Which part of a plant takes in mineral ions?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 w:rsidR="00914496">
        <w:rPr>
          <w:rFonts w:ascii="Arial" w:hAnsi="Arial" w:cs="Arial"/>
          <w:noProof/>
          <w:lang w:eastAsia="en-GB"/>
        </w:rPr>
        <w:drawing>
          <wp:inline distT="0" distB="0" distL="0" distR="0">
            <wp:extent cx="136525" cy="136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000"/>
      </w:tblGrid>
      <w:tr w:rsidR="00813A6D" w:rsidTr="00813A6D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Leaves are usually green.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What is the green substance in leaves?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Draw a ring around your answer.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2200"/>
      </w:tblGrid>
      <w:tr w:rsidR="00813A6D" w:rsidTr="00813A6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chlorophyll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glucose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starch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The green substance in leaves is important to plants.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 shortage of mineral ions can affect a plant.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mineral ion to the effect of its shortage.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600"/>
        <w:gridCol w:w="2800"/>
      </w:tblGrid>
      <w:tr w:rsidR="00813A6D" w:rsidTr="00813A6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Mineral 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Effect of its shortage</w:t>
            </w:r>
          </w:p>
        </w:tc>
      </w:tr>
      <w:tr w:rsidR="00813A6D" w:rsidTr="00813A6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leaves</w:t>
            </w:r>
          </w:p>
        </w:tc>
      </w:tr>
      <w:tr w:rsidR="00813A6D" w:rsidTr="00813A6D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Stunted growth</w:t>
            </w:r>
          </w:p>
        </w:tc>
      </w:tr>
      <w:tr w:rsidR="00813A6D" w:rsidTr="00813A6D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flowers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6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86856" w:rsidRDefault="00886856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i/>
          <w:color w:val="000000"/>
          <w:sz w:val="27"/>
          <w:szCs w:val="27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i/>
          <w:color w:val="000000"/>
          <w:sz w:val="27"/>
          <w:szCs w:val="27"/>
        </w:rPr>
      </w:pPr>
    </w:p>
    <w:p w:rsidR="00886856" w:rsidRDefault="00886856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i/>
          <w:color w:val="000000"/>
          <w:sz w:val="27"/>
          <w:szCs w:val="27"/>
        </w:rPr>
      </w:pPr>
    </w:p>
    <w:p w:rsidR="00886856" w:rsidRPr="00886856" w:rsidRDefault="00886856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i/>
          <w:color w:val="000000"/>
          <w:sz w:val="27"/>
          <w:szCs w:val="27"/>
        </w:rPr>
      </w:pPr>
      <w:r w:rsidRPr="00886856">
        <w:rPr>
          <w:rFonts w:ascii="Arial" w:hAnsi="Arial" w:cs="Arial"/>
          <w:b/>
          <w:bCs/>
          <w:i/>
          <w:color w:val="000000"/>
          <w:sz w:val="27"/>
          <w:szCs w:val="27"/>
        </w:rPr>
        <w:t>Viral diseases</w:t>
      </w:r>
    </w:p>
    <w:p w:rsidR="00813A6D" w:rsidRDefault="00813A6D" w:rsidP="00886856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  <w:r w:rsidR="0088685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Viruses and bacteria cause diseases in humans.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62865</wp:posOffset>
            </wp:positionV>
            <wp:extent cx="449580" cy="436245"/>
            <wp:effectExtent l="0" t="0" r="0" b="0"/>
            <wp:wrapNone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</w:rPr>
        <w:t>(a)     Draw a ring around the correct word to complete the sentence.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200"/>
        <w:gridCol w:w="1800"/>
      </w:tblGrid>
      <w:tr w:rsidR="00813A6D" w:rsidTr="00813A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algae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13A6D" w:rsidTr="00813A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Organisms that cause disease are called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pathogens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13A6D" w:rsidTr="00813A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vaccines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(b)     In August 2011</w:t>
      </w:r>
      <w:proofErr w:type="gramEnd"/>
      <w:r>
        <w:rPr>
          <w:rFonts w:ascii="Arial" w:hAnsi="Arial" w:cs="Arial"/>
        </w:rPr>
        <w:t xml:space="preserve"> the United Nations gave a warning that there was a new strain of the bird flu virus in China.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Bird flu may kill humans. The new strain of the bird flu virus could cause a </w:t>
      </w:r>
      <w:r>
        <w:rPr>
          <w:rFonts w:ascii="Arial" w:hAnsi="Arial" w:cs="Arial"/>
          <w:i/>
          <w:iCs/>
        </w:rPr>
        <w:t>pandemic</w:t>
      </w:r>
      <w:r>
        <w:rPr>
          <w:rFonts w:ascii="Arial" w:hAnsi="Arial" w:cs="Arial"/>
        </w:rPr>
        <w:t xml:space="preserve"> very quickly.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What is a </w:t>
      </w:r>
      <w:r>
        <w:rPr>
          <w:rFonts w:ascii="Arial" w:hAnsi="Arial" w:cs="Arial"/>
          <w:i/>
          <w:iCs/>
        </w:rPr>
        <w:t>pandemic</w:t>
      </w:r>
      <w:r>
        <w:rPr>
          <w:rFonts w:ascii="Arial" w:hAnsi="Arial" w:cs="Arial"/>
        </w:rPr>
        <w:t>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 w:rsidR="00914496">
        <w:rPr>
          <w:rFonts w:ascii="Arial" w:hAnsi="Arial" w:cs="Arial"/>
          <w:noProof/>
          <w:lang w:eastAsia="en-GB"/>
        </w:rPr>
        <w:drawing>
          <wp:inline distT="0" distB="0" distL="0" distR="0">
            <wp:extent cx="136525" cy="136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  <w:gridCol w:w="1224"/>
      </w:tblGrid>
      <w:tr w:rsidR="00813A6D" w:rsidTr="00813A6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disease affecting the people all over one country.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22910" cy="4229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disease affecting hundreds of people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22910" cy="4229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>disease affecting</w:t>
            </w:r>
            <w:proofErr w:type="gramEnd"/>
            <w:r>
              <w:rPr>
                <w:rFonts w:ascii="Arial" w:hAnsi="Arial" w:cs="Arial"/>
              </w:rPr>
              <w:t xml:space="preserve"> people in many countries.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22910" cy="42291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50800</wp:posOffset>
            </wp:positionV>
            <wp:extent cx="422910" cy="436245"/>
            <wp:effectExtent l="0" t="0" r="0" b="0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13A6D">
        <w:rPr>
          <w:rFonts w:ascii="Arial" w:hAnsi="Arial" w:cs="Arial"/>
        </w:rPr>
        <w:t>(ii)     The swine flu virus is carried by pigs</w:t>
      </w:r>
      <w:proofErr w:type="gramEnd"/>
      <w:r w:rsidR="00813A6D">
        <w:rPr>
          <w:rFonts w:ascii="Arial" w:hAnsi="Arial" w:cs="Arial"/>
        </w:rPr>
        <w:t>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bird flu virus is likely to spread much more quickly than the swine flu virus.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This notice is from a doctor’s surgery.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40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2270"/>
      </w:tblGrid>
      <w:tr w:rsidR="00813A6D" w:rsidTr="00813A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Unfortunately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antibiotics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will NOT get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rid of your flu.</w:t>
            </w:r>
          </w:p>
        </w:tc>
      </w:tr>
    </w:tbl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-105410</wp:posOffset>
            </wp:positionV>
            <wp:extent cx="433705" cy="436245"/>
            <wp:effectExtent l="0" t="0" r="0" b="0"/>
            <wp:wrapNone/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</w:rPr>
        <w:t>(c)     (</w:t>
      </w:r>
      <w:proofErr w:type="spellStart"/>
      <w:proofErr w:type="gramStart"/>
      <w:r w:rsidR="00813A6D">
        <w:rPr>
          <w:rFonts w:ascii="Arial" w:hAnsi="Arial" w:cs="Arial"/>
        </w:rPr>
        <w:t>i</w:t>
      </w:r>
      <w:proofErr w:type="spellEnd"/>
      <w:proofErr w:type="gramEnd"/>
      <w:r w:rsidR="00813A6D">
        <w:rPr>
          <w:rFonts w:ascii="Arial" w:hAnsi="Arial" w:cs="Arial"/>
        </w:rPr>
        <w:t xml:space="preserve">)      Why will antibiotics </w:t>
      </w:r>
      <w:r w:rsidR="00813A6D">
        <w:rPr>
          <w:rFonts w:ascii="Arial" w:hAnsi="Arial" w:cs="Arial"/>
          <w:b/>
          <w:bCs/>
        </w:rPr>
        <w:t>not</w:t>
      </w:r>
      <w:r w:rsidR="00813A6D">
        <w:rPr>
          <w:rFonts w:ascii="Arial" w:hAnsi="Arial" w:cs="Arial"/>
        </w:rPr>
        <w:t xml:space="preserve"> get rid of flu?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The symptoms of flu include a sore throat and aching muscles. 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would a doctor give to a patient to relieve the symptoms of flu?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It is important that antibiotics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overused.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Use words from the box to complete the sentence.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5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00"/>
        <w:gridCol w:w="1635"/>
        <w:gridCol w:w="1400"/>
      </w:tblGrid>
      <w:tr w:rsidR="00813A6D" w:rsidTr="00813A6D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bacteria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immune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resistant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viruses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Overuse of antibiotics might speed up the development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of</w:t>
      </w:r>
      <w:proofErr w:type="gramEnd"/>
      <w:r>
        <w:rPr>
          <w:rFonts w:ascii="Arial" w:hAnsi="Arial" w:cs="Arial"/>
        </w:rPr>
        <w:t xml:space="preserve"> __________________________ strains of _________________________ 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414655</wp:posOffset>
                </wp:positionV>
                <wp:extent cx="6268720" cy="277495"/>
                <wp:effectExtent l="0" t="0" r="0" b="8255"/>
                <wp:wrapSquare wrapText="bothSides"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4A" w:rsidRDefault="00721A4A" w:rsidP="00C57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40" w:lineRule="auto"/>
                              <w:ind w:left="150" w:right="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Week 5: Infectious diseases</w:t>
                            </w:r>
                          </w:p>
                          <w:p w:rsidR="00721A4A" w:rsidRPr="00813A6D" w:rsidRDefault="00721A4A" w:rsidP="00C577E1">
                            <w:pPr>
                              <w:jc w:val="center"/>
                            </w:pPr>
                          </w:p>
                          <w:p w:rsidR="00721A4A" w:rsidRDefault="00721A4A" w:rsidP="00C57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5pt;margin-top:32.65pt;width:493.6pt;height:21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" strokecolor="#2f5496" strokeweight="1.5pt">
                <v:stroke dashstyle="longDashDotDot"/>
                <v:textbox>
                  <w:txbxContent>
                    <w:p w:rsidR="00721A4A" w:rsidRDefault="00721A4A" w:rsidP="00C577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40" w:lineRule="auto"/>
                        <w:ind w:left="150" w:right="4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Week 5: Infectious diseases</w:t>
                      </w:r>
                    </w:p>
                    <w:p w:rsidR="00721A4A" w:rsidRPr="00813A6D" w:rsidRDefault="00721A4A" w:rsidP="00C577E1">
                      <w:pPr>
                        <w:jc w:val="center"/>
                      </w:pPr>
                    </w:p>
                    <w:p w:rsidR="00721A4A" w:rsidRDefault="00721A4A" w:rsidP="00C577E1"/>
                  </w:txbxContent>
                </v:textbox>
                <w10:wrap type="square"/>
              </v:shape>
            </w:pict>
          </mc:Fallback>
        </mc:AlternateContent>
      </w:r>
      <w:r w:rsidR="00813A6D"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 w:rsidR="00813A6D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="00813A6D"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C577E1" w:rsidRDefault="00721A4A" w:rsidP="00721A4A">
      <w:pPr>
        <w:widowControl w:val="0"/>
        <w:autoSpaceDE w:val="0"/>
        <w:autoSpaceDN w:val="0"/>
        <w:adjustRightInd w:val="0"/>
        <w:spacing w:before="24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CA6897">
        <w:rPr>
          <w:rFonts w:ascii="Arial" w:hAnsi="Arial" w:cs="Arial"/>
          <w:b/>
          <w:i/>
          <w:sz w:val="24"/>
          <w:szCs w:val="24"/>
        </w:rPr>
        <w:t>Protist</w:t>
      </w:r>
      <w:proofErr w:type="spellEnd"/>
      <w:r w:rsidRPr="00CA6897">
        <w:rPr>
          <w:rFonts w:ascii="Arial" w:hAnsi="Arial" w:cs="Arial"/>
          <w:b/>
          <w:i/>
          <w:sz w:val="24"/>
          <w:szCs w:val="24"/>
        </w:rPr>
        <w:t xml:space="preserve"> diseases</w:t>
      </w:r>
    </w:p>
    <w:p w:rsidR="00CB252A" w:rsidRDefault="00914496" w:rsidP="00721A4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215900</wp:posOffset>
            </wp:positionV>
            <wp:extent cx="449580" cy="436245"/>
            <wp:effectExtent l="0" t="0" r="0" b="0"/>
            <wp:wrapNone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2A">
        <w:rPr>
          <w:rFonts w:ascii="Arial" w:hAnsi="Arial" w:cs="Arial"/>
          <w:b/>
          <w:bCs/>
          <w:color w:val="000000"/>
          <w:sz w:val="27"/>
          <w:szCs w:val="27"/>
        </w:rPr>
        <w:t>Q9.</w:t>
      </w:r>
      <w:r w:rsidR="00721A4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CB252A">
        <w:rPr>
          <w:rFonts w:ascii="Arial" w:hAnsi="Arial" w:cs="Arial"/>
        </w:rPr>
        <w:t>Pathogens cause infectious diseases in animals and plants.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disease to the type of pathogen that causes the disease.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9"/>
        <w:gridCol w:w="1530"/>
        <w:gridCol w:w="2142"/>
      </w:tblGrid>
      <w:tr w:rsidR="00CB252A" w:rsidTr="00886856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pathogen</w:t>
            </w:r>
          </w:p>
        </w:tc>
      </w:tr>
      <w:tr w:rsidR="00CB252A" w:rsidTr="00886856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Bacterium</w:t>
            </w:r>
          </w:p>
        </w:tc>
      </w:tr>
      <w:tr w:rsidR="00CB252A" w:rsidTr="00886856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Gonorrhoea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252A" w:rsidTr="00886856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Fungus</w:t>
            </w:r>
          </w:p>
        </w:tc>
      </w:tr>
      <w:tr w:rsidR="00CB252A" w:rsidTr="00886856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252A" w:rsidTr="00886856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Protist</w:t>
            </w:r>
            <w:proofErr w:type="spellEnd"/>
          </w:p>
        </w:tc>
      </w:tr>
      <w:tr w:rsidR="00CB252A" w:rsidTr="00886856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252A" w:rsidTr="00886856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52A" w:rsidRDefault="00CB252A" w:rsidP="008868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</w:t>
            </w:r>
          </w:p>
        </w:tc>
      </w:tr>
    </w:tbl>
    <w:p w:rsidR="00CB252A" w:rsidRDefault="00CB252A" w:rsidP="00CB25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CB252A" w:rsidRDefault="00914496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-80010</wp:posOffset>
            </wp:positionV>
            <wp:extent cx="422910" cy="436245"/>
            <wp:effectExtent l="0" t="0" r="0" b="0"/>
            <wp:wrapNone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4A">
        <w:rPr>
          <w:rFonts w:ascii="Arial" w:hAnsi="Arial" w:cs="Arial"/>
        </w:rPr>
        <w:t xml:space="preserve"> </w:t>
      </w:r>
      <w:r w:rsidR="00CB252A">
        <w:rPr>
          <w:rFonts w:ascii="Arial" w:hAnsi="Arial" w:cs="Arial"/>
        </w:rPr>
        <w:t>(b)     Some parts of the human body have adaptations to reduce the entry of live pathogens.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Look at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CB252A" w:rsidRDefault="00914496" w:rsidP="00CB25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019935" cy="13785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52A">
        <w:rPr>
          <w:rFonts w:ascii="Arial" w:hAnsi="Arial" w:cs="Arial"/>
        </w:rPr>
        <w:t> 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trachea is adapted to reduce the entry of live pathogens.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Malaria is a serious disease that can be fatal.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Malaria </w:t>
      </w:r>
      <w:proofErr w:type="gramStart"/>
      <w:r>
        <w:rPr>
          <w:rFonts w:ascii="Arial" w:hAnsi="Arial" w:cs="Arial"/>
        </w:rPr>
        <w:t>is spread</w:t>
      </w:r>
      <w:proofErr w:type="gramEnd"/>
      <w:r>
        <w:rPr>
          <w:rFonts w:ascii="Arial" w:hAnsi="Arial" w:cs="Arial"/>
        </w:rPr>
        <w:t xml:space="preserve"> to humans by infected mosquitoes.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Scientists investigated the behaviour of mosquitoes to understand how the spread of malaria </w:t>
      </w:r>
      <w:proofErr w:type="gramStart"/>
      <w:r>
        <w:rPr>
          <w:rFonts w:ascii="Arial" w:hAnsi="Arial" w:cs="Arial"/>
        </w:rPr>
        <w:t>could be controlled</w:t>
      </w:r>
      <w:proofErr w:type="gramEnd"/>
      <w:r>
        <w:rPr>
          <w:rFonts w:ascii="Arial" w:hAnsi="Arial" w:cs="Arial"/>
        </w:rPr>
        <w:t>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equipment the scientists used.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CB252A" w:rsidRDefault="00914496" w:rsidP="00CB25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4681220" cy="19513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52A">
        <w:rPr>
          <w:rFonts w:ascii="Arial" w:hAnsi="Arial" w:cs="Arial"/>
        </w:rPr>
        <w:t> 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       30 mosquitoes </w:t>
      </w:r>
      <w:r>
        <w:rPr>
          <w:rFonts w:ascii="Arial" w:hAnsi="Arial" w:cs="Arial"/>
          <w:b/>
          <w:bCs/>
        </w:rPr>
        <w:t>infected with malaria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were placed</w:t>
      </w:r>
      <w:proofErr w:type="gramEnd"/>
      <w:r>
        <w:rPr>
          <w:rFonts w:ascii="Arial" w:hAnsi="Arial" w:cs="Arial"/>
        </w:rPr>
        <w:t xml:space="preserve"> in Container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2.       30 </w:t>
      </w:r>
      <w:r>
        <w:rPr>
          <w:rFonts w:ascii="Arial" w:hAnsi="Arial" w:cs="Arial"/>
          <w:b/>
          <w:bCs/>
        </w:rPr>
        <w:t>uninfected</w:t>
      </w:r>
      <w:r>
        <w:rPr>
          <w:rFonts w:ascii="Arial" w:hAnsi="Arial" w:cs="Arial"/>
        </w:rPr>
        <w:t xml:space="preserve"> mosquitoes </w:t>
      </w:r>
      <w:proofErr w:type="gramStart"/>
      <w:r>
        <w:rPr>
          <w:rFonts w:ascii="Arial" w:hAnsi="Arial" w:cs="Arial"/>
        </w:rPr>
        <w:t>were placed</w:t>
      </w:r>
      <w:proofErr w:type="gramEnd"/>
      <w:r>
        <w:rPr>
          <w:rFonts w:ascii="Arial" w:hAnsi="Arial" w:cs="Arial"/>
        </w:rPr>
        <w:t xml:space="preserve"> in Container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       The total number of times the mosquitoes landed on the socks </w:t>
      </w:r>
      <w:proofErr w:type="gramStart"/>
      <w:r>
        <w:rPr>
          <w:rFonts w:ascii="Arial" w:hAnsi="Arial" w:cs="Arial"/>
        </w:rPr>
        <w:t>was recorded</w:t>
      </w:r>
      <w:proofErr w:type="gramEnd"/>
      <w:r>
        <w:rPr>
          <w:rFonts w:ascii="Arial" w:hAnsi="Arial" w:cs="Arial"/>
        </w:rPr>
        <w:t>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the dependent variable and 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control variable in this investigation.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Dependent variable 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Control variable 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Infected mosquitoes landed on the socks three times more often than uninfected mosquitoes.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how this information </w:t>
      </w:r>
      <w:proofErr w:type="gramStart"/>
      <w:r>
        <w:rPr>
          <w:rFonts w:ascii="Arial" w:hAnsi="Arial" w:cs="Arial"/>
        </w:rPr>
        <w:t>can be used</w:t>
      </w:r>
      <w:proofErr w:type="gramEnd"/>
      <w:r>
        <w:rPr>
          <w:rFonts w:ascii="Arial" w:hAnsi="Arial" w:cs="Arial"/>
        </w:rPr>
        <w:t xml:space="preserve"> to reduce the spread of malaria.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CB252A" w:rsidRDefault="00721A4A" w:rsidP="00CB25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11</w:t>
      </w:r>
      <w:r w:rsidR="00CB252A"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721A4A" w:rsidRDefault="00721A4A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21A4A" w:rsidRDefault="00721A4A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21A4A" w:rsidRDefault="00721A4A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21A4A" w:rsidRDefault="00721A4A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CA6897">
        <w:rPr>
          <w:rFonts w:ascii="Arial" w:hAnsi="Arial" w:cs="Arial"/>
          <w:b/>
          <w:i/>
          <w:sz w:val="24"/>
          <w:szCs w:val="24"/>
        </w:rPr>
        <w:t>4.3.1.9 Development and discovery of drugs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813A6D" w:rsidRDefault="00914496" w:rsidP="00721A4A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276860</wp:posOffset>
            </wp:positionV>
            <wp:extent cx="433705" cy="436245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2A">
        <w:rPr>
          <w:rFonts w:ascii="Arial" w:hAnsi="Arial" w:cs="Arial"/>
          <w:b/>
          <w:bCs/>
          <w:color w:val="000000"/>
          <w:sz w:val="27"/>
          <w:szCs w:val="27"/>
        </w:rPr>
        <w:t>Q10</w:t>
      </w:r>
      <w:r w:rsidR="00813A6D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721A4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13A6D">
        <w:rPr>
          <w:rFonts w:ascii="Arial" w:hAnsi="Arial" w:cs="Arial"/>
        </w:rPr>
        <w:t xml:space="preserve">Medicinal drugs </w:t>
      </w:r>
      <w:proofErr w:type="gramStart"/>
      <w:r w:rsidR="00813A6D">
        <w:rPr>
          <w:rFonts w:ascii="Arial" w:hAnsi="Arial" w:cs="Arial"/>
        </w:rPr>
        <w:t>are used</w:t>
      </w:r>
      <w:proofErr w:type="gramEnd"/>
      <w:r w:rsidR="00813A6D">
        <w:rPr>
          <w:rFonts w:ascii="Arial" w:hAnsi="Arial" w:cs="Arial"/>
        </w:rPr>
        <w:t xml:space="preserve"> to treat diseases.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drug to its correct use.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37"/>
        <w:gridCol w:w="4243"/>
      </w:tblGrid>
      <w:tr w:rsidR="00813A6D" w:rsidTr="00813A6D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</w:t>
            </w:r>
          </w:p>
        </w:tc>
      </w:tr>
      <w:tr w:rsidR="00813A6D" w:rsidTr="00813A6D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as a fertility drug</w:t>
            </w:r>
          </w:p>
        </w:tc>
      </w:tr>
      <w:tr w:rsidR="00813A6D" w:rsidTr="00813A6D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Painkiller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relieve disease symptoms</w:t>
            </w:r>
          </w:p>
        </w:tc>
      </w:tr>
      <w:tr w:rsidR="00813A6D" w:rsidTr="00813A6D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treat leprosy</w:t>
            </w:r>
          </w:p>
        </w:tc>
      </w:tr>
      <w:tr w:rsidR="00813A6D" w:rsidTr="00813A6D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Thalidomide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3A6D" w:rsidTr="00813A6D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8" w:type="dxa"/>
              <w:bottom w:w="100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lower blood cholesterol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New drugs need to </w:t>
      </w:r>
      <w:proofErr w:type="gramStart"/>
      <w:r>
        <w:rPr>
          <w:rFonts w:ascii="Arial" w:hAnsi="Arial" w:cs="Arial"/>
        </w:rPr>
        <w:t>be tested</w:t>
      </w:r>
      <w:proofErr w:type="gramEnd"/>
      <w:r>
        <w:rPr>
          <w:rFonts w:ascii="Arial" w:hAnsi="Arial" w:cs="Arial"/>
        </w:rPr>
        <w:t xml:space="preserve"> before going on sale.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diagram shows a time line for the testing of a new drug.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18175" cy="18561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 How long do trials on humans </w:t>
      </w:r>
      <w:proofErr w:type="gramStart"/>
      <w:r>
        <w:rPr>
          <w:rFonts w:ascii="Arial" w:hAnsi="Arial" w:cs="Arial"/>
        </w:rPr>
        <w:t>take?</w:t>
      </w:r>
      <w:proofErr w:type="gramEnd"/>
      <w:r>
        <w:rPr>
          <w:rFonts w:ascii="Arial" w:hAnsi="Arial" w:cs="Arial"/>
        </w:rPr>
        <w:t xml:space="preserve">          _________________ </w:t>
      </w:r>
      <w:proofErr w:type="gramStart"/>
      <w:r>
        <w:rPr>
          <w:rFonts w:ascii="Arial" w:hAnsi="Arial" w:cs="Arial"/>
        </w:rPr>
        <w:t>years</w:t>
      </w:r>
      <w:proofErr w:type="gramEnd"/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(ii)     What is the minimum number of humans the drug </w:t>
      </w:r>
      <w:proofErr w:type="gramStart"/>
      <w:r>
        <w:rPr>
          <w:rFonts w:ascii="Arial" w:hAnsi="Arial" w:cs="Arial"/>
        </w:rPr>
        <w:t>is tested</w:t>
      </w:r>
      <w:proofErr w:type="gramEnd"/>
      <w:r>
        <w:rPr>
          <w:rFonts w:ascii="Arial" w:hAnsi="Arial" w:cs="Arial"/>
        </w:rPr>
        <w:t xml:space="preserve"> on throughout </w:t>
      </w:r>
      <w:r>
        <w:rPr>
          <w:rFonts w:ascii="Arial" w:hAnsi="Arial" w:cs="Arial"/>
          <w:i/>
          <w:iCs/>
        </w:rPr>
        <w:t>clinical testing?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21A4A" w:rsidRDefault="00721A4A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Draw a ring around the correct answer to complete each sentence.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400"/>
        <w:gridCol w:w="2200"/>
      </w:tblGrid>
      <w:tr w:rsidR="00813A6D" w:rsidTr="00813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it is toxic.</w:t>
            </w:r>
          </w:p>
        </w:tc>
      </w:tr>
      <w:tr w:rsidR="00813A6D" w:rsidTr="00813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drug is first tested in the laboratory to find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it is cost effective.</w:t>
            </w:r>
          </w:p>
        </w:tc>
      </w:tr>
      <w:tr w:rsidR="00813A6D" w:rsidTr="00813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optimum dose.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500"/>
        <w:gridCol w:w="2300"/>
      </w:tblGrid>
      <w:tr w:rsidR="00813A6D" w:rsidTr="00813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it is cost effective.</w:t>
            </w:r>
          </w:p>
        </w:tc>
      </w:tr>
      <w:tr w:rsidR="00813A6D" w:rsidTr="00813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drug is then tested on a few volunteers to find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it has side effects.</w:t>
            </w:r>
          </w:p>
        </w:tc>
      </w:tr>
      <w:tr w:rsidR="00813A6D" w:rsidTr="00813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optimum dose.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7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721A4A" w:rsidRDefault="00914496" w:rsidP="00721A4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202565</wp:posOffset>
                </wp:positionV>
                <wp:extent cx="6268720" cy="277495"/>
                <wp:effectExtent l="0" t="0" r="0" b="8255"/>
                <wp:wrapSquare wrapText="bothSides"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4A" w:rsidRDefault="00721A4A" w:rsidP="00721A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40" w:lineRule="auto"/>
                              <w:ind w:left="150" w:right="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Week 6: Bioenergetics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55pt;margin-top:15.95pt;width:493.6pt;height:21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" strokecolor="#2f5496" strokeweight="1.5pt">
                <v:stroke dashstyle="longDashDotDot"/>
                <v:textbox>
                  <w:txbxContent>
                    <w:p w:rsidR="00721A4A" w:rsidRDefault="00721A4A" w:rsidP="00721A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40" w:lineRule="auto"/>
                        <w:ind w:left="150" w:right="45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Week 6: Bioenergetics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A4A" w:rsidRPr="00CA6897">
        <w:rPr>
          <w:rFonts w:ascii="Arial" w:hAnsi="Arial" w:cs="Arial"/>
          <w:b/>
          <w:i/>
          <w:sz w:val="24"/>
          <w:szCs w:val="24"/>
        </w:rPr>
        <w:t>RPA – Photosynthesis</w:t>
      </w:r>
      <w:r w:rsidR="00721A4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813A6D" w:rsidRDefault="00CB252A" w:rsidP="00721A4A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</w:t>
      </w:r>
      <w:r w:rsidR="00813A6D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721A4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13A6D">
        <w:rPr>
          <w:rFonts w:ascii="Arial" w:hAnsi="Arial" w:cs="Arial"/>
        </w:rPr>
        <w:t>A student investigated the effect of light intensity on the rate of photosynthesis.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the apparatus the student used.</w:t>
      </w:r>
    </w:p>
    <w:p w:rsidR="00813A6D" w:rsidRDefault="00914496" w:rsidP="00721A4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326255" cy="22929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Set up the apparatus as shown in the diagram above.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Place the lamp 10 cm from the pondweed.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Turn the lamp on and count the number of bubbles produced in one minute.</w:t>
      </w:r>
    </w:p>
    <w:p w:rsidR="00813A6D" w:rsidRDefault="00914496" w:rsidP="00813A6D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271780</wp:posOffset>
            </wp:positionV>
            <wp:extent cx="433705" cy="436245"/>
            <wp:effectExtent l="0" t="0" r="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r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6D">
        <w:rPr>
          <w:rFonts w:ascii="Arial" w:hAnsi="Arial" w:cs="Arial"/>
        </w:rPr>
        <w:t>4.</w:t>
      </w:r>
      <w:r w:rsidR="00813A6D">
        <w:rPr>
          <w:rFonts w:ascii="Arial" w:hAnsi="Arial" w:cs="Arial"/>
        </w:rPr>
        <w:t> </w:t>
      </w:r>
      <w:r w:rsidR="00813A6D">
        <w:rPr>
          <w:rFonts w:ascii="Arial" w:hAnsi="Arial" w:cs="Arial"/>
        </w:rPr>
        <w:t> </w:t>
      </w:r>
      <w:r w:rsidR="00813A6D">
        <w:rPr>
          <w:rFonts w:ascii="Arial" w:hAnsi="Arial" w:cs="Arial"/>
        </w:rPr>
        <w:t> Repeat with the lamp at different distances from the pondweed.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Complete the hypothesis for the student’s investigation.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‘As light intensity increases, 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 .’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What was the independent variable in this investigation?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</w:tblGrid>
      <w:tr w:rsidR="00813A6D" w:rsidTr="00813A6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intensity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bubbles produced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The teacher suggests putting the boiling tube into a beaker of water during the investigation.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why this would make the results more valid.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shows the student’s results.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224"/>
        <w:gridCol w:w="1224"/>
        <w:gridCol w:w="1224"/>
        <w:gridCol w:w="1224"/>
      </w:tblGrid>
      <w:tr w:rsidR="00813A6D" w:rsidTr="00813A6D">
        <w:tc>
          <w:tcPr>
            <w:tcW w:w="7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813A6D" w:rsidTr="00813A6D"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Distance of lamp from pondweed in cm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bubbles produced per minute</w:t>
            </w:r>
          </w:p>
        </w:tc>
      </w:tr>
      <w:tr w:rsidR="00813A6D" w:rsidTr="00813A6D"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Trial 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Trial 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Trial 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</w:t>
            </w:r>
          </w:p>
        </w:tc>
      </w:tr>
      <w:tr w:rsidR="00813A6D" w:rsidTr="00813A6D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813A6D" w:rsidTr="00813A6D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62.3</w:t>
            </w:r>
          </w:p>
        </w:tc>
      </w:tr>
      <w:tr w:rsidR="00813A6D" w:rsidTr="00813A6D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813A6D" w:rsidTr="00813A6D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13A6D" w:rsidTr="00813A6D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 Calculate value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>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= ____________________ bubbles per minute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21A4A" w:rsidRDefault="00721A4A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721A4A" w:rsidRDefault="00721A4A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 State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error the student has made when completing the results at 20 cm.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(f)      What evidence in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shows that the data is repeatable?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  <w:gridCol w:w="918"/>
      </w:tblGrid>
      <w:tr w:rsidR="00813A6D" w:rsidTr="00813A6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bubbles decreases as distance decreases.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numbers of bubbles at each distance are similar.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calculated a mean for each distance.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6D" w:rsidTr="00813A6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did the experiment three times.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914496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Another student investigated the effect of the colour of light on the rate of photosynthesis.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results </w:t>
      </w:r>
      <w:proofErr w:type="gramStart"/>
      <w:r>
        <w:rPr>
          <w:rFonts w:ascii="Arial" w:hAnsi="Arial" w:cs="Arial"/>
        </w:rPr>
        <w:t>are shown</w:t>
      </w:r>
      <w:proofErr w:type="gramEnd"/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>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3060"/>
      </w:tblGrid>
      <w:tr w:rsidR="00813A6D" w:rsidTr="00813A6D"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</w:t>
            </w:r>
          </w:p>
        </w:tc>
      </w:tr>
      <w:tr w:rsidR="00813A6D" w:rsidTr="00813A6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Colour of light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Rate of photosynthesis in arbitrary units</w:t>
            </w:r>
          </w:p>
        </w:tc>
      </w:tr>
      <w:tr w:rsidR="00813A6D" w:rsidTr="00813A6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13A6D" w:rsidTr="00813A6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13A6D" w:rsidTr="00813A6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13A6D" w:rsidTr="00813A6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(g)     Plot the data from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on the graph.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 should label the x-axis.</w:t>
      </w:r>
    </w:p>
    <w:p w:rsidR="00813A6D" w:rsidRDefault="00914496" w:rsidP="0072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13350" cy="49542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6D">
        <w:rPr>
          <w:rFonts w:ascii="Arial" w:hAnsi="Arial" w:cs="Arial"/>
        </w:rPr>
        <w:t> 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Default="00813A6D" w:rsidP="00721A4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(h)     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conclusions from the graph above.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The glucose produced in photosynthesis </w:t>
      </w:r>
      <w:proofErr w:type="gramStart"/>
      <w:r>
        <w:rPr>
          <w:rFonts w:ascii="Arial" w:hAnsi="Arial" w:cs="Arial"/>
        </w:rPr>
        <w:t>can be converted</w:t>
      </w:r>
      <w:proofErr w:type="gramEnd"/>
      <w:r>
        <w:rPr>
          <w:rFonts w:ascii="Arial" w:hAnsi="Arial" w:cs="Arial"/>
        </w:rPr>
        <w:t xml:space="preserve"> into amino acids to make new proteins for the plant.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glucose produced in photosynthesis </w:t>
      </w:r>
      <w:proofErr w:type="gramStart"/>
      <w:r>
        <w:rPr>
          <w:rFonts w:ascii="Arial" w:hAnsi="Arial" w:cs="Arial"/>
        </w:rPr>
        <w:t>can also be used</w:t>
      </w:r>
      <w:proofErr w:type="gramEnd"/>
      <w:r>
        <w:rPr>
          <w:rFonts w:ascii="Arial" w:hAnsi="Arial" w:cs="Arial"/>
        </w:rPr>
        <w:t xml:space="preserve"> in other ways.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Glucose can be used in respiration to release 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Glucose can be converted to cellulose to strengthen the 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Glucose can be stored as 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14 marks)</w:t>
      </w:r>
    </w:p>
    <w:p w:rsidR="00721A4A" w:rsidRDefault="00914496" w:rsidP="00813A6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139065</wp:posOffset>
            </wp:positionV>
            <wp:extent cx="429895" cy="436245"/>
            <wp:effectExtent l="0" t="0" r="0" b="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2" r="3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4A" w:rsidRPr="00CA6897">
        <w:rPr>
          <w:rFonts w:ascii="Arial" w:hAnsi="Arial" w:cs="Arial"/>
          <w:b/>
          <w:i/>
          <w:sz w:val="24"/>
          <w:szCs w:val="24"/>
        </w:rPr>
        <w:t>4.4.1.3 Uses of glucose</w:t>
      </w:r>
      <w:r w:rsidR="00721A4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813A6D" w:rsidRDefault="00CB252A" w:rsidP="00721A4A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</w:t>
      </w:r>
      <w:r w:rsidR="00813A6D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721A4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13A6D">
        <w:rPr>
          <w:rFonts w:ascii="Arial" w:hAnsi="Arial" w:cs="Arial"/>
        </w:rPr>
        <w:t>(a)     Complete the word equation for photosynthesis.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0"/>
        <w:gridCol w:w="2115"/>
        <w:gridCol w:w="2400"/>
      </w:tblGrid>
      <w:tr w:rsidR="00813A6D" w:rsidTr="00813A6D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dioxide    +    water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  <w:r>
              <w:rPr>
                <w:rFonts w:ascii="Arial" w:hAnsi="Arial" w:cs="Arial"/>
              </w:rPr>
              <w:br/>
            </w:r>
            <w:r w:rsidR="009144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42060" cy="546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glucose    +    ______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Draw a ring around the correct answer to complete each sentence.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5200"/>
        <w:gridCol w:w="1536"/>
      </w:tblGrid>
      <w:tr w:rsidR="00813A6D" w:rsidTr="00813A6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energy needed for photosynthesis comes from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light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osmosis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respiration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4800"/>
        <w:gridCol w:w="1635"/>
      </w:tblGrid>
      <w:tr w:rsidR="00813A6D" w:rsidTr="00813A6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is absorbed by a green pigment called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chloride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chloroplast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chlorophyll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300"/>
        <w:gridCol w:w="1700"/>
      </w:tblGrid>
      <w:tr w:rsidR="00813A6D" w:rsidTr="00813A6D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temperature is decreased the rate of photosynthesis will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decrease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increase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13A6D" w:rsidRDefault="00813A6D" w:rsidP="00813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stay</w:t>
            </w:r>
            <w:proofErr w:type="gramEnd"/>
            <w:r>
              <w:rPr>
                <w:rFonts w:ascii="Arial" w:hAnsi="Arial" w:cs="Arial"/>
              </w:rPr>
              <w:t xml:space="preserve"> the same.</w:t>
            </w:r>
          </w:p>
        </w:tc>
      </w:tr>
    </w:tbl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Give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ways in which plants use the glucose made in photosynthesis.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13A6D" w:rsidRDefault="00813A6D" w:rsidP="00813A6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7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sectPr w:rsidR="00813A6D">
      <w:footerReference w:type="default" r:id="rId27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0F" w:rsidRDefault="004B7B0F">
      <w:pPr>
        <w:spacing w:after="0" w:line="240" w:lineRule="auto"/>
      </w:pPr>
      <w:r>
        <w:separator/>
      </w:r>
    </w:p>
  </w:endnote>
  <w:endnote w:type="continuationSeparator" w:id="0">
    <w:p w:rsidR="004B7B0F" w:rsidRDefault="004B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?a?S?V?b?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4A" w:rsidRDefault="00721A4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E2467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2467F">
      <w:rPr>
        <w:rFonts w:ascii="Arial" w:hAnsi="Arial" w:cs="Arial"/>
        <w:noProof/>
      </w:rPr>
      <w:t>22</w:t>
    </w:r>
    <w:r>
      <w:rPr>
        <w:rFonts w:ascii="Arial" w:hAnsi="Arial" w:cs="Arial"/>
      </w:rPr>
      <w:fldChar w:fldCharType="end"/>
    </w:r>
  </w:p>
  <w:p w:rsidR="00721A4A" w:rsidRDefault="00721A4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0F" w:rsidRDefault="004B7B0F">
      <w:pPr>
        <w:spacing w:after="0" w:line="240" w:lineRule="auto"/>
      </w:pPr>
      <w:r>
        <w:separator/>
      </w:r>
    </w:p>
  </w:footnote>
  <w:footnote w:type="continuationSeparator" w:id="0">
    <w:p w:rsidR="004B7B0F" w:rsidRDefault="004B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F0"/>
    <w:multiLevelType w:val="hybridMultilevel"/>
    <w:tmpl w:val="8F1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9A9"/>
    <w:multiLevelType w:val="hybridMultilevel"/>
    <w:tmpl w:val="C1B0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892"/>
    <w:multiLevelType w:val="hybridMultilevel"/>
    <w:tmpl w:val="D7764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A5B27"/>
    <w:multiLevelType w:val="hybridMultilevel"/>
    <w:tmpl w:val="7AF6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4043"/>
    <w:multiLevelType w:val="hybridMultilevel"/>
    <w:tmpl w:val="3DC65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E2B36"/>
    <w:multiLevelType w:val="hybridMultilevel"/>
    <w:tmpl w:val="C726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A"/>
    <w:rsid w:val="000640AB"/>
    <w:rsid w:val="00090E9A"/>
    <w:rsid w:val="000C4E71"/>
    <w:rsid w:val="000E7506"/>
    <w:rsid w:val="001620E6"/>
    <w:rsid w:val="001D6C2E"/>
    <w:rsid w:val="00221E41"/>
    <w:rsid w:val="0032045D"/>
    <w:rsid w:val="003D7490"/>
    <w:rsid w:val="003E3F40"/>
    <w:rsid w:val="004A0CC4"/>
    <w:rsid w:val="004B7B0F"/>
    <w:rsid w:val="004F231A"/>
    <w:rsid w:val="00501DCF"/>
    <w:rsid w:val="005707EA"/>
    <w:rsid w:val="005F1BED"/>
    <w:rsid w:val="00641804"/>
    <w:rsid w:val="00665C7C"/>
    <w:rsid w:val="00674467"/>
    <w:rsid w:val="00711C24"/>
    <w:rsid w:val="00721A4A"/>
    <w:rsid w:val="00764B69"/>
    <w:rsid w:val="007B742B"/>
    <w:rsid w:val="00813A6D"/>
    <w:rsid w:val="0082257D"/>
    <w:rsid w:val="00867DE1"/>
    <w:rsid w:val="00886856"/>
    <w:rsid w:val="009073EB"/>
    <w:rsid w:val="00914496"/>
    <w:rsid w:val="009B3472"/>
    <w:rsid w:val="009F7734"/>
    <w:rsid w:val="00A34F58"/>
    <w:rsid w:val="00AA5713"/>
    <w:rsid w:val="00AB228A"/>
    <w:rsid w:val="00B6244D"/>
    <w:rsid w:val="00C254A1"/>
    <w:rsid w:val="00C455F2"/>
    <w:rsid w:val="00C53203"/>
    <w:rsid w:val="00C577E1"/>
    <w:rsid w:val="00C61222"/>
    <w:rsid w:val="00C64D7E"/>
    <w:rsid w:val="00C91D1F"/>
    <w:rsid w:val="00CA6897"/>
    <w:rsid w:val="00CB252A"/>
    <w:rsid w:val="00CF47B8"/>
    <w:rsid w:val="00D45415"/>
    <w:rsid w:val="00D839EA"/>
    <w:rsid w:val="00D965E0"/>
    <w:rsid w:val="00E2467F"/>
    <w:rsid w:val="00E35132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328A3B-225C-414A-9133-C57712A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eastAsia="Yu Gothic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Yu Gothic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="Yu Gothic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090E9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090E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5D2D025F</Template>
  <TotalTime>8</TotalTime>
  <Pages>22</Pages>
  <Words>2340</Words>
  <Characters>16569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Oka,M</dc:creator>
  <cp:keywords/>
  <dc:description>Created by the \'abHTML to RTF .Net\'bb 5.8.2.9</dc:description>
  <cp:lastModifiedBy>Bramley,C</cp:lastModifiedBy>
  <cp:revision>5</cp:revision>
  <dcterms:created xsi:type="dcterms:W3CDTF">2019-11-28T16:52:00Z</dcterms:created>
  <dcterms:modified xsi:type="dcterms:W3CDTF">2019-12-05T11:23:00Z</dcterms:modified>
</cp:coreProperties>
</file>