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94" w:rsidRPr="00E65E4D" w:rsidRDefault="00677D94" w:rsidP="00677D94">
      <w:pPr>
        <w:jc w:val="center"/>
        <w:rPr>
          <w:rFonts w:cstheme="minorHAnsi"/>
          <w:b/>
          <w:sz w:val="32"/>
          <w:szCs w:val="24"/>
          <w:u w:val="single"/>
        </w:rPr>
      </w:pPr>
      <w:r w:rsidRPr="00E65E4D">
        <w:rPr>
          <w:rFonts w:cstheme="minorHAnsi"/>
          <w:b/>
          <w:sz w:val="32"/>
          <w:szCs w:val="24"/>
          <w:u w:val="single"/>
        </w:rPr>
        <w:t xml:space="preserve">Y11 Combined </w:t>
      </w:r>
      <w:r w:rsidR="008263A7" w:rsidRPr="00E65E4D">
        <w:rPr>
          <w:rFonts w:cstheme="minorHAnsi"/>
          <w:b/>
          <w:sz w:val="32"/>
          <w:szCs w:val="24"/>
          <w:u w:val="single"/>
        </w:rPr>
        <w:t>Biology</w:t>
      </w:r>
      <w:r w:rsidR="005702EC" w:rsidRPr="00E65E4D">
        <w:rPr>
          <w:rFonts w:cstheme="minorHAnsi"/>
          <w:b/>
          <w:sz w:val="32"/>
          <w:szCs w:val="24"/>
          <w:u w:val="single"/>
        </w:rPr>
        <w:t xml:space="preserve"> </w:t>
      </w:r>
      <w:r w:rsidR="008263A7" w:rsidRPr="00E65E4D">
        <w:rPr>
          <w:rFonts w:cstheme="minorHAnsi"/>
          <w:b/>
          <w:sz w:val="32"/>
          <w:szCs w:val="24"/>
          <w:u w:val="single"/>
        </w:rPr>
        <w:t>1</w:t>
      </w:r>
    </w:p>
    <w:p w:rsidR="00677D94" w:rsidRPr="00E65E4D" w:rsidRDefault="00677D94" w:rsidP="00677D94">
      <w:pPr>
        <w:jc w:val="center"/>
        <w:rPr>
          <w:rFonts w:cstheme="minorHAnsi"/>
          <w:b/>
          <w:sz w:val="32"/>
          <w:szCs w:val="24"/>
          <w:u w:val="single"/>
        </w:rPr>
      </w:pPr>
      <w:r w:rsidRPr="00E65E4D">
        <w:rPr>
          <w:rFonts w:cstheme="minorHAnsi"/>
          <w:b/>
          <w:sz w:val="32"/>
          <w:szCs w:val="24"/>
          <w:u w:val="single"/>
        </w:rPr>
        <w:t xml:space="preserve">PPE 2 - </w:t>
      </w:r>
      <w:r w:rsidR="001D3BE7" w:rsidRPr="00E65E4D">
        <w:rPr>
          <w:rFonts w:cstheme="minorHAnsi"/>
          <w:b/>
          <w:sz w:val="32"/>
          <w:szCs w:val="24"/>
          <w:u w:val="single"/>
        </w:rPr>
        <w:t>Higher</w:t>
      </w:r>
    </w:p>
    <w:p w:rsidR="00677D94" w:rsidRPr="00E65E4D" w:rsidRDefault="00677D94" w:rsidP="00677D94">
      <w:pPr>
        <w:rPr>
          <w:rFonts w:cstheme="minorHAnsi"/>
          <w:b/>
          <w:sz w:val="24"/>
          <w:szCs w:val="24"/>
        </w:rPr>
      </w:pPr>
      <w:r w:rsidRPr="00E65E4D">
        <w:rPr>
          <w:rFonts w:cstheme="minorHAnsi"/>
          <w:b/>
          <w:sz w:val="24"/>
          <w:szCs w:val="24"/>
        </w:rPr>
        <w:t xml:space="preserve">For each topic, </w:t>
      </w:r>
      <w:r w:rsidR="00AB228A" w:rsidRPr="00E65E4D">
        <w:rPr>
          <w:rFonts w:cstheme="minorHAnsi"/>
          <w:b/>
          <w:sz w:val="24"/>
          <w:szCs w:val="24"/>
        </w:rPr>
        <w:t xml:space="preserve">there are </w:t>
      </w:r>
      <w:r w:rsidRPr="00E65E4D">
        <w:rPr>
          <w:rFonts w:cstheme="minorHAnsi"/>
          <w:b/>
          <w:sz w:val="24"/>
          <w:szCs w:val="24"/>
        </w:rPr>
        <w:t xml:space="preserve">questions </w:t>
      </w:r>
      <w:r w:rsidR="00AB228A" w:rsidRPr="00E65E4D">
        <w:rPr>
          <w:rFonts w:cstheme="minorHAnsi"/>
          <w:b/>
          <w:sz w:val="24"/>
          <w:szCs w:val="24"/>
        </w:rPr>
        <w:t xml:space="preserve">in the Revision Guide that will help you choose what to revise. </w:t>
      </w:r>
      <w:r w:rsidRPr="00E65E4D">
        <w:rPr>
          <w:rFonts w:cstheme="minorHAnsi"/>
          <w:b/>
          <w:sz w:val="24"/>
          <w:szCs w:val="24"/>
        </w:rPr>
        <w:t xml:space="preserve">The page numbers you need are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1418"/>
        <w:gridCol w:w="597"/>
        <w:gridCol w:w="597"/>
        <w:gridCol w:w="597"/>
      </w:tblGrid>
      <w:tr w:rsidR="00677D94" w:rsidRPr="00E65E4D" w:rsidTr="00E65E4D">
        <w:trPr>
          <w:trHeight w:val="554"/>
        </w:trPr>
        <w:tc>
          <w:tcPr>
            <w:tcW w:w="254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E4D">
              <w:rPr>
                <w:rFonts w:cstheme="minorHAnsi"/>
                <w:b/>
                <w:sz w:val="24"/>
                <w:szCs w:val="24"/>
              </w:rPr>
              <w:t>Topic</w:t>
            </w:r>
          </w:p>
          <w:p w:rsidR="00677D94" w:rsidRPr="00E65E4D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E4D">
              <w:rPr>
                <w:rFonts w:cstheme="minorHAnsi"/>
                <w:b/>
                <w:sz w:val="24"/>
                <w:szCs w:val="24"/>
              </w:rPr>
              <w:t>Questions</w:t>
            </w:r>
          </w:p>
          <w:p w:rsidR="00677D94" w:rsidRPr="00E65E4D" w:rsidRDefault="00677D94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 xml:space="preserve">Page    Title                </w:t>
            </w:r>
          </w:p>
        </w:tc>
        <w:tc>
          <w:tcPr>
            <w:tcW w:w="1418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E4D">
              <w:rPr>
                <w:rFonts w:cstheme="minorHAnsi"/>
                <w:b/>
                <w:sz w:val="24"/>
                <w:szCs w:val="24"/>
              </w:rPr>
              <w:t>Support</w:t>
            </w:r>
          </w:p>
          <w:p w:rsidR="00677D94" w:rsidRPr="00E65E4D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Pages</w:t>
            </w: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E4D">
              <w:rPr>
                <w:rFonts w:cstheme="minorHAnsi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E4D">
              <w:rPr>
                <w:rFonts w:cstheme="minorHAnsi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5E4D">
              <w:rPr>
                <w:rFonts w:cstheme="minorHAnsi"/>
                <w:b/>
                <w:sz w:val="24"/>
                <w:szCs w:val="24"/>
              </w:rPr>
              <w:sym w:font="Wingdings" w:char="F04C"/>
            </w:r>
          </w:p>
        </w:tc>
      </w:tr>
      <w:tr w:rsidR="001D3BE7" w:rsidRPr="00E65E4D" w:rsidTr="00E65E4D">
        <w:trPr>
          <w:trHeight w:val="737"/>
        </w:trPr>
        <w:tc>
          <w:tcPr>
            <w:tcW w:w="2547" w:type="dxa"/>
            <w:vAlign w:val="center"/>
          </w:tcPr>
          <w:p w:rsidR="001D3BE7" w:rsidRPr="00E65E4D" w:rsidRDefault="001D3BE7" w:rsidP="008263A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Eukaryotic and prokaryotic cells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551" w:type="dxa"/>
            <w:vMerge w:val="restart"/>
            <w:tcBorders>
              <w:left w:val="nil"/>
            </w:tcBorders>
            <w:vAlign w:val="center"/>
          </w:tcPr>
          <w:p w:rsidR="001D3BE7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Cells and microscopy</w:t>
            </w:r>
          </w:p>
        </w:tc>
        <w:tc>
          <w:tcPr>
            <w:tcW w:w="1418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11-13</w:t>
            </w:r>
          </w:p>
        </w:tc>
        <w:tc>
          <w:tcPr>
            <w:tcW w:w="597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3BE7" w:rsidRPr="00E65E4D" w:rsidTr="00E65E4D">
        <w:trPr>
          <w:trHeight w:val="737"/>
        </w:trPr>
        <w:tc>
          <w:tcPr>
            <w:tcW w:w="2547" w:type="dxa"/>
            <w:vAlign w:val="center"/>
          </w:tcPr>
          <w:p w:rsidR="001D3BE7" w:rsidRPr="00E65E4D" w:rsidRDefault="001D3BE7" w:rsidP="008263A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Microscopy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  <w:tcBorders>
              <w:left w:val="nil"/>
            </w:tcBorders>
            <w:vAlign w:val="center"/>
          </w:tcPr>
          <w:p w:rsidR="001D3BE7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11-13</w:t>
            </w:r>
          </w:p>
        </w:tc>
        <w:tc>
          <w:tcPr>
            <w:tcW w:w="597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63A7" w:rsidRPr="00E65E4D" w:rsidTr="00E65E4D">
        <w:trPr>
          <w:trHeight w:val="737"/>
        </w:trPr>
        <w:tc>
          <w:tcPr>
            <w:tcW w:w="2547" w:type="dxa"/>
            <w:vAlign w:val="center"/>
          </w:tcPr>
          <w:p w:rsidR="008263A7" w:rsidRPr="00E65E4D" w:rsidRDefault="001D3BE7" w:rsidP="008263A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 xml:space="preserve">RPA: </w:t>
            </w:r>
            <w:r w:rsidR="008263A7" w:rsidRPr="00E65E4D">
              <w:rPr>
                <w:rFonts w:cstheme="minorHAnsi"/>
                <w:sz w:val="24"/>
                <w:szCs w:val="24"/>
              </w:rPr>
              <w:t>Osmosis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263A7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263A7" w:rsidRPr="00E65E4D" w:rsidRDefault="007136F0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Exchanging substances</w:t>
            </w:r>
          </w:p>
        </w:tc>
        <w:tc>
          <w:tcPr>
            <w:tcW w:w="1418" w:type="dxa"/>
            <w:vAlign w:val="center"/>
          </w:tcPr>
          <w:p w:rsidR="008263A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17-22</w:t>
            </w:r>
          </w:p>
        </w:tc>
        <w:tc>
          <w:tcPr>
            <w:tcW w:w="597" w:type="dxa"/>
            <w:vAlign w:val="center"/>
          </w:tcPr>
          <w:p w:rsidR="008263A7" w:rsidRPr="00E65E4D" w:rsidRDefault="008263A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263A7" w:rsidRPr="00E65E4D" w:rsidRDefault="008263A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263A7" w:rsidRPr="00E65E4D" w:rsidRDefault="008263A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3BE7" w:rsidRPr="00E65E4D" w:rsidTr="00E65E4D">
        <w:trPr>
          <w:trHeight w:val="737"/>
        </w:trPr>
        <w:tc>
          <w:tcPr>
            <w:tcW w:w="2547" w:type="dxa"/>
            <w:vAlign w:val="center"/>
          </w:tcPr>
          <w:p w:rsidR="001D3BE7" w:rsidRPr="00E65E4D" w:rsidRDefault="001D3BE7" w:rsidP="008263A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Enzymes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D3BE7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The Role of Enzymes and Food Tests</w:t>
            </w:r>
          </w:p>
        </w:tc>
        <w:tc>
          <w:tcPr>
            <w:tcW w:w="1418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25-29</w:t>
            </w:r>
          </w:p>
        </w:tc>
        <w:tc>
          <w:tcPr>
            <w:tcW w:w="597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D94" w:rsidRPr="00E65E4D" w:rsidTr="00E65E4D">
        <w:trPr>
          <w:trHeight w:val="737"/>
        </w:trPr>
        <w:tc>
          <w:tcPr>
            <w:tcW w:w="2547" w:type="dxa"/>
            <w:vAlign w:val="center"/>
          </w:tcPr>
          <w:p w:rsidR="00677D94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Transpiration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Plant Cell Organisation and Transport</w:t>
            </w:r>
          </w:p>
        </w:tc>
        <w:tc>
          <w:tcPr>
            <w:tcW w:w="1418" w:type="dxa"/>
            <w:vAlign w:val="center"/>
          </w:tcPr>
          <w:p w:rsidR="00677D94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39-41</w:t>
            </w: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D94" w:rsidRPr="00E65E4D" w:rsidTr="00E65E4D">
        <w:trPr>
          <w:trHeight w:val="737"/>
        </w:trPr>
        <w:tc>
          <w:tcPr>
            <w:tcW w:w="2547" w:type="dxa"/>
            <w:vAlign w:val="center"/>
          </w:tcPr>
          <w:p w:rsidR="00677D94" w:rsidRPr="00E65E4D" w:rsidRDefault="008263A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Coronary heart disease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E65E4D" w:rsidRDefault="007136F0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Diseases and risk factors</w:t>
            </w:r>
          </w:p>
        </w:tc>
        <w:tc>
          <w:tcPr>
            <w:tcW w:w="1418" w:type="dxa"/>
            <w:vAlign w:val="center"/>
          </w:tcPr>
          <w:p w:rsidR="00677D94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34-38</w:t>
            </w: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D94" w:rsidRPr="00E65E4D" w:rsidTr="00E65E4D">
        <w:trPr>
          <w:trHeight w:val="737"/>
        </w:trPr>
        <w:tc>
          <w:tcPr>
            <w:tcW w:w="2547" w:type="dxa"/>
            <w:vAlign w:val="center"/>
          </w:tcPr>
          <w:p w:rsidR="00677D94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Viral</w:t>
            </w:r>
            <w:r w:rsidR="008263A7" w:rsidRPr="00E65E4D">
              <w:rPr>
                <w:rFonts w:cstheme="minorHAnsi"/>
                <w:sz w:val="24"/>
                <w:szCs w:val="24"/>
              </w:rPr>
              <w:t xml:space="preserve"> disease</w:t>
            </w:r>
            <w:r w:rsidRPr="00E65E4D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E65E4D" w:rsidRDefault="001D3BE7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E65E4D" w:rsidRDefault="007136F0" w:rsidP="00E65E4D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Types of disease</w:t>
            </w:r>
          </w:p>
        </w:tc>
        <w:tc>
          <w:tcPr>
            <w:tcW w:w="1418" w:type="dxa"/>
            <w:vAlign w:val="center"/>
          </w:tcPr>
          <w:p w:rsidR="00677D94" w:rsidRPr="00E65E4D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43-45</w:t>
            </w: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E65E4D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3BE7" w:rsidRPr="00E65E4D" w:rsidTr="00E65E4D">
        <w:trPr>
          <w:trHeight w:val="737"/>
        </w:trPr>
        <w:tc>
          <w:tcPr>
            <w:tcW w:w="2547" w:type="dxa"/>
            <w:vAlign w:val="center"/>
          </w:tcPr>
          <w:p w:rsidR="001D3BE7" w:rsidRPr="00E65E4D" w:rsidRDefault="001D3BE7" w:rsidP="001D3BE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Discovery of drugs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E65E4D" w:rsidRDefault="001D3BE7" w:rsidP="001D3BE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D3BE7" w:rsidRPr="00E65E4D" w:rsidRDefault="001D3BE7" w:rsidP="001D3BE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Fighting Disease</w:t>
            </w:r>
          </w:p>
        </w:tc>
        <w:tc>
          <w:tcPr>
            <w:tcW w:w="1418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46-49</w:t>
            </w:r>
          </w:p>
        </w:tc>
        <w:tc>
          <w:tcPr>
            <w:tcW w:w="597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3BE7" w:rsidRPr="00E65E4D" w:rsidTr="00E65E4D">
        <w:trPr>
          <w:trHeight w:val="737"/>
        </w:trPr>
        <w:tc>
          <w:tcPr>
            <w:tcW w:w="2547" w:type="dxa"/>
            <w:vAlign w:val="center"/>
          </w:tcPr>
          <w:p w:rsidR="001D3BE7" w:rsidRPr="00E65E4D" w:rsidRDefault="001D3BE7" w:rsidP="001D3BE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Photosynthesis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E65E4D" w:rsidRDefault="001D3BE7" w:rsidP="001D3BE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D3BE7" w:rsidRPr="00E65E4D" w:rsidRDefault="001D3BE7" w:rsidP="001D3BE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Photosynthesis</w:t>
            </w:r>
          </w:p>
        </w:tc>
        <w:tc>
          <w:tcPr>
            <w:tcW w:w="1418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50-53</w:t>
            </w:r>
          </w:p>
        </w:tc>
        <w:tc>
          <w:tcPr>
            <w:tcW w:w="597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3BE7" w:rsidRPr="00E65E4D" w:rsidTr="00E65E4D">
        <w:trPr>
          <w:trHeight w:val="737"/>
        </w:trPr>
        <w:tc>
          <w:tcPr>
            <w:tcW w:w="2547" w:type="dxa"/>
            <w:vAlign w:val="center"/>
          </w:tcPr>
          <w:p w:rsidR="001D3BE7" w:rsidRPr="00E65E4D" w:rsidRDefault="001D3BE7" w:rsidP="001D3BE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Respiration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E65E4D" w:rsidRDefault="001D3BE7" w:rsidP="001D3BE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D3BE7" w:rsidRPr="00E65E4D" w:rsidRDefault="001D3BE7" w:rsidP="001D3BE7">
            <w:pPr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Respiration and metabolism</w:t>
            </w:r>
          </w:p>
        </w:tc>
        <w:tc>
          <w:tcPr>
            <w:tcW w:w="1418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65E4D">
              <w:rPr>
                <w:rFonts w:cstheme="minorHAnsi"/>
                <w:sz w:val="24"/>
                <w:szCs w:val="24"/>
              </w:rPr>
              <w:t>54-56</w:t>
            </w:r>
          </w:p>
        </w:tc>
        <w:tc>
          <w:tcPr>
            <w:tcW w:w="597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E65E4D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B6D7A" w:rsidRPr="00E65E4D" w:rsidRDefault="007B6D7A">
      <w:pPr>
        <w:rPr>
          <w:rFonts w:cstheme="minorHAnsi"/>
          <w:sz w:val="24"/>
          <w:szCs w:val="24"/>
        </w:rPr>
      </w:pPr>
    </w:p>
    <w:p w:rsidR="00AB228A" w:rsidRPr="00E65E4D" w:rsidRDefault="00AB228A">
      <w:pPr>
        <w:rPr>
          <w:rFonts w:cstheme="minorHAnsi"/>
          <w:b/>
          <w:sz w:val="24"/>
          <w:szCs w:val="24"/>
        </w:rPr>
      </w:pPr>
      <w:r w:rsidRPr="00E65E4D">
        <w:rPr>
          <w:rFonts w:cstheme="minorHAnsi"/>
          <w:b/>
          <w:sz w:val="24"/>
          <w:szCs w:val="24"/>
        </w:rPr>
        <w:t>Exam Practice</w:t>
      </w:r>
    </w:p>
    <w:p w:rsidR="00AB228A" w:rsidRPr="00E65E4D" w:rsidRDefault="00AB228A">
      <w:pPr>
        <w:rPr>
          <w:rFonts w:cstheme="minorHAnsi"/>
          <w:sz w:val="24"/>
          <w:szCs w:val="24"/>
        </w:rPr>
      </w:pPr>
      <w:r w:rsidRPr="00E65E4D">
        <w:rPr>
          <w:rFonts w:cstheme="minorHAnsi"/>
          <w:sz w:val="24"/>
          <w:szCs w:val="24"/>
        </w:rPr>
        <w:t>The following pages contain past exam questions that should attempt.</w:t>
      </w:r>
    </w:p>
    <w:p w:rsidR="00AB228A" w:rsidRPr="00E65E4D" w:rsidRDefault="00AB228A">
      <w:pPr>
        <w:rPr>
          <w:rFonts w:cstheme="minorHAnsi"/>
          <w:sz w:val="24"/>
          <w:szCs w:val="24"/>
        </w:rPr>
      </w:pPr>
      <w:r w:rsidRPr="00E65E4D">
        <w:rPr>
          <w:rFonts w:cstheme="minorHAnsi"/>
          <w:sz w:val="24"/>
          <w:szCs w:val="24"/>
        </w:rPr>
        <w:t>The grade for each question is indicated by:</w:t>
      </w:r>
    </w:p>
    <w:p w:rsidR="00AB228A" w:rsidRPr="00E65E4D" w:rsidRDefault="001D3BE7">
      <w:pPr>
        <w:rPr>
          <w:rFonts w:cstheme="minorHAnsi"/>
          <w:sz w:val="24"/>
          <w:szCs w:val="24"/>
        </w:rPr>
      </w:pP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57A3D88" wp14:editId="3D974021">
            <wp:simplePos x="0" y="0"/>
            <wp:positionH relativeFrom="column">
              <wp:posOffset>1986280</wp:posOffset>
            </wp:positionH>
            <wp:positionV relativeFrom="paragraph">
              <wp:posOffset>90805</wp:posOffset>
            </wp:positionV>
            <wp:extent cx="567055" cy="592455"/>
            <wp:effectExtent l="0" t="0" r="0" b="0"/>
            <wp:wrapNone/>
            <wp:docPr id="10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C22660A" wp14:editId="2EB1672C">
            <wp:simplePos x="0" y="0"/>
            <wp:positionH relativeFrom="column">
              <wp:posOffset>3181985</wp:posOffset>
            </wp:positionH>
            <wp:positionV relativeFrom="paragraph">
              <wp:posOffset>90805</wp:posOffset>
            </wp:positionV>
            <wp:extent cx="567055" cy="592455"/>
            <wp:effectExtent l="0" t="0" r="0" b="0"/>
            <wp:wrapNone/>
            <wp:docPr id="10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0" t="9898" r="34445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FB07850" wp14:editId="40048827">
            <wp:simplePos x="0" y="0"/>
            <wp:positionH relativeFrom="column">
              <wp:posOffset>2580005</wp:posOffset>
            </wp:positionH>
            <wp:positionV relativeFrom="paragraph">
              <wp:posOffset>90805</wp:posOffset>
            </wp:positionV>
            <wp:extent cx="575310" cy="592455"/>
            <wp:effectExtent l="0" t="0" r="0" b="0"/>
            <wp:wrapNone/>
            <wp:docPr id="10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B3A9066" wp14:editId="20C27272">
            <wp:simplePos x="0" y="0"/>
            <wp:positionH relativeFrom="column">
              <wp:posOffset>3775710</wp:posOffset>
            </wp:positionH>
            <wp:positionV relativeFrom="paragraph">
              <wp:posOffset>66040</wp:posOffset>
            </wp:positionV>
            <wp:extent cx="567055" cy="592455"/>
            <wp:effectExtent l="0" t="0" r="0" b="0"/>
            <wp:wrapNone/>
            <wp:docPr id="10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6" t="9898" r="18039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9885855" wp14:editId="3EB180DB">
            <wp:simplePos x="0" y="0"/>
            <wp:positionH relativeFrom="column">
              <wp:posOffset>4368800</wp:posOffset>
            </wp:positionH>
            <wp:positionV relativeFrom="paragraph">
              <wp:posOffset>66040</wp:posOffset>
            </wp:positionV>
            <wp:extent cx="575310" cy="592455"/>
            <wp:effectExtent l="0" t="0" r="0" b="0"/>
            <wp:wrapNone/>
            <wp:docPr id="10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48" t="9898" r="1604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800ED93" wp14:editId="26A6CFAF">
            <wp:simplePos x="0" y="0"/>
            <wp:positionH relativeFrom="column">
              <wp:posOffset>828675</wp:posOffset>
            </wp:positionH>
            <wp:positionV relativeFrom="paragraph">
              <wp:posOffset>95250</wp:posOffset>
            </wp:positionV>
            <wp:extent cx="546735" cy="563880"/>
            <wp:effectExtent l="0" t="0" r="0" b="0"/>
            <wp:wrapNone/>
            <wp:docPr id="10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C18FF94" wp14:editId="2611AD61">
            <wp:simplePos x="0" y="0"/>
            <wp:positionH relativeFrom="column">
              <wp:posOffset>1401445</wp:posOffset>
            </wp:positionH>
            <wp:positionV relativeFrom="paragraph">
              <wp:posOffset>90805</wp:posOffset>
            </wp:positionV>
            <wp:extent cx="558800" cy="567055"/>
            <wp:effectExtent l="0" t="0" r="0" b="0"/>
            <wp:wrapNone/>
            <wp:docPr id="10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8A" w:rsidRPr="00E65E4D" w:rsidRDefault="00AB228A">
      <w:pPr>
        <w:rPr>
          <w:rFonts w:cstheme="minorHAnsi"/>
          <w:sz w:val="24"/>
          <w:szCs w:val="24"/>
        </w:rPr>
      </w:pPr>
    </w:p>
    <w:p w:rsidR="00AB228A" w:rsidRPr="00E65E4D" w:rsidRDefault="00AB228A" w:rsidP="00AB228A">
      <w:pPr>
        <w:ind w:firstLine="720"/>
        <w:rPr>
          <w:rFonts w:cstheme="minorHAnsi"/>
          <w:b/>
          <w:sz w:val="24"/>
          <w:szCs w:val="24"/>
        </w:rPr>
      </w:pPr>
    </w:p>
    <w:p w:rsidR="00AB228A" w:rsidRPr="00E65E4D" w:rsidRDefault="001D3BE7">
      <w:pPr>
        <w:rPr>
          <w:rFonts w:cstheme="minorHAnsi"/>
          <w:sz w:val="24"/>
          <w:szCs w:val="24"/>
        </w:rPr>
      </w:pPr>
      <w:r w:rsidRPr="00E65E4D">
        <w:rPr>
          <w:rFonts w:cstheme="minorHAnsi"/>
          <w:sz w:val="24"/>
          <w:szCs w:val="24"/>
        </w:rPr>
        <w:t>Remember: to get Grade 7, 8 or 9 you still have to be able to answer the 4-5 questions!</w:t>
      </w:r>
    </w:p>
    <w:p w:rsidR="00AB228A" w:rsidRPr="00E65E4D" w:rsidRDefault="00AB228A">
      <w:pPr>
        <w:rPr>
          <w:rFonts w:cstheme="minorHAnsi"/>
          <w:sz w:val="24"/>
          <w:szCs w:val="24"/>
        </w:rPr>
      </w:pPr>
    </w:p>
    <w:p w:rsidR="002D630E" w:rsidRPr="00E65E4D" w:rsidRDefault="002D630E" w:rsidP="001D3BE7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E65E4D">
        <w:rPr>
          <w:rFonts w:cstheme="minorHAnsi"/>
          <w:sz w:val="24"/>
          <w:szCs w:val="24"/>
        </w:rPr>
        <w:br w:type="column"/>
      </w:r>
    </w:p>
    <w:p w:rsidR="0095175C" w:rsidRPr="004D250E" w:rsidRDefault="0095175C" w:rsidP="0095175C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Biology </w:t>
      </w:r>
      <w:r w:rsidR="00B33040">
        <w:rPr>
          <w:b/>
          <w:sz w:val="32"/>
          <w:szCs w:val="24"/>
          <w:u w:val="single"/>
        </w:rPr>
        <w:t xml:space="preserve">1 </w:t>
      </w:r>
      <w:r w:rsidRPr="004D250E">
        <w:rPr>
          <w:b/>
          <w:sz w:val="32"/>
          <w:szCs w:val="24"/>
          <w:u w:val="single"/>
        </w:rPr>
        <w:t>Checklist</w:t>
      </w:r>
    </w:p>
    <w:p w:rsidR="0095175C" w:rsidRPr="004D250E" w:rsidRDefault="0095175C" w:rsidP="0095175C">
      <w:pPr>
        <w:jc w:val="center"/>
        <w:rPr>
          <w:b/>
          <w:sz w:val="32"/>
          <w:szCs w:val="24"/>
          <w:u w:val="single"/>
        </w:rPr>
      </w:pPr>
      <w:r w:rsidRPr="004D250E">
        <w:rPr>
          <w:b/>
          <w:sz w:val="32"/>
          <w:szCs w:val="24"/>
          <w:u w:val="single"/>
        </w:rPr>
        <w:t>PPE 2 - Foundation</w:t>
      </w:r>
    </w:p>
    <w:p w:rsidR="0095175C" w:rsidRPr="004D250E" w:rsidRDefault="0095175C" w:rsidP="0095175C">
      <w:pPr>
        <w:rPr>
          <w:b/>
        </w:rPr>
      </w:pPr>
    </w:p>
    <w:p w:rsidR="0095175C" w:rsidRPr="0095175C" w:rsidRDefault="0095175C" w:rsidP="0095175C">
      <w:r w:rsidRPr="0095175C">
        <w:t>What you need to know and be able to do.</w:t>
      </w:r>
    </w:p>
    <w:p w:rsidR="0095175C" w:rsidRPr="0095175C" w:rsidRDefault="0095175C" w:rsidP="0095175C">
      <w:r w:rsidRPr="0095175C">
        <w:t>Once you feel confident with a topic, tick the box to show that you have revised this. You will still need to keep going over it though!</w:t>
      </w:r>
    </w:p>
    <w:p w:rsidR="0095175C" w:rsidRPr="004D250E" w:rsidRDefault="0095175C" w:rsidP="0095175C">
      <w:pPr>
        <w:rPr>
          <w:b/>
        </w:rPr>
      </w:pPr>
    </w:p>
    <w:p w:rsidR="0095175C" w:rsidRPr="004D250E" w:rsidRDefault="0095175C" w:rsidP="0095175C">
      <w:pPr>
        <w:rPr>
          <w:b/>
        </w:rPr>
      </w:pPr>
      <w:r w:rsidRPr="004D250E">
        <w:rPr>
          <w:b/>
        </w:rPr>
        <w:t>Cells</w:t>
      </w:r>
    </w:p>
    <w:p w:rsidR="0095175C" w:rsidRPr="004D250E" w:rsidRDefault="0095175C" w:rsidP="004F6855">
      <w:pPr>
        <w:pStyle w:val="ListParagraph"/>
        <w:numPr>
          <w:ilvl w:val="0"/>
          <w:numId w:val="5"/>
        </w:numPr>
      </w:pPr>
      <w:r w:rsidRPr="004D250E">
        <w:t>Describe the structure and components of eukaryotic and prokaryotic cells</w:t>
      </w:r>
    </w:p>
    <w:p w:rsidR="0095175C" w:rsidRPr="004D250E" w:rsidRDefault="0095175C" w:rsidP="004F6855">
      <w:pPr>
        <w:pStyle w:val="ListParagraph"/>
        <w:numPr>
          <w:ilvl w:val="0"/>
          <w:numId w:val="5"/>
        </w:numPr>
      </w:pPr>
      <w:r w:rsidRPr="004D250E">
        <w:t>Calculate magnification</w:t>
      </w:r>
    </w:p>
    <w:p w:rsidR="0095175C" w:rsidRPr="004D250E" w:rsidRDefault="0095175C" w:rsidP="004F6855">
      <w:pPr>
        <w:pStyle w:val="ListParagraph"/>
        <w:numPr>
          <w:ilvl w:val="0"/>
          <w:numId w:val="5"/>
        </w:numPr>
        <w:rPr>
          <w:b/>
        </w:rPr>
      </w:pPr>
      <w:r w:rsidRPr="004D250E">
        <w:t>RPA- osmosis- interpret secondary data on the RPA on</w:t>
      </w:r>
      <w:r w:rsidRPr="004D250E">
        <w:rPr>
          <w:b/>
        </w:rPr>
        <w:t xml:space="preserve"> </w:t>
      </w:r>
      <w:r w:rsidRPr="004D250E">
        <w:t>osmosis</w:t>
      </w:r>
    </w:p>
    <w:p w:rsidR="0095175C" w:rsidRPr="004D250E" w:rsidRDefault="0095175C" w:rsidP="0095175C">
      <w:pPr>
        <w:rPr>
          <w:b/>
        </w:rPr>
      </w:pPr>
    </w:p>
    <w:p w:rsidR="0095175C" w:rsidRPr="004D250E" w:rsidRDefault="0095175C" w:rsidP="0095175C">
      <w:pPr>
        <w:rPr>
          <w:b/>
        </w:rPr>
      </w:pPr>
      <w:r w:rsidRPr="004D250E">
        <w:rPr>
          <w:b/>
        </w:rPr>
        <w:t>Organisation</w:t>
      </w:r>
    </w:p>
    <w:p w:rsidR="0095175C" w:rsidRDefault="0095175C" w:rsidP="004F6855">
      <w:pPr>
        <w:pStyle w:val="ListParagraph"/>
        <w:numPr>
          <w:ilvl w:val="0"/>
          <w:numId w:val="6"/>
        </w:numPr>
      </w:pPr>
      <w:r>
        <w:t>Describe and explain how ions, sugars and water are transported in the plants</w:t>
      </w:r>
    </w:p>
    <w:p w:rsidR="0095175C" w:rsidRDefault="0095175C" w:rsidP="004F6855">
      <w:pPr>
        <w:pStyle w:val="ListParagraph"/>
        <w:numPr>
          <w:ilvl w:val="0"/>
          <w:numId w:val="6"/>
        </w:numPr>
      </w:pPr>
      <w:r>
        <w:t>Describe and explain risk factors that contribute to CHD</w:t>
      </w:r>
    </w:p>
    <w:p w:rsidR="0095175C" w:rsidRDefault="0095175C" w:rsidP="004F6855">
      <w:pPr>
        <w:pStyle w:val="ListParagraph"/>
        <w:numPr>
          <w:ilvl w:val="0"/>
          <w:numId w:val="6"/>
        </w:numPr>
      </w:pPr>
      <w:r>
        <w:t>Interpret data on activity of enzymes</w:t>
      </w:r>
    </w:p>
    <w:p w:rsidR="0095175C" w:rsidRDefault="0095175C" w:rsidP="0095175C"/>
    <w:p w:rsidR="0095175C" w:rsidRPr="004D250E" w:rsidRDefault="0095175C" w:rsidP="0095175C">
      <w:pPr>
        <w:rPr>
          <w:b/>
        </w:rPr>
      </w:pPr>
      <w:r w:rsidRPr="004D250E">
        <w:rPr>
          <w:b/>
        </w:rPr>
        <w:t>Infectious disease</w:t>
      </w:r>
    </w:p>
    <w:p w:rsidR="0095175C" w:rsidRDefault="0095175C" w:rsidP="004F6855">
      <w:pPr>
        <w:pStyle w:val="ListParagraph"/>
        <w:numPr>
          <w:ilvl w:val="0"/>
          <w:numId w:val="7"/>
        </w:numPr>
      </w:pPr>
      <w:r>
        <w:t xml:space="preserve">Interpret data on  vaccinations </w:t>
      </w:r>
    </w:p>
    <w:p w:rsidR="0095175C" w:rsidRDefault="0095175C" w:rsidP="004F6855">
      <w:pPr>
        <w:pStyle w:val="ListParagraph"/>
        <w:numPr>
          <w:ilvl w:val="0"/>
          <w:numId w:val="7"/>
        </w:numPr>
      </w:pPr>
      <w:r>
        <w:t>Explain how vaccination reduce the spread of viruses in populations</w:t>
      </w:r>
    </w:p>
    <w:p w:rsidR="0095175C" w:rsidRDefault="0095175C" w:rsidP="004F6855">
      <w:pPr>
        <w:pStyle w:val="ListParagraph"/>
        <w:numPr>
          <w:ilvl w:val="0"/>
          <w:numId w:val="7"/>
        </w:numPr>
      </w:pPr>
      <w:r>
        <w:t>Describe and explain how vaccination leads to immunity</w:t>
      </w:r>
    </w:p>
    <w:p w:rsidR="0095175C" w:rsidRDefault="0095175C" w:rsidP="004F6855">
      <w:pPr>
        <w:pStyle w:val="ListParagraph"/>
        <w:numPr>
          <w:ilvl w:val="0"/>
          <w:numId w:val="7"/>
        </w:numPr>
      </w:pPr>
      <w:r>
        <w:t>Apply knowledge to interpret information and data about the results of drug testing.</w:t>
      </w:r>
    </w:p>
    <w:p w:rsidR="0095175C" w:rsidRDefault="0095175C" w:rsidP="0095175C"/>
    <w:p w:rsidR="0095175C" w:rsidRPr="004D250E" w:rsidRDefault="0095175C" w:rsidP="0095175C">
      <w:pPr>
        <w:rPr>
          <w:b/>
        </w:rPr>
      </w:pPr>
      <w:r w:rsidRPr="004D250E">
        <w:rPr>
          <w:b/>
        </w:rPr>
        <w:t>Bioenergetics</w:t>
      </w:r>
    </w:p>
    <w:p w:rsidR="0095175C" w:rsidRDefault="0095175C" w:rsidP="004F6855">
      <w:pPr>
        <w:pStyle w:val="ListParagraph"/>
        <w:numPr>
          <w:ilvl w:val="0"/>
          <w:numId w:val="8"/>
        </w:numPr>
      </w:pPr>
      <w:r>
        <w:t>Describe aerobic and anaerobic respiration</w:t>
      </w:r>
    </w:p>
    <w:p w:rsidR="0095175C" w:rsidRDefault="0095175C">
      <w:pPr>
        <w:rPr>
          <w:rFonts w:cstheme="minorHAnsi"/>
          <w:b/>
          <w:bCs/>
          <w:color w:val="000000"/>
          <w:sz w:val="28"/>
          <w:szCs w:val="27"/>
        </w:rPr>
      </w:pPr>
      <w:r>
        <w:rPr>
          <w:rFonts w:cstheme="minorHAnsi"/>
          <w:b/>
          <w:bCs/>
          <w:color w:val="000000"/>
          <w:sz w:val="28"/>
          <w:szCs w:val="27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7"/>
      </w:tblGrid>
      <w:tr w:rsidR="00817AC0" w:rsidTr="001472A9">
        <w:trPr>
          <w:trHeight w:val="4365"/>
        </w:trPr>
        <w:tc>
          <w:tcPr>
            <w:tcW w:w="4508" w:type="dxa"/>
          </w:tcPr>
          <w:p w:rsidR="00817AC0" w:rsidRDefault="00817AC0" w:rsidP="001472A9">
            <w:pPr>
              <w:jc w:val="center"/>
              <w:rPr>
                <w:b/>
                <w:sz w:val="28"/>
              </w:rPr>
            </w:pPr>
            <w:r w:rsidRPr="00E823B8">
              <w:rPr>
                <w:b/>
                <w:sz w:val="28"/>
              </w:rPr>
              <w:lastRenderedPageBreak/>
              <w:t>4/6 Mark Questions</w:t>
            </w:r>
          </w:p>
          <w:p w:rsidR="00817AC0" w:rsidRDefault="00817AC0" w:rsidP="001472A9">
            <w:pPr>
              <w:jc w:val="center"/>
              <w:rPr>
                <w:b/>
                <w:sz w:val="28"/>
              </w:rPr>
            </w:pPr>
          </w:p>
          <w:p w:rsidR="00817AC0" w:rsidRDefault="00817AC0" w:rsidP="001472A9">
            <w:pPr>
              <w:rPr>
                <w:sz w:val="24"/>
              </w:rPr>
            </w:pPr>
            <w:r>
              <w:rPr>
                <w:sz w:val="24"/>
              </w:rPr>
              <w:t>All science papers will contain at least one extended writing question.</w:t>
            </w:r>
          </w:p>
          <w:p w:rsidR="00817AC0" w:rsidRDefault="00817AC0" w:rsidP="001472A9">
            <w:pPr>
              <w:rPr>
                <w:sz w:val="24"/>
              </w:rPr>
            </w:pPr>
          </w:p>
          <w:p w:rsidR="00817AC0" w:rsidRDefault="00817AC0" w:rsidP="001472A9">
            <w:pPr>
              <w:rPr>
                <w:sz w:val="24"/>
              </w:rPr>
            </w:pPr>
            <w:r>
              <w:rPr>
                <w:sz w:val="24"/>
              </w:rPr>
              <w:t>These will be either 4 or 6 marks.</w:t>
            </w:r>
          </w:p>
          <w:p w:rsidR="00817AC0" w:rsidRDefault="00817AC0" w:rsidP="001472A9">
            <w:pPr>
              <w:rPr>
                <w:sz w:val="24"/>
              </w:rPr>
            </w:pPr>
          </w:p>
          <w:p w:rsidR="00817AC0" w:rsidRDefault="00817AC0" w:rsidP="001472A9">
            <w:pPr>
              <w:rPr>
                <w:sz w:val="24"/>
              </w:rPr>
            </w:pPr>
            <w:r>
              <w:rPr>
                <w:sz w:val="24"/>
              </w:rPr>
              <w:t>The criteria for each type of question is always the same.</w:t>
            </w:r>
          </w:p>
          <w:p w:rsidR="00817AC0" w:rsidRDefault="00817AC0" w:rsidP="001472A9">
            <w:pPr>
              <w:rPr>
                <w:sz w:val="24"/>
              </w:rPr>
            </w:pPr>
          </w:p>
          <w:p w:rsidR="00817AC0" w:rsidRPr="00E823B8" w:rsidRDefault="00817AC0" w:rsidP="001472A9">
            <w:pPr>
              <w:rPr>
                <w:sz w:val="24"/>
              </w:rPr>
            </w:pPr>
            <w:r>
              <w:rPr>
                <w:sz w:val="24"/>
              </w:rPr>
              <w:t>This page shows you the criteria for reaching each level on a 6 mark question based on the command word.</w:t>
            </w:r>
          </w:p>
        </w:tc>
        <w:tc>
          <w:tcPr>
            <w:tcW w:w="4508" w:type="dxa"/>
          </w:tcPr>
          <w:p w:rsidR="00817AC0" w:rsidRPr="00E823B8" w:rsidRDefault="00817AC0" w:rsidP="001472A9">
            <w:pPr>
              <w:jc w:val="center"/>
              <w:rPr>
                <w:b/>
              </w:rPr>
            </w:pPr>
            <w:r w:rsidRPr="00E823B8">
              <w:rPr>
                <w:b/>
              </w:rPr>
              <w:t>Design/Plan</w:t>
            </w:r>
          </w:p>
          <w:tbl>
            <w:tblPr>
              <w:tblW w:w="4255" w:type="dxa"/>
              <w:tblInd w:w="7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55"/>
            </w:tblGrid>
            <w:tr w:rsidR="00817AC0" w:rsidRPr="004C620F" w:rsidTr="001472A9">
              <w:trPr>
                <w:trHeight w:val="356"/>
              </w:trPr>
              <w:tc>
                <w:tcPr>
                  <w:tcW w:w="4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 xml:space="preserve">Level 3: </w:t>
                  </w:r>
                  <w:r w:rsidRPr="004C620F">
                    <w:t>The design/plan would lead to the production of a valid outcome. All key steps are iden</w:t>
                  </w:r>
                  <w:r>
                    <w:t>tified and logically sequenced.</w:t>
                  </w:r>
                </w:p>
              </w:tc>
            </w:tr>
            <w:tr w:rsidR="00817AC0" w:rsidRPr="004C620F" w:rsidTr="001472A9">
              <w:trPr>
                <w:trHeight w:val="356"/>
              </w:trPr>
              <w:tc>
                <w:tcPr>
                  <w:tcW w:w="4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>Level 2:</w:t>
                  </w:r>
                  <w:r w:rsidRPr="004C620F">
                    <w:t xml:space="preserve"> The design/plan would not necessarily lead to a valid outcome. Most steps are identified, but the plan is not fully logically sequenced.</w:t>
                  </w:r>
                </w:p>
              </w:tc>
            </w:tr>
            <w:tr w:rsidR="00817AC0" w:rsidRPr="004C620F" w:rsidTr="001472A9">
              <w:trPr>
                <w:trHeight w:val="356"/>
              </w:trPr>
              <w:tc>
                <w:tcPr>
                  <w:tcW w:w="4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 xml:space="preserve">Level 1: </w:t>
                  </w:r>
                  <w:r w:rsidRPr="004C620F">
                    <w:t xml:space="preserve">The design/plan would not lead to a valid outcome. Some relevant steps are identified, but links are not made clear. </w:t>
                  </w:r>
                </w:p>
              </w:tc>
            </w:tr>
          </w:tbl>
          <w:p w:rsidR="00817AC0" w:rsidRDefault="00817AC0" w:rsidP="001472A9"/>
        </w:tc>
      </w:tr>
      <w:tr w:rsidR="00817AC0" w:rsidTr="001472A9">
        <w:trPr>
          <w:trHeight w:val="4365"/>
        </w:trPr>
        <w:tc>
          <w:tcPr>
            <w:tcW w:w="4508" w:type="dxa"/>
          </w:tcPr>
          <w:p w:rsidR="00817AC0" w:rsidRPr="00E823B8" w:rsidRDefault="00817AC0" w:rsidP="001472A9">
            <w:pPr>
              <w:jc w:val="center"/>
              <w:rPr>
                <w:b/>
              </w:rPr>
            </w:pPr>
            <w:r w:rsidRPr="00E823B8">
              <w:rPr>
                <w:b/>
              </w:rPr>
              <w:t>Compare</w:t>
            </w:r>
          </w:p>
          <w:tbl>
            <w:tblPr>
              <w:tblW w:w="426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65"/>
            </w:tblGrid>
            <w:tr w:rsidR="00817AC0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 xml:space="preserve">Level 2: </w:t>
                  </w:r>
                  <w:r w:rsidRPr="004C620F">
                    <w:t xml:space="preserve">Scientifically relevant features are identified: the way(s) in which they are similar/different is made clear and (where appropriate) the magnitude of the similarity/difference is noted. </w:t>
                  </w:r>
                </w:p>
              </w:tc>
            </w:tr>
            <w:tr w:rsidR="00817AC0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 xml:space="preserve">Level 1: </w:t>
                  </w:r>
                  <w:r w:rsidRPr="004C620F">
                    <w:t>Relevant features are identified and differences noted.</w:t>
                  </w:r>
                </w:p>
              </w:tc>
            </w:tr>
            <w:tr w:rsidR="00817AC0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>No relevant content</w:t>
                  </w:r>
                </w:p>
              </w:tc>
            </w:tr>
          </w:tbl>
          <w:p w:rsidR="00817AC0" w:rsidRDefault="00817AC0" w:rsidP="001472A9"/>
        </w:tc>
        <w:tc>
          <w:tcPr>
            <w:tcW w:w="4508" w:type="dxa"/>
          </w:tcPr>
          <w:p w:rsidR="00817AC0" w:rsidRPr="00E823B8" w:rsidRDefault="00817AC0" w:rsidP="001472A9">
            <w:pPr>
              <w:jc w:val="center"/>
              <w:rPr>
                <w:b/>
              </w:rPr>
            </w:pPr>
            <w:r w:rsidRPr="00E823B8">
              <w:rPr>
                <w:b/>
              </w:rPr>
              <w:t>Evaluate</w:t>
            </w:r>
          </w:p>
          <w:tbl>
            <w:tblPr>
              <w:tblW w:w="430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301"/>
            </w:tblGrid>
            <w:tr w:rsidR="00817AC0" w:rsidRPr="004C620F" w:rsidTr="001472A9">
              <w:trPr>
                <w:trHeight w:val="584"/>
              </w:trPr>
              <w:tc>
                <w:tcPr>
                  <w:tcW w:w="4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 xml:space="preserve">Level 3: </w:t>
                  </w:r>
                  <w:r w:rsidRPr="004C620F">
                    <w:t>A judgement, strongly linked and logically supported by a sufficient range of correct reasons, is given</w:t>
                  </w:r>
                </w:p>
              </w:tc>
            </w:tr>
            <w:tr w:rsidR="00817AC0" w:rsidRPr="004C620F" w:rsidTr="001472A9">
              <w:trPr>
                <w:trHeight w:val="1281"/>
              </w:trPr>
              <w:tc>
                <w:tcPr>
                  <w:tcW w:w="4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>Level 2:</w:t>
                  </w:r>
                  <w:r w:rsidRPr="004C620F">
                    <w:t xml:space="preserve"> Some logically linked reasons are given. There may also be a simple judgement.</w:t>
                  </w:r>
                </w:p>
              </w:tc>
            </w:tr>
            <w:tr w:rsidR="00817AC0" w:rsidRPr="004C620F" w:rsidTr="001472A9">
              <w:trPr>
                <w:trHeight w:val="584"/>
              </w:trPr>
              <w:tc>
                <w:tcPr>
                  <w:tcW w:w="4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>Level 1:</w:t>
                  </w:r>
                  <w:r w:rsidRPr="004C620F">
                    <w:t xml:space="preserve"> Relevant points are made. They are not logically linked.</w:t>
                  </w:r>
                </w:p>
              </w:tc>
            </w:tr>
          </w:tbl>
          <w:p w:rsidR="00817AC0" w:rsidRDefault="00817AC0" w:rsidP="001472A9"/>
        </w:tc>
      </w:tr>
      <w:tr w:rsidR="00817AC0" w:rsidTr="001472A9">
        <w:trPr>
          <w:trHeight w:val="4365"/>
        </w:trPr>
        <w:tc>
          <w:tcPr>
            <w:tcW w:w="4508" w:type="dxa"/>
          </w:tcPr>
          <w:p w:rsidR="00817AC0" w:rsidRPr="00E823B8" w:rsidRDefault="00817AC0" w:rsidP="001472A9">
            <w:pPr>
              <w:jc w:val="center"/>
              <w:rPr>
                <w:b/>
              </w:rPr>
            </w:pPr>
            <w:r w:rsidRPr="00E823B8">
              <w:rPr>
                <w:b/>
              </w:rPr>
              <w:t>Describe</w:t>
            </w:r>
          </w:p>
          <w:tbl>
            <w:tblPr>
              <w:tblW w:w="426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65"/>
            </w:tblGrid>
            <w:tr w:rsidR="00817AC0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 xml:space="preserve">Level 2: </w:t>
                  </w:r>
                  <w:r w:rsidRPr="004C620F">
                    <w:t>Scientifically relevant facts, events or processes are identified and given in detail to form an accurate account.</w:t>
                  </w:r>
                </w:p>
              </w:tc>
            </w:tr>
            <w:tr w:rsidR="00817AC0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 xml:space="preserve">Level 1: </w:t>
                  </w:r>
                  <w:r w:rsidRPr="004C620F">
                    <w:t>Facts, events or processes are identified and simply stated but their relevance is not clear.</w:t>
                  </w:r>
                </w:p>
              </w:tc>
            </w:tr>
            <w:tr w:rsidR="00817AC0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>No relevant content</w:t>
                  </w:r>
                </w:p>
              </w:tc>
            </w:tr>
          </w:tbl>
          <w:p w:rsidR="00817AC0" w:rsidRDefault="00817AC0" w:rsidP="001472A9"/>
        </w:tc>
        <w:tc>
          <w:tcPr>
            <w:tcW w:w="4508" w:type="dxa"/>
          </w:tcPr>
          <w:p w:rsidR="00817AC0" w:rsidRPr="00E823B8" w:rsidRDefault="00817AC0" w:rsidP="001472A9">
            <w:pPr>
              <w:jc w:val="center"/>
              <w:rPr>
                <w:b/>
              </w:rPr>
            </w:pPr>
            <w:r w:rsidRPr="00E823B8">
              <w:rPr>
                <w:b/>
              </w:rPr>
              <w:t>Explain</w:t>
            </w:r>
          </w:p>
          <w:tbl>
            <w:tblPr>
              <w:tblW w:w="433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331"/>
            </w:tblGrid>
            <w:tr w:rsidR="00817AC0" w:rsidRPr="004C620F" w:rsidTr="001472A9">
              <w:trPr>
                <w:trHeight w:val="584"/>
              </w:trPr>
              <w:tc>
                <w:tcPr>
                  <w:tcW w:w="4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 xml:space="preserve">Level 3: </w:t>
                  </w:r>
                  <w:r w:rsidRPr="004C620F">
                    <w:t>Relevant points (reason/causes) are identified, given in detail and logically linked to form a clear account.</w:t>
                  </w:r>
                </w:p>
              </w:tc>
            </w:tr>
            <w:tr w:rsidR="00817AC0" w:rsidRPr="004C620F" w:rsidTr="001472A9">
              <w:trPr>
                <w:trHeight w:val="584"/>
              </w:trPr>
              <w:tc>
                <w:tcPr>
                  <w:tcW w:w="4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>Level 2:</w:t>
                  </w:r>
                  <w:r w:rsidRPr="004C620F">
                    <w:t xml:space="preserve"> Relevant points (reason/causes) are identified, and</w:t>
                  </w:r>
                  <w:r>
                    <w:t xml:space="preserve"> there are attempts at logical</w:t>
                  </w:r>
                  <w:r w:rsidRPr="004C620F">
                    <w:t xml:space="preserve"> linking. The resulting account is not fully clear.</w:t>
                  </w:r>
                </w:p>
              </w:tc>
            </w:tr>
            <w:tr w:rsidR="00817AC0" w:rsidRPr="004C620F" w:rsidTr="001472A9">
              <w:trPr>
                <w:trHeight w:val="584"/>
              </w:trPr>
              <w:tc>
                <w:tcPr>
                  <w:tcW w:w="4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17AC0" w:rsidRPr="004C620F" w:rsidRDefault="00817AC0" w:rsidP="001472A9">
                  <w:r w:rsidRPr="004C620F">
                    <w:rPr>
                      <w:b/>
                      <w:bCs/>
                    </w:rPr>
                    <w:t>Level 1:</w:t>
                  </w:r>
                  <w:r w:rsidRPr="004C620F">
                    <w:t xml:space="preserve"> Points are identified and stated simply, but the relevant is not clear and there is no attempt at logical linking.</w:t>
                  </w:r>
                </w:p>
              </w:tc>
            </w:tr>
          </w:tbl>
          <w:p w:rsidR="00817AC0" w:rsidRDefault="00817AC0" w:rsidP="001472A9"/>
        </w:tc>
      </w:tr>
    </w:tbl>
    <w:p w:rsidR="00817AC0" w:rsidRDefault="00817AC0" w:rsidP="00817AC0"/>
    <w:p w:rsidR="00817AC0" w:rsidRDefault="00817AC0" w:rsidP="00817AC0"/>
    <w:p w:rsidR="00E65E4D" w:rsidRPr="00E65E4D" w:rsidRDefault="00817AC0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8"/>
          <w:szCs w:val="27"/>
        </w:rPr>
      </w:pPr>
      <w:r>
        <w:rPr>
          <w:rFonts w:cstheme="minorHAnsi"/>
          <w:b/>
          <w:bCs/>
          <w:color w:val="000000"/>
          <w:sz w:val="28"/>
          <w:szCs w:val="27"/>
        </w:rPr>
        <w:br w:type="column"/>
      </w:r>
      <w:r w:rsidR="00E65E4D" w:rsidRPr="00E65E4D">
        <w:rPr>
          <w:rFonts w:cstheme="minorHAnsi"/>
          <w:b/>
          <w:bCs/>
          <w:color w:val="000000"/>
          <w:sz w:val="28"/>
          <w:szCs w:val="27"/>
        </w:rPr>
        <w:lastRenderedPageBreak/>
        <w:t>Cells and Microscopy</w:t>
      </w:r>
    </w:p>
    <w:p w:rsidR="00E65E4D" w:rsidRPr="00E65E4D" w:rsidRDefault="00003D29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2C5850A9" wp14:editId="531B3703">
            <wp:simplePos x="0" y="0"/>
            <wp:positionH relativeFrom="column">
              <wp:posOffset>-571500</wp:posOffset>
            </wp:positionH>
            <wp:positionV relativeFrom="paragraph">
              <wp:posOffset>144780</wp:posOffset>
            </wp:positionV>
            <wp:extent cx="546735" cy="563880"/>
            <wp:effectExtent l="0" t="0" r="0" b="0"/>
            <wp:wrapNone/>
            <wp:docPr id="9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4D" w:rsidRPr="00E65E4D">
        <w:rPr>
          <w:rFonts w:cstheme="minorHAnsi"/>
          <w:b/>
          <w:bCs/>
          <w:color w:val="000000"/>
          <w:sz w:val="27"/>
          <w:szCs w:val="27"/>
        </w:rPr>
        <w:t>Q1.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  <w:b/>
          <w:bCs/>
        </w:rPr>
        <w:t>Figure 1</w:t>
      </w:r>
      <w:r w:rsidRPr="00E65E4D">
        <w:rPr>
          <w:rFonts w:cstheme="minorHAnsi"/>
        </w:rPr>
        <w:t xml:space="preserve"> shows an animal cell and a bacterial cell.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E65E4D">
        <w:rPr>
          <w:rFonts w:cstheme="minorHAnsi"/>
          <w:b/>
          <w:bCs/>
        </w:rPr>
        <w:t>Figure 1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E65E4D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3413125" cy="157162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47" cy="157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 xml:space="preserve">(a)     Compare the structure of the cells in </w:t>
      </w:r>
      <w:r w:rsidRPr="00E65E4D">
        <w:rPr>
          <w:rFonts w:cstheme="minorHAnsi"/>
          <w:b/>
          <w:bCs/>
        </w:rPr>
        <w:t>Figure 1</w:t>
      </w:r>
      <w:r w:rsidRPr="00E65E4D">
        <w:rPr>
          <w:rFonts w:cstheme="minorHAnsi"/>
        </w:rPr>
        <w:t>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Complete the sentences.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Choose the answers from the box.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</w:tblGrid>
      <w:tr w:rsidR="00E65E4D" w:rsidRPr="00E65E4D" w:rsidTr="00E65E4D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cell membrane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cell wall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chloroplast</w:t>
            </w:r>
          </w:p>
        </w:tc>
      </w:tr>
      <w:tr w:rsidR="00E65E4D" w:rsidRPr="00E65E4D" w:rsidTr="00E65E4D"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cytoplasm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nucleus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  <w:b/>
          <w:bCs/>
        </w:rPr>
        <w:t>Only</w:t>
      </w:r>
      <w:r w:rsidRPr="00E65E4D">
        <w:rPr>
          <w:rFonts w:cstheme="minorHAnsi"/>
        </w:rPr>
        <w:t xml:space="preserve"> the animal cell contains a _________________________________________ 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  <w:b/>
          <w:bCs/>
        </w:rPr>
        <w:t>Only</w:t>
      </w:r>
      <w:r w:rsidRPr="00E65E4D">
        <w:rPr>
          <w:rFonts w:cstheme="minorHAnsi"/>
        </w:rPr>
        <w:t xml:space="preserve"> the bacterial cell contains a _______________________________________ 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  <w:b/>
          <w:bCs/>
        </w:rPr>
        <w:t>Figure 2</w:t>
      </w:r>
      <w:r w:rsidRPr="00E65E4D">
        <w:rPr>
          <w:rFonts w:cstheme="minorHAnsi"/>
        </w:rPr>
        <w:t xml:space="preserve"> shows a section through a leaf.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E65E4D">
        <w:rPr>
          <w:rFonts w:cstheme="minorHAnsi"/>
          <w:b/>
          <w:bCs/>
        </w:rPr>
        <w:t>Figure 2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E65E4D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3092771" cy="23241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06" cy="232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Pr="00E65E4D">
        <w:rPr>
          <w:rFonts w:cstheme="minorHAnsi"/>
        </w:rPr>
        <w:lastRenderedPageBreak/>
        <w:t>(b)     The function of palisade cells is to photosynthesise.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Describe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way palisade cells are adapted to carry out their function.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 xml:space="preserve">(c)     Complete </w:t>
      </w:r>
      <w:r w:rsidRPr="00E65E4D">
        <w:rPr>
          <w:rFonts w:cstheme="minorHAnsi"/>
          <w:b/>
          <w:bCs/>
        </w:rPr>
        <w:t>Table 1</w:t>
      </w:r>
      <w:r w:rsidRPr="00E65E4D">
        <w:rPr>
          <w:rFonts w:cstheme="minorHAnsi"/>
        </w:rPr>
        <w:t xml:space="preserve"> to show whether each structure is a tissue, an organ or an organ system.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Tick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box for each structure.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089"/>
        <w:gridCol w:w="924"/>
        <w:gridCol w:w="1020"/>
      </w:tblGrid>
      <w:tr w:rsidR="00E65E4D" w:rsidRPr="00E65E4D" w:rsidTr="00E65E4D"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Table 1</w:t>
            </w:r>
          </w:p>
        </w:tc>
      </w:tr>
      <w:tr w:rsidR="00E65E4D" w:rsidRPr="00E65E4D" w:rsidTr="00E65E4D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Structure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Tissue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Organ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Organ system</w:t>
            </w:r>
          </w:p>
        </w:tc>
      </w:tr>
      <w:tr w:rsidR="00E65E4D" w:rsidRPr="00E65E4D" w:rsidTr="00E65E4D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Leaf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</w:tr>
      <w:tr w:rsidR="00E65E4D" w:rsidRPr="00E65E4D" w:rsidTr="00E65E4D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Xylem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</w:tr>
      <w:tr w:rsidR="00E65E4D" w:rsidRPr="00E65E4D" w:rsidTr="00E65E4D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Roots, stem and leaves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A student observed palisade cells using a microscope.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The microscope had four objective lenses, each with a different magnification.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(d)     Which objective lens should the student use first?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Tick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box.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Give a reason for your answer.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E65E4D" w:rsidRPr="00E65E4D" w:rsidTr="00E65E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×4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4D" w:rsidRPr="00E65E4D" w:rsidTr="00E65E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×10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4D" w:rsidRPr="00E65E4D" w:rsidTr="00E65E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×40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4D" w:rsidRPr="00E65E4D" w:rsidTr="00E65E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×100 magnification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Reason 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>
        <w:rPr>
          <w:rFonts w:cstheme="minorHAnsi"/>
        </w:rPr>
        <w:br w:type="column"/>
      </w:r>
      <w:r w:rsidRPr="00E65E4D">
        <w:rPr>
          <w:rFonts w:cstheme="minorHAnsi"/>
        </w:rPr>
        <w:lastRenderedPageBreak/>
        <w:t>The student measured the width of 5 different palisade cells at a total magnification of ×400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(e)     Eyepiece lenses are usually ×5 or ×10 magnification.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What combination of eyepiece and objective lenses would give a total magnification of ×400?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Eyepiece lens 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Objective lens 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 xml:space="preserve">(f)      </w:t>
      </w:r>
      <w:r w:rsidRPr="00E65E4D">
        <w:rPr>
          <w:rFonts w:cstheme="minorHAnsi"/>
          <w:b/>
          <w:bCs/>
        </w:rPr>
        <w:t>Table 2</w:t>
      </w:r>
      <w:r w:rsidRPr="00E65E4D">
        <w:rPr>
          <w:rFonts w:cstheme="minorHAnsi"/>
        </w:rPr>
        <w:t xml:space="preserve"> shows the student’s results.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2448"/>
      </w:tblGrid>
      <w:tr w:rsidR="00E65E4D" w:rsidRPr="00E65E4D" w:rsidTr="00E65E4D"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Table 2</w:t>
            </w:r>
          </w:p>
        </w:tc>
      </w:tr>
      <w:tr w:rsidR="00E65E4D" w:rsidRPr="00E65E4D" w:rsidTr="00E65E4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Cell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Width of cell image in mm</w:t>
            </w:r>
          </w:p>
        </w:tc>
      </w:tr>
      <w:tr w:rsidR="00E65E4D" w:rsidRPr="00E65E4D" w:rsidTr="00E65E4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12</w:t>
            </w:r>
          </w:p>
        </w:tc>
      </w:tr>
      <w:tr w:rsidR="00E65E4D" w:rsidRPr="00E65E4D" w:rsidTr="00E65E4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13</w:t>
            </w:r>
          </w:p>
        </w:tc>
      </w:tr>
      <w:tr w:rsidR="00E65E4D" w:rsidRPr="00E65E4D" w:rsidTr="00E65E4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16</w:t>
            </w:r>
          </w:p>
        </w:tc>
      </w:tr>
      <w:tr w:rsidR="00E65E4D" w:rsidRPr="00E65E4D" w:rsidTr="00E65E4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10</w:t>
            </w:r>
          </w:p>
        </w:tc>
      </w:tr>
      <w:tr w:rsidR="00E65E4D" w:rsidRPr="00E65E4D" w:rsidTr="00E65E4D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11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(f)      Calculate the mean width of the palisade cell images.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E65E4D">
        <w:rPr>
          <w:rFonts w:cstheme="minorHAnsi"/>
        </w:rPr>
        <w:t>Mean width = ____________________ mm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(g)     Calculate the real width of a palisade cell.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Use the mean width you calculated in part (f).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Use the equation: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1638300" cy="39052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E65E4D">
        <w:rPr>
          <w:rFonts w:cstheme="minorHAnsi"/>
        </w:rPr>
        <w:t>Real width = ____________________ mm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(Total 11 marks)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 w:rsidR="00003D29" w:rsidRPr="00E65E4D">
        <w:rPr>
          <w:rFonts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57E980EF" wp14:editId="340443B1">
            <wp:simplePos x="0" y="0"/>
            <wp:positionH relativeFrom="leftMargin">
              <wp:align>right</wp:align>
            </wp:positionH>
            <wp:positionV relativeFrom="paragraph">
              <wp:posOffset>215265</wp:posOffset>
            </wp:positionV>
            <wp:extent cx="575310" cy="592455"/>
            <wp:effectExtent l="0" t="0" r="0" b="0"/>
            <wp:wrapNone/>
            <wp:docPr id="10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4D">
        <w:rPr>
          <w:rFonts w:cstheme="minorHAnsi"/>
          <w:b/>
          <w:bCs/>
          <w:color w:val="000000"/>
          <w:sz w:val="28"/>
          <w:szCs w:val="27"/>
        </w:rPr>
        <w:t>Cells and Microscopy</w:t>
      </w:r>
      <w:r>
        <w:rPr>
          <w:rFonts w:cstheme="minorHAnsi"/>
          <w:b/>
          <w:bCs/>
          <w:color w:val="000000"/>
          <w:sz w:val="28"/>
          <w:szCs w:val="27"/>
        </w:rPr>
        <w:br/>
      </w:r>
      <w:r w:rsidRPr="00E65E4D">
        <w:rPr>
          <w:rFonts w:cstheme="minorHAnsi"/>
          <w:b/>
          <w:bCs/>
          <w:color w:val="000000"/>
          <w:sz w:val="27"/>
          <w:szCs w:val="27"/>
        </w:rPr>
        <w:t>Q2.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The figure below shows four different types of cell.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3752850" cy="1275007"/>
            <wp:effectExtent l="0" t="0" r="0" b="190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62" cy="128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E4D">
        <w:rPr>
          <w:rFonts w:cstheme="minorHAnsi"/>
        </w:rPr>
        <w:t> 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(a)     Which cell is a plant cell?</w:t>
      </w:r>
      <w:r>
        <w:rPr>
          <w:rFonts w:cstheme="minorHAnsi"/>
        </w:rPr>
        <w:br/>
      </w:r>
      <w:r w:rsidRPr="00E65E4D">
        <w:rPr>
          <w:rFonts w:cstheme="minorHAnsi"/>
        </w:rPr>
        <w:t xml:space="preserve">Give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reason for your answer.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Cell 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Reason 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(b)     Which cell is an animal cell?</w:t>
      </w:r>
      <w:r>
        <w:rPr>
          <w:rFonts w:cstheme="minorHAnsi"/>
        </w:rPr>
        <w:br/>
      </w:r>
      <w:r w:rsidRPr="00E65E4D">
        <w:rPr>
          <w:rFonts w:cstheme="minorHAnsi"/>
        </w:rPr>
        <w:t xml:space="preserve">Give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reason for your answer.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Cell 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Reason 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(c)     Which cell is a prokaryotic cell?</w:t>
      </w:r>
      <w:r>
        <w:rPr>
          <w:rFonts w:cstheme="minorHAnsi"/>
        </w:rPr>
        <w:br/>
      </w:r>
      <w:r w:rsidRPr="00E65E4D">
        <w:rPr>
          <w:rFonts w:cstheme="minorHAnsi"/>
        </w:rPr>
        <w:t xml:space="preserve">Give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reason for your answer.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Cell 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Reason 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(d)     A scientist observed a cell using an electron microscope.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The size of the image was 25 mm.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The magnification was × 100 000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Calculate the real size of the cell.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Use the equation: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1476375" cy="30480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E4D">
        <w:rPr>
          <w:rFonts w:cstheme="minorHAnsi"/>
        </w:rPr>
        <w:t> 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Give your answer in micrometres.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E65E4D">
        <w:rPr>
          <w:rFonts w:cstheme="minorHAnsi"/>
        </w:rPr>
        <w:t>Real size = __________________ micrometres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(3)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(Total 9 marks)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8"/>
          <w:szCs w:val="27"/>
        </w:rPr>
      </w:pPr>
      <w:r>
        <w:rPr>
          <w:rFonts w:cstheme="minorHAnsi"/>
          <w:b/>
          <w:bCs/>
          <w:color w:val="000000"/>
          <w:sz w:val="28"/>
          <w:szCs w:val="27"/>
        </w:rPr>
        <w:lastRenderedPageBreak/>
        <w:t>Osmosis</w:t>
      </w:r>
    </w:p>
    <w:p w:rsidR="00E65E4D" w:rsidRPr="00E65E4D" w:rsidRDefault="00003D29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003D29">
        <w:rPr>
          <w:rFonts w:cstheme="minorHAnsi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C9832AC" wp14:editId="75DCF5C7">
            <wp:simplePos x="0" y="0"/>
            <wp:positionH relativeFrom="leftMargin">
              <wp:align>right</wp:align>
            </wp:positionH>
            <wp:positionV relativeFrom="paragraph">
              <wp:posOffset>245745</wp:posOffset>
            </wp:positionV>
            <wp:extent cx="567055" cy="592455"/>
            <wp:effectExtent l="0" t="0" r="4445" b="0"/>
            <wp:wrapNone/>
            <wp:docPr id="10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4D" w:rsidRPr="00E65E4D">
        <w:rPr>
          <w:rFonts w:cstheme="minorHAnsi"/>
          <w:b/>
          <w:bCs/>
          <w:color w:val="000000"/>
          <w:sz w:val="27"/>
          <w:szCs w:val="27"/>
        </w:rPr>
        <w:t>Q3.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Cells, tissues and organs are adapted to take in different substances and get rid of different substances.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The table shows the concentration of four ions outside cells and inside cells.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"/>
        <w:gridCol w:w="2448"/>
        <w:gridCol w:w="2448"/>
      </w:tblGrid>
      <w:tr w:rsidR="00E65E4D" w:rsidRPr="00E65E4D" w:rsidTr="00E65E4D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Ion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E65E4D">
              <w:rPr>
                <w:rFonts w:cstheme="minorHAnsi"/>
                <w:b/>
                <w:bCs/>
              </w:rPr>
              <w:t>Concentration outside cells in mmol per dm</w:t>
            </w:r>
            <w:r w:rsidRPr="00E65E4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E65E4D">
              <w:rPr>
                <w:rFonts w:cstheme="minorHAnsi"/>
                <w:b/>
                <w:bCs/>
              </w:rPr>
              <w:t>Concentration inside cells in mmol per dm</w:t>
            </w:r>
            <w:r w:rsidRPr="00E65E4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E65E4D" w:rsidRPr="00E65E4D" w:rsidTr="00E65E4D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Sodium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140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   9</w:t>
            </w:r>
          </w:p>
        </w:tc>
      </w:tr>
      <w:tr w:rsidR="00E65E4D" w:rsidRPr="00E65E4D" w:rsidTr="00E65E4D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Potassium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   7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138</w:t>
            </w:r>
          </w:p>
        </w:tc>
      </w:tr>
      <w:tr w:rsidR="00E65E4D" w:rsidRPr="00E65E4D" w:rsidTr="00E65E4D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Calcium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   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 27</w:t>
            </w:r>
          </w:p>
        </w:tc>
      </w:tr>
      <w:tr w:rsidR="00E65E4D" w:rsidRPr="00E65E4D" w:rsidTr="00E65E4D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Chloride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118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   3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(a)     Use information from the table above to complete the following sentences.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Sodium ions will move into cells by the process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of __________________________________ 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Potassium ions will move into cells by the process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of __________________________________ 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 xml:space="preserve">(b)     Some students investigated the effect of the different concentrations of sugar in four drinks, </w:t>
      </w:r>
      <w:r w:rsidRPr="00E65E4D">
        <w:rPr>
          <w:rFonts w:cstheme="minorHAnsi"/>
          <w:b/>
          <w:bCs/>
        </w:rPr>
        <w:t>A</w:t>
      </w:r>
      <w:r w:rsidRPr="00E65E4D">
        <w:rPr>
          <w:rFonts w:cstheme="minorHAnsi"/>
        </w:rPr>
        <w:t xml:space="preserve">, </w:t>
      </w:r>
      <w:r w:rsidRPr="00E65E4D">
        <w:rPr>
          <w:rFonts w:cstheme="minorHAnsi"/>
          <w:b/>
          <w:bCs/>
        </w:rPr>
        <w:t>B</w:t>
      </w:r>
      <w:r w:rsidRPr="00E65E4D">
        <w:rPr>
          <w:rFonts w:cstheme="minorHAnsi"/>
        </w:rPr>
        <w:t xml:space="preserve">, </w:t>
      </w:r>
      <w:r w:rsidRPr="00E65E4D">
        <w:rPr>
          <w:rFonts w:cstheme="minorHAnsi"/>
          <w:b/>
          <w:bCs/>
        </w:rPr>
        <w:t>C</w:t>
      </w:r>
      <w:r w:rsidRPr="00E65E4D">
        <w:rPr>
          <w:rFonts w:cstheme="minorHAnsi"/>
        </w:rPr>
        <w:t xml:space="preserve"> and </w:t>
      </w:r>
      <w:r w:rsidRPr="00E65E4D">
        <w:rPr>
          <w:rFonts w:cstheme="minorHAnsi"/>
          <w:b/>
          <w:bCs/>
        </w:rPr>
        <w:t>D</w:t>
      </w:r>
      <w:r w:rsidRPr="00E65E4D">
        <w:rPr>
          <w:rFonts w:cstheme="minorHAnsi"/>
        </w:rPr>
        <w:t>, on the movement of water across a partially permeable membrane.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The students: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•        made four bags from artificial partially permeable membrane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•        put equal volumes of 5% sugar solution in each bag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•        weighed each bag containing the sugar solution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  <w:b/>
          <w:bCs/>
        </w:rPr>
      </w:pPr>
      <w:r w:rsidRPr="00E65E4D">
        <w:rPr>
          <w:rFonts w:cstheme="minorHAnsi"/>
        </w:rPr>
        <w:t xml:space="preserve">•        placed one bag in each of the drinks, </w:t>
      </w:r>
      <w:r w:rsidRPr="00E65E4D">
        <w:rPr>
          <w:rFonts w:cstheme="minorHAnsi"/>
          <w:b/>
          <w:bCs/>
        </w:rPr>
        <w:t>A</w:t>
      </w:r>
      <w:r w:rsidRPr="00E65E4D">
        <w:rPr>
          <w:rFonts w:cstheme="minorHAnsi"/>
        </w:rPr>
        <w:t xml:space="preserve">, </w:t>
      </w:r>
      <w:r w:rsidRPr="00E65E4D">
        <w:rPr>
          <w:rFonts w:cstheme="minorHAnsi"/>
          <w:b/>
          <w:bCs/>
        </w:rPr>
        <w:t>B</w:t>
      </w:r>
      <w:r w:rsidRPr="00E65E4D">
        <w:rPr>
          <w:rFonts w:cstheme="minorHAnsi"/>
        </w:rPr>
        <w:t xml:space="preserve">, </w:t>
      </w:r>
      <w:r w:rsidRPr="00E65E4D">
        <w:rPr>
          <w:rFonts w:cstheme="minorHAnsi"/>
          <w:b/>
          <w:bCs/>
        </w:rPr>
        <w:t>C</w:t>
      </w:r>
      <w:r w:rsidRPr="00E65E4D">
        <w:rPr>
          <w:rFonts w:cstheme="minorHAnsi"/>
        </w:rPr>
        <w:t xml:space="preserve"> and </w:t>
      </w:r>
      <w:r w:rsidRPr="00E65E4D">
        <w:rPr>
          <w:rFonts w:cstheme="minorHAnsi"/>
          <w:b/>
          <w:bCs/>
        </w:rPr>
        <w:t>D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•        after 20 minutes removed the bags containing the sugar solution and weighed them again.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Pr="00E65E4D">
        <w:rPr>
          <w:rFonts w:cstheme="minorHAnsi"/>
        </w:rPr>
        <w:lastRenderedPageBreak/>
        <w:t>The diagram below shows how they set up the investigation.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5238750" cy="2390775"/>
            <wp:effectExtent l="0" t="0" r="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E4D">
        <w:rPr>
          <w:rFonts w:cstheme="minorHAnsi"/>
        </w:rPr>
        <w:t> 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 xml:space="preserve">(i)      The bag in drink </w:t>
      </w:r>
      <w:r w:rsidRPr="00E65E4D">
        <w:rPr>
          <w:rFonts w:cstheme="minorHAnsi"/>
          <w:b/>
          <w:bCs/>
        </w:rPr>
        <w:t>A</w:t>
      </w:r>
      <w:r w:rsidRPr="00E65E4D">
        <w:rPr>
          <w:rFonts w:cstheme="minorHAnsi"/>
        </w:rPr>
        <w:t xml:space="preserve"> got heavier after 20 minutes.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Explain why.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(3)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 xml:space="preserve">(ii)     In which drink, </w:t>
      </w:r>
      <w:r w:rsidRPr="00E65E4D">
        <w:rPr>
          <w:rFonts w:cstheme="minorHAnsi"/>
          <w:b/>
          <w:bCs/>
        </w:rPr>
        <w:t>A</w:t>
      </w:r>
      <w:r w:rsidRPr="00E65E4D">
        <w:rPr>
          <w:rFonts w:cstheme="minorHAnsi"/>
        </w:rPr>
        <w:t xml:space="preserve">, </w:t>
      </w:r>
      <w:r w:rsidRPr="00E65E4D">
        <w:rPr>
          <w:rFonts w:cstheme="minorHAnsi"/>
          <w:b/>
          <w:bCs/>
        </w:rPr>
        <w:t>B</w:t>
      </w:r>
      <w:r w:rsidRPr="00E65E4D">
        <w:rPr>
          <w:rFonts w:cstheme="minorHAnsi"/>
        </w:rPr>
        <w:t xml:space="preserve">, </w:t>
      </w:r>
      <w:r w:rsidRPr="00E65E4D">
        <w:rPr>
          <w:rFonts w:cstheme="minorHAnsi"/>
          <w:b/>
          <w:bCs/>
        </w:rPr>
        <w:t>C</w:t>
      </w:r>
      <w:r w:rsidRPr="00E65E4D">
        <w:rPr>
          <w:rFonts w:cstheme="minorHAnsi"/>
        </w:rPr>
        <w:t xml:space="preserve"> or </w:t>
      </w:r>
      <w:r w:rsidRPr="00E65E4D">
        <w:rPr>
          <w:rFonts w:cstheme="minorHAnsi"/>
          <w:b/>
          <w:bCs/>
        </w:rPr>
        <w:t>D</w:t>
      </w:r>
      <w:r w:rsidRPr="00E65E4D">
        <w:rPr>
          <w:rFonts w:cstheme="minorHAnsi"/>
        </w:rPr>
        <w:t>, would you expect the bag to show the smallest change in mass?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612"/>
      </w:tblGrid>
      <w:tr w:rsidR="00E65E4D" w:rsidRPr="00E65E4D" w:rsidTr="00E65E4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Tick (</w:t>
            </w:r>
            <w:r w:rsidRPr="00E65E4D">
              <w:rPr>
                <w:rFonts w:ascii="Segoe UI Symbol" w:hAnsi="Segoe UI Symbol" w:cs="Segoe UI Symbol"/>
              </w:rPr>
              <w:t>✔</w:t>
            </w:r>
            <w:r w:rsidRPr="00E65E4D">
              <w:rPr>
                <w:rFonts w:cstheme="minorHAnsi"/>
              </w:rPr>
              <w:t xml:space="preserve">) </w:t>
            </w:r>
            <w:r w:rsidRPr="00E65E4D">
              <w:rPr>
                <w:rFonts w:cstheme="minorHAnsi"/>
                <w:b/>
                <w:bCs/>
              </w:rPr>
              <w:t>one</w:t>
            </w:r>
            <w:r w:rsidRPr="00E65E4D">
              <w:rPr>
                <w:rFonts w:cstheme="minorHAnsi"/>
              </w:rPr>
              <w:t xml:space="preserve"> box.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630"/>
        <w:gridCol w:w="306"/>
        <w:gridCol w:w="306"/>
        <w:gridCol w:w="630"/>
        <w:gridCol w:w="306"/>
        <w:gridCol w:w="306"/>
        <w:gridCol w:w="630"/>
        <w:gridCol w:w="306"/>
        <w:gridCol w:w="306"/>
        <w:gridCol w:w="630"/>
      </w:tblGrid>
      <w:tr w:rsidR="00E65E4D" w:rsidRPr="00E65E4D" w:rsidTr="00E65E4D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 xml:space="preserve">(iii)     Explain why you think the bag you chose in part </w:t>
      </w:r>
      <w:r w:rsidRPr="00E65E4D">
        <w:rPr>
          <w:rFonts w:cstheme="minorHAnsi"/>
          <w:b/>
          <w:bCs/>
        </w:rPr>
        <w:t>(b)(ii)</w:t>
      </w:r>
      <w:r w:rsidRPr="00E65E4D">
        <w:rPr>
          <w:rFonts w:cstheme="minorHAnsi"/>
        </w:rPr>
        <w:t xml:space="preserve"> would show the smallest change.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(Total 8 marks)</w:t>
      </w:r>
    </w:p>
    <w:p w:rsid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 w:rsidR="00003D29" w:rsidRPr="00003D29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541C0E5C" wp14:editId="535FB31E">
            <wp:simplePos x="0" y="0"/>
            <wp:positionH relativeFrom="leftMargin">
              <wp:align>right</wp:align>
            </wp:positionH>
            <wp:positionV relativeFrom="paragraph">
              <wp:posOffset>335280</wp:posOffset>
            </wp:positionV>
            <wp:extent cx="546735" cy="563880"/>
            <wp:effectExtent l="0" t="0" r="5715" b="7620"/>
            <wp:wrapNone/>
            <wp:docPr id="11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color w:val="000000"/>
          <w:sz w:val="28"/>
          <w:szCs w:val="27"/>
        </w:rPr>
        <w:t>Enzymes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E65E4D">
        <w:rPr>
          <w:rFonts w:cstheme="minorHAnsi"/>
          <w:b/>
          <w:bCs/>
          <w:color w:val="000000"/>
          <w:sz w:val="27"/>
          <w:szCs w:val="27"/>
        </w:rPr>
        <w:t>Q4.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The body uses enzymes to digest (break down) large food molecules into smaller molecules.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cstheme="minorHAnsi"/>
        </w:rPr>
      </w:pPr>
      <w:r w:rsidRPr="00E65E4D">
        <w:rPr>
          <w:rFonts w:cstheme="minorHAnsi"/>
        </w:rPr>
        <w:t xml:space="preserve">(a)     (i)      Draw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line from </w:t>
      </w:r>
      <w:r w:rsidRPr="00E65E4D">
        <w:rPr>
          <w:rFonts w:cstheme="minorHAnsi"/>
          <w:b/>
          <w:bCs/>
        </w:rPr>
        <w:t>each</w:t>
      </w:r>
      <w:r w:rsidRPr="00E65E4D">
        <w:rPr>
          <w:rFonts w:cstheme="minorHAnsi"/>
        </w:rPr>
        <w:t xml:space="preserve"> large food molecule to the enzyme that acts on it.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2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E65E4D" w:rsidRPr="00E65E4D" w:rsidTr="00E65E4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Large food</w:t>
            </w:r>
            <w:r w:rsidRPr="00E65E4D">
              <w:rPr>
                <w:rFonts w:cstheme="minorHAnsi"/>
                <w:b/>
                <w:bCs/>
              </w:rPr>
              <w:br/>
              <w:t>molecule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Enzyme</w:t>
            </w:r>
          </w:p>
        </w:tc>
      </w:tr>
      <w:tr w:rsidR="00E65E4D" w:rsidRPr="00E65E4D" w:rsidTr="00E65E4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amylase</w:t>
            </w:r>
          </w:p>
        </w:tc>
      </w:tr>
      <w:tr w:rsidR="00E65E4D" w:rsidRPr="00E65E4D" w:rsidTr="00E65E4D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starch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</w:tr>
      <w:tr w:rsidR="00E65E4D" w:rsidRPr="00E65E4D" w:rsidTr="00E65E4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protease</w:t>
            </w:r>
          </w:p>
        </w:tc>
      </w:tr>
      <w:tr w:rsidR="00E65E4D" w:rsidRPr="00E65E4D" w:rsidTr="00E65E4D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fat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</w:tr>
      <w:tr w:rsidR="00E65E4D" w:rsidRPr="00E65E4D" w:rsidTr="00E65E4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lipase</w:t>
            </w:r>
          </w:p>
        </w:tc>
      </w:tr>
      <w:tr w:rsidR="00E65E4D" w:rsidRPr="00E65E4D" w:rsidTr="00E65E4D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protein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</w:tr>
      <w:tr w:rsidR="00E65E4D" w:rsidRPr="00E65E4D" w:rsidTr="00E65E4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isomerase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(3)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(ii)      Draw a ring around the correct answer to complete each sentence.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2700"/>
      </w:tblGrid>
      <w:tr w:rsidR="00E65E4D" w:rsidRPr="00E65E4D" w:rsidTr="00E65E4D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amino acids.</w:t>
            </w:r>
          </w:p>
        </w:tc>
      </w:tr>
      <w:tr w:rsidR="00E65E4D" w:rsidRPr="00E65E4D" w:rsidTr="00E65E4D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Starch is broken down into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fatty acids and glycerol.</w:t>
            </w:r>
          </w:p>
        </w:tc>
      </w:tr>
      <w:tr w:rsidR="00E65E4D" w:rsidRPr="00E65E4D" w:rsidTr="00E65E4D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sugars.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2859"/>
      </w:tblGrid>
      <w:tr w:rsidR="00E65E4D" w:rsidRPr="00E65E4D" w:rsidTr="00E65E4D"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amino acids.</w:t>
            </w:r>
          </w:p>
        </w:tc>
      </w:tr>
      <w:tr w:rsidR="00E65E4D" w:rsidRPr="00E65E4D" w:rsidTr="00E65E4D"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Fat is broken down into</w:t>
            </w:r>
          </w:p>
        </w:tc>
        <w:tc>
          <w:tcPr>
            <w:tcW w:w="2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fatty acids and glycerol.</w:t>
            </w:r>
          </w:p>
        </w:tc>
      </w:tr>
      <w:tr w:rsidR="00E65E4D" w:rsidRPr="00E65E4D" w:rsidTr="00E65E4D"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fructose.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1524"/>
      </w:tblGrid>
      <w:tr w:rsidR="00E65E4D" w:rsidRPr="00E65E4D" w:rsidTr="00E65E4D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amino acids.</w:t>
            </w:r>
          </w:p>
        </w:tc>
      </w:tr>
      <w:tr w:rsidR="00E65E4D" w:rsidRPr="00E65E4D" w:rsidTr="00E65E4D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Protein is broken down into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fructose.</w:t>
            </w:r>
          </w:p>
        </w:tc>
      </w:tr>
      <w:tr w:rsidR="00E65E4D" w:rsidRPr="00E65E4D" w:rsidTr="00E65E4D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E65E4D">
              <w:rPr>
                <w:rFonts w:cstheme="minorHAnsi"/>
              </w:rPr>
              <w:t>sugars.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(3)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lastRenderedPageBreak/>
        <w:t>(b)     Bile helps digestion.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Where is bile produced?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Draw a ring around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answer.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2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0"/>
        <w:gridCol w:w="1600"/>
      </w:tblGrid>
      <w:tr w:rsidR="00E65E4D" w:rsidRPr="00E65E4D" w:rsidTr="00E65E4D"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liver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mouth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stomach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(Total 7 marks)</w:t>
      </w:r>
    </w:p>
    <w:p w:rsid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8"/>
          <w:szCs w:val="27"/>
        </w:rPr>
        <w:t>Enzymes</w:t>
      </w:r>
    </w:p>
    <w:p w:rsidR="00E65E4D" w:rsidRPr="00E65E4D" w:rsidRDefault="00003D29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003D29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76672" behindDoc="0" locked="0" layoutInCell="1" allowOverlap="1" wp14:anchorId="10951369" wp14:editId="42165DD0">
            <wp:simplePos x="0" y="0"/>
            <wp:positionH relativeFrom="leftMargin">
              <wp:align>right</wp:align>
            </wp:positionH>
            <wp:positionV relativeFrom="paragraph">
              <wp:posOffset>123190</wp:posOffset>
            </wp:positionV>
            <wp:extent cx="567055" cy="592455"/>
            <wp:effectExtent l="0" t="0" r="4445" b="0"/>
            <wp:wrapNone/>
            <wp:docPr id="10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0" t="9898" r="34445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4D" w:rsidRPr="00E65E4D">
        <w:rPr>
          <w:rFonts w:cstheme="minorHAnsi"/>
          <w:b/>
          <w:bCs/>
          <w:color w:val="000000"/>
          <w:sz w:val="27"/>
          <w:szCs w:val="27"/>
        </w:rPr>
        <w:t>Q5.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There are enzymes in biological washing powders. Biological washing powder has to be used at temperatures below 45 °C.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 xml:space="preserve">(a)     The enzymes in biological washing powders do </w:t>
      </w:r>
      <w:r w:rsidRPr="00E65E4D">
        <w:rPr>
          <w:rFonts w:cstheme="minorHAnsi"/>
          <w:b/>
          <w:bCs/>
        </w:rPr>
        <w:t>not</w:t>
      </w:r>
      <w:r w:rsidRPr="00E65E4D">
        <w:rPr>
          <w:rFonts w:cstheme="minorHAnsi"/>
        </w:rPr>
        <w:t xml:space="preserve"> work on the stains on clothes at temperatures above 45 °C.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Explain why.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(b)     Some bacteria, called thermophilic bacteria live in hot springs at temperatures of 80 °C.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Scientists have extracted enzymes from these thermophilic bacteria. These enzymes are being trialled in industrial laundries.</w:t>
      </w:r>
      <w:r w:rsidRPr="00E65E4D">
        <w:rPr>
          <w:rFonts w:cstheme="minorHAnsi"/>
        </w:rPr>
        <w:br/>
        <w:t>The laundries expect to increase the amount of clothes they can clean by using enzymes from thermophilic bacteria instead of using the biological washing powders the laundries use now.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(i)      The laundries expect to be able to increase the amount of clothes that they can clean each day.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Suggest why.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003D29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7EA0C750" wp14:editId="790B3F32">
            <wp:simplePos x="0" y="0"/>
            <wp:positionH relativeFrom="column">
              <wp:posOffset>-561975</wp:posOffset>
            </wp:positionH>
            <wp:positionV relativeFrom="paragraph">
              <wp:posOffset>-10160</wp:posOffset>
            </wp:positionV>
            <wp:extent cx="575310" cy="592455"/>
            <wp:effectExtent l="0" t="0" r="0" b="0"/>
            <wp:wrapNone/>
            <wp:docPr id="1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7EA0C750" wp14:editId="790B3F32">
            <wp:simplePos x="0" y="0"/>
            <wp:positionH relativeFrom="column">
              <wp:posOffset>2580005</wp:posOffset>
            </wp:positionH>
            <wp:positionV relativeFrom="paragraph">
              <wp:posOffset>7670165</wp:posOffset>
            </wp:positionV>
            <wp:extent cx="575310" cy="592455"/>
            <wp:effectExtent l="0" t="0" r="0" b="0"/>
            <wp:wrapNone/>
            <wp:docPr id="11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4D">
        <w:rPr>
          <w:rFonts w:cstheme="minorHAnsi"/>
        </w:rPr>
        <w:t xml:space="preserve"> </w:t>
      </w:r>
      <w:r w:rsidR="00E65E4D" w:rsidRPr="00E65E4D">
        <w:rPr>
          <w:rFonts w:cstheme="minorHAnsi"/>
        </w:rPr>
        <w:t>(ii)     Using washing powders with enzymes from thermophilic bacteria may be more harmful to the environment than using the biological washing powders that laundries use now.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Suggest why.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(Total 6 marks)</w:t>
      </w:r>
    </w:p>
    <w:p w:rsid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8"/>
          <w:szCs w:val="27"/>
        </w:rPr>
        <w:t>Transpiration</w:t>
      </w:r>
    </w:p>
    <w:p w:rsidR="00E65E4D" w:rsidRPr="00E65E4D" w:rsidRDefault="00003D29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3A0C05F9" wp14:editId="7A4DF021">
            <wp:simplePos x="0" y="0"/>
            <wp:positionH relativeFrom="leftMargin">
              <wp:align>right</wp:align>
            </wp:positionH>
            <wp:positionV relativeFrom="paragraph">
              <wp:posOffset>161925</wp:posOffset>
            </wp:positionV>
            <wp:extent cx="567055" cy="592455"/>
            <wp:effectExtent l="0" t="0" r="4445" b="0"/>
            <wp:wrapNone/>
            <wp:docPr id="1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4D" w:rsidRPr="00E65E4D">
        <w:rPr>
          <w:rFonts w:cstheme="minorHAnsi"/>
          <w:b/>
          <w:bCs/>
          <w:color w:val="000000"/>
          <w:sz w:val="27"/>
          <w:szCs w:val="27"/>
        </w:rPr>
        <w:t>Q6.</w:t>
      </w:r>
      <w:r w:rsidRPr="00003D29">
        <w:rPr>
          <w:rFonts w:cstheme="minorHAnsi"/>
          <w:sz w:val="24"/>
          <w:szCs w:val="24"/>
        </w:rPr>
        <w:t xml:space="preserve"> 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The image below shows some cells on the lower surface of a leaf.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5257800" cy="48196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E4D">
        <w:rPr>
          <w:rFonts w:cstheme="minorHAnsi"/>
        </w:rPr>
        <w:t> 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E65E4D">
        <w:rPr>
          <w:rFonts w:cstheme="minorHAnsi"/>
          <w:sz w:val="18"/>
          <w:szCs w:val="18"/>
        </w:rPr>
        <w:t>© Stefan Diller/Science Photo Library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Pr="00E65E4D">
        <w:rPr>
          <w:rFonts w:cstheme="minorHAnsi"/>
        </w:rPr>
        <w:lastRenderedPageBreak/>
        <w:t xml:space="preserve">(a)     What are the cells labelled </w:t>
      </w:r>
      <w:r w:rsidRPr="00E65E4D">
        <w:rPr>
          <w:rFonts w:cstheme="minorHAnsi"/>
          <w:b/>
          <w:bCs/>
        </w:rPr>
        <w:t>X</w:t>
      </w:r>
      <w:r w:rsidRPr="00E65E4D">
        <w:rPr>
          <w:rFonts w:cstheme="minorHAnsi"/>
        </w:rPr>
        <w:t xml:space="preserve"> called?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Draw a ring around the correct answer.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E65E4D">
        <w:rPr>
          <w:rFonts w:cstheme="minorHAnsi"/>
          <w:b/>
          <w:bCs/>
        </w:rPr>
        <w:t>guard cells                palisade cells                mesophyll cells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 xml:space="preserve">(b)     Water loss by evaporation from leaves is called </w:t>
      </w:r>
      <w:r w:rsidRPr="00E65E4D">
        <w:rPr>
          <w:rFonts w:cstheme="minorHAnsi"/>
          <w:b/>
          <w:bCs/>
        </w:rPr>
        <w:t>transpiration</w:t>
      </w:r>
      <w:r w:rsidRPr="00E65E4D">
        <w:rPr>
          <w:rFonts w:cstheme="minorHAnsi"/>
        </w:rPr>
        <w:t>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A student set up an experiment to investigate water loss from leaves.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The student: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 xml:space="preserve">•        took two leaves, </w:t>
      </w:r>
      <w:r w:rsidRPr="00E65E4D">
        <w:rPr>
          <w:rFonts w:cstheme="minorHAnsi"/>
          <w:b/>
          <w:bCs/>
        </w:rPr>
        <w:t>A</w:t>
      </w:r>
      <w:r w:rsidRPr="00E65E4D">
        <w:rPr>
          <w:rFonts w:cstheme="minorHAnsi"/>
        </w:rPr>
        <w:t xml:space="preserve"> and </w:t>
      </w:r>
      <w:r w:rsidRPr="00E65E4D">
        <w:rPr>
          <w:rFonts w:cstheme="minorHAnsi"/>
          <w:b/>
          <w:bCs/>
        </w:rPr>
        <w:t>B</w:t>
      </w:r>
      <w:r w:rsidRPr="00E65E4D">
        <w:rPr>
          <w:rFonts w:cstheme="minorHAnsi"/>
        </w:rPr>
        <w:t>, from a plant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  <w:b/>
          <w:bCs/>
        </w:rPr>
      </w:pPr>
      <w:r w:rsidRPr="00E65E4D">
        <w:rPr>
          <w:rFonts w:cstheme="minorHAnsi"/>
        </w:rPr>
        <w:t xml:space="preserve">•        put Vaseline (grease) on both sides of </w:t>
      </w:r>
      <w:r w:rsidRPr="00E65E4D">
        <w:rPr>
          <w:rFonts w:cstheme="minorHAnsi"/>
          <w:b/>
          <w:bCs/>
        </w:rPr>
        <w:t>Leaf B</w:t>
      </w:r>
      <w:r w:rsidRPr="00E65E4D">
        <w:rPr>
          <w:rFonts w:cstheme="minorHAnsi"/>
        </w:rPr>
        <w:t xml:space="preserve">; did nothing to </w:t>
      </w:r>
      <w:r w:rsidRPr="00E65E4D">
        <w:rPr>
          <w:rFonts w:cstheme="minorHAnsi"/>
          <w:b/>
          <w:bCs/>
        </w:rPr>
        <w:t>Leaf A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•        wrote down the mass of each leaf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•        attached the leaves onto a string as shown in the diagram below.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3209925" cy="1066800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E4D">
        <w:rPr>
          <w:rFonts w:cstheme="minorHAnsi"/>
        </w:rPr>
        <w:t> </w:t>
      </w:r>
    </w:p>
    <w:tbl>
      <w:tblPr>
        <w:tblW w:w="0" w:type="auto"/>
        <w:tblInd w:w="2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400"/>
      </w:tblGrid>
      <w:tr w:rsidR="00E65E4D" w:rsidRPr="00E65E4D" w:rsidTr="00E65E4D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  <w:b/>
                <w:bCs/>
              </w:rPr>
              <w:t>Leaf A</w:t>
            </w:r>
            <w:r w:rsidRPr="00E65E4D">
              <w:rPr>
                <w:rFonts w:cstheme="minorHAnsi"/>
                <w:b/>
                <w:bCs/>
              </w:rPr>
              <w:br/>
            </w:r>
            <w:r w:rsidRPr="00E65E4D">
              <w:rPr>
                <w:rFonts w:cstheme="minorHAnsi"/>
              </w:rPr>
              <w:t>(no treatment)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  <w:b/>
                <w:bCs/>
              </w:rPr>
              <w:t>Leaf B</w:t>
            </w:r>
            <w:r w:rsidRPr="00E65E4D">
              <w:rPr>
                <w:rFonts w:cstheme="minorHAnsi"/>
                <w:b/>
                <w:bCs/>
              </w:rPr>
              <w:br/>
            </w:r>
            <w:r w:rsidRPr="00E65E4D">
              <w:rPr>
                <w:rFonts w:cstheme="minorHAnsi"/>
              </w:rPr>
              <w:t>(both surfaces covered in Vaseline)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•        left the leaves for 48 hours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•        wrote down the mass of each leaf again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•        calculated the percentage (%) change in mass for each leaf.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 xml:space="preserve">(i)      Give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variable that the student controlled in this investigation.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 xml:space="preserve">(ii)     The mass of </w:t>
      </w:r>
      <w:r w:rsidRPr="00E65E4D">
        <w:rPr>
          <w:rFonts w:cstheme="minorHAnsi"/>
          <w:b/>
          <w:bCs/>
        </w:rPr>
        <w:t>Leaf A</w:t>
      </w:r>
      <w:r w:rsidRPr="00E65E4D">
        <w:rPr>
          <w:rFonts w:cstheme="minorHAnsi"/>
        </w:rPr>
        <w:t xml:space="preserve"> was 1.60 g at the start of the investigation. After 48 hours it was 1.28 g.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Calculate the % decrease in mass over 48 hours.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E65E4D">
        <w:rPr>
          <w:rFonts w:cstheme="minorHAnsi"/>
        </w:rPr>
        <w:t>% decrease = 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lastRenderedPageBreak/>
        <w:t>(c)     Vaseline blocks the stomata.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The % change in mass of </w:t>
      </w:r>
      <w:r w:rsidRPr="00E65E4D">
        <w:rPr>
          <w:rFonts w:cstheme="minorHAnsi"/>
          <w:b/>
          <w:bCs/>
        </w:rPr>
        <w:t>Leaf B</w:t>
      </w:r>
      <w:r w:rsidRPr="00E65E4D">
        <w:rPr>
          <w:rFonts w:cstheme="minorHAnsi"/>
        </w:rPr>
        <w:t xml:space="preserve"> was less than </w:t>
      </w:r>
      <w:r w:rsidRPr="00E65E4D">
        <w:rPr>
          <w:rFonts w:cstheme="minorHAnsi"/>
          <w:b/>
          <w:bCs/>
        </w:rPr>
        <w:t>Leaf A</w:t>
      </w:r>
      <w:r w:rsidRPr="00E65E4D">
        <w:rPr>
          <w:rFonts w:cstheme="minorHAnsi"/>
        </w:rPr>
        <w:t xml:space="preserve"> after 48 hours.</w:t>
      </w:r>
      <w:r w:rsidRPr="00E65E4D">
        <w:rPr>
          <w:rFonts w:cstheme="minorHAnsi"/>
        </w:rPr>
        <w:br/>
        <w:t>Explain why.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 xml:space="preserve">(d)     Give </w:t>
      </w:r>
      <w:r w:rsidRPr="00E65E4D">
        <w:rPr>
          <w:rFonts w:cstheme="minorHAnsi"/>
          <w:b/>
          <w:bCs/>
        </w:rPr>
        <w:t>three</w:t>
      </w:r>
      <w:r w:rsidRPr="00E65E4D">
        <w:rPr>
          <w:rFonts w:cstheme="minorHAnsi"/>
        </w:rPr>
        <w:t xml:space="preserve"> environmental conditions that would increase transpiration.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1. 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2. 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3 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(3)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(Total 8 marks)</w:t>
      </w:r>
    </w:p>
    <w:p w:rsidR="00E65E4D" w:rsidRDefault="00003D29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8"/>
          <w:szCs w:val="27"/>
        </w:rPr>
      </w:pP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3A0C05F9" wp14:editId="7A4DF021">
            <wp:simplePos x="0" y="0"/>
            <wp:positionH relativeFrom="leftMargin">
              <wp:align>right</wp:align>
            </wp:positionH>
            <wp:positionV relativeFrom="paragraph">
              <wp:posOffset>626110</wp:posOffset>
            </wp:positionV>
            <wp:extent cx="567055" cy="592455"/>
            <wp:effectExtent l="0" t="0" r="4445" b="0"/>
            <wp:wrapNone/>
            <wp:docPr id="1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4D">
        <w:rPr>
          <w:rFonts w:cstheme="minorHAnsi"/>
          <w:b/>
          <w:bCs/>
          <w:color w:val="000000"/>
          <w:sz w:val="28"/>
          <w:szCs w:val="27"/>
        </w:rPr>
        <w:t>Coronary Heart Disease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E65E4D">
        <w:rPr>
          <w:rFonts w:cstheme="minorHAnsi"/>
          <w:b/>
          <w:bCs/>
          <w:color w:val="000000"/>
          <w:sz w:val="27"/>
          <w:szCs w:val="27"/>
        </w:rPr>
        <w:t>Q7.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Coronary heart disease (CHD) is a non-communicable disease.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CHD is caused when fatty material builds up in the coronary arteries.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(a)</w:t>
      </w:r>
      <w:r w:rsidRPr="00E65E4D">
        <w:rPr>
          <w:rFonts w:cstheme="minorHAnsi"/>
        </w:rPr>
        <w:t> </w:t>
      </w:r>
      <w:r w:rsidRPr="00E65E4D">
        <w:rPr>
          <w:rFonts w:cstheme="minorHAnsi"/>
        </w:rPr>
        <w:t> Explain what a non-communicable disease is.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The diagram below shows a coronary artery of someone with CHD.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2714625" cy="115252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E4D">
        <w:rPr>
          <w:rFonts w:cstheme="minorHAnsi"/>
        </w:rPr>
        <w:t> 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Pr="00E65E4D">
        <w:rPr>
          <w:rFonts w:cstheme="minorHAnsi"/>
        </w:rPr>
        <w:lastRenderedPageBreak/>
        <w:t>(b)</w:t>
      </w:r>
      <w:r w:rsidRPr="00E65E4D">
        <w:rPr>
          <w:rFonts w:cstheme="minorHAnsi"/>
        </w:rPr>
        <w:t> </w:t>
      </w:r>
      <w:r w:rsidRPr="00E65E4D">
        <w:rPr>
          <w:rFonts w:cstheme="minorHAnsi"/>
        </w:rPr>
        <w:t> Explain how CHD can cause a heart attack.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(3)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(c)</w:t>
      </w:r>
      <w:r w:rsidRPr="00E65E4D">
        <w:rPr>
          <w:rFonts w:cstheme="minorHAnsi"/>
        </w:rPr>
        <w:t> </w:t>
      </w:r>
      <w:r w:rsidRPr="00E65E4D">
        <w:rPr>
          <w:rFonts w:cstheme="minorHAnsi"/>
        </w:rPr>
        <w:t> Explain how lifestyle and medical risk factors increase the chance of developing CHD.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(6)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(Total 11 marks)</w:t>
      </w:r>
    </w:p>
    <w:p w:rsid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</w:p>
    <w:p w:rsid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t>Viral Diseases</w:t>
      </w:r>
    </w:p>
    <w:p w:rsidR="00E65E4D" w:rsidRPr="00E65E4D" w:rsidRDefault="00003D29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3A0C05F9" wp14:editId="7A4DF021">
            <wp:simplePos x="0" y="0"/>
            <wp:positionH relativeFrom="leftMargin">
              <wp:align>right</wp:align>
            </wp:positionH>
            <wp:positionV relativeFrom="paragraph">
              <wp:posOffset>123190</wp:posOffset>
            </wp:positionV>
            <wp:extent cx="567055" cy="592455"/>
            <wp:effectExtent l="0" t="0" r="4445" b="0"/>
            <wp:wrapNone/>
            <wp:docPr id="1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4D" w:rsidRPr="00E65E4D">
        <w:rPr>
          <w:rFonts w:cstheme="minorHAnsi"/>
          <w:b/>
          <w:bCs/>
          <w:color w:val="000000"/>
          <w:sz w:val="27"/>
          <w:szCs w:val="27"/>
        </w:rPr>
        <w:t>Q8.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 xml:space="preserve">Hepatitis B is a liver disease caused by a virus. The virus is found in body fluids such as blood, saliva and urine. Diagram </w:t>
      </w:r>
      <w:r w:rsidRPr="00E65E4D">
        <w:rPr>
          <w:rFonts w:cstheme="minorHAnsi"/>
          <w:b/>
          <w:bCs/>
        </w:rPr>
        <w:t>1</w:t>
      </w:r>
      <w:r w:rsidRPr="00E65E4D">
        <w:rPr>
          <w:rFonts w:cstheme="minorHAnsi"/>
        </w:rPr>
        <w:t xml:space="preserve"> shows the structure of the virus in cross section.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2324100" cy="16859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E4D">
        <w:rPr>
          <w:rFonts w:cstheme="minorHAnsi"/>
        </w:rPr>
        <w:t> 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381"/>
        <w:rPr>
          <w:rFonts w:cstheme="minorHAnsi"/>
          <w:b/>
          <w:bCs/>
        </w:rPr>
      </w:pPr>
      <w:r w:rsidRPr="00E65E4D">
        <w:rPr>
          <w:rFonts w:cstheme="minorHAnsi"/>
          <w:b/>
          <w:bCs/>
        </w:rPr>
        <w:t>Diagram 1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(a)     The human body has several natural defences against viruses. Some of these prevent viruses from entering the body. Others act once the viruses have entered.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 xml:space="preserve">(i)      Diagram </w:t>
      </w:r>
      <w:r w:rsidRPr="00E65E4D">
        <w:rPr>
          <w:rFonts w:cstheme="minorHAnsi"/>
          <w:b/>
          <w:bCs/>
        </w:rPr>
        <w:t xml:space="preserve">2 </w:t>
      </w:r>
      <w:r w:rsidRPr="00E65E4D">
        <w:rPr>
          <w:rFonts w:cstheme="minorHAnsi"/>
        </w:rPr>
        <w:t>shows a white blood cell attacking a group of viruses.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 xml:space="preserve">         Complete diagram </w:t>
      </w:r>
      <w:r w:rsidRPr="00E65E4D">
        <w:rPr>
          <w:rFonts w:cstheme="minorHAnsi"/>
          <w:b/>
          <w:bCs/>
        </w:rPr>
        <w:t xml:space="preserve">2 </w:t>
      </w:r>
      <w:r w:rsidRPr="00E65E4D">
        <w:rPr>
          <w:rFonts w:cstheme="minorHAnsi"/>
        </w:rPr>
        <w:t>by drawing the 2nd stage.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5286375" cy="138112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E4D">
        <w:rPr>
          <w:rFonts w:cstheme="minorHAnsi"/>
        </w:rPr>
        <w:t> 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4678" w:right="567" w:hanging="2552"/>
        <w:rPr>
          <w:rFonts w:cstheme="minorHAnsi"/>
          <w:b/>
          <w:bCs/>
        </w:rPr>
      </w:pPr>
      <w:r w:rsidRPr="00E65E4D">
        <w:rPr>
          <w:rFonts w:cstheme="minorHAnsi"/>
          <w:b/>
          <w:bCs/>
        </w:rPr>
        <w:t>1st stage</w:t>
      </w:r>
      <w:r w:rsidRPr="00E65E4D">
        <w:rPr>
          <w:rFonts w:cstheme="minorHAnsi"/>
        </w:rPr>
        <w:t xml:space="preserve">                            </w:t>
      </w:r>
      <w:r w:rsidRPr="00E65E4D">
        <w:rPr>
          <w:rFonts w:cstheme="minorHAnsi"/>
          <w:b/>
          <w:bCs/>
        </w:rPr>
        <w:t>2nd stage</w:t>
      </w:r>
      <w:r w:rsidRPr="00E65E4D">
        <w:rPr>
          <w:rFonts w:cstheme="minorHAnsi"/>
        </w:rPr>
        <w:t xml:space="preserve">                                    </w:t>
      </w:r>
      <w:r w:rsidRPr="00E65E4D">
        <w:rPr>
          <w:rFonts w:cstheme="minorHAnsi"/>
          <w:b/>
          <w:bCs/>
        </w:rPr>
        <w:t>3rd Stage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410"/>
        <w:rPr>
          <w:rFonts w:cstheme="minorHAnsi"/>
          <w:b/>
          <w:bCs/>
        </w:rPr>
      </w:pPr>
      <w:r w:rsidRPr="00E65E4D">
        <w:rPr>
          <w:rFonts w:cstheme="minorHAnsi"/>
          <w:b/>
          <w:bCs/>
        </w:rPr>
        <w:t>Diagram 2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 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E65E4D">
        <w:rPr>
          <w:rFonts w:cstheme="minorHAnsi"/>
        </w:rPr>
        <w:t>(ii)     What type of chemical is released by some white blood cells to attack viruses?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Pr="00E65E4D">
        <w:rPr>
          <w:rFonts w:cstheme="minorHAnsi"/>
        </w:rPr>
        <w:lastRenderedPageBreak/>
        <w:t>(b)     Hepatitis B is more likely to be spread among people who share needles when they inject drugs. Use information given at the beginning of this question to explain why this is so.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(Total 4 marks)</w:t>
      </w:r>
    </w:p>
    <w:p w:rsidR="00E65E4D" w:rsidRDefault="00003D29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3A0C05F9" wp14:editId="7A4DF021">
            <wp:simplePos x="0" y="0"/>
            <wp:positionH relativeFrom="leftMargin">
              <wp:align>right</wp:align>
            </wp:positionH>
            <wp:positionV relativeFrom="paragraph">
              <wp:posOffset>618490</wp:posOffset>
            </wp:positionV>
            <wp:extent cx="567055" cy="592455"/>
            <wp:effectExtent l="0" t="0" r="4445" b="0"/>
            <wp:wrapNone/>
            <wp:docPr id="1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4D">
        <w:rPr>
          <w:rFonts w:cstheme="minorHAnsi"/>
          <w:b/>
          <w:bCs/>
          <w:color w:val="000000"/>
          <w:sz w:val="27"/>
          <w:szCs w:val="27"/>
        </w:rPr>
        <w:t>Viral Diseases and Developing Drugs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E65E4D">
        <w:rPr>
          <w:rFonts w:cstheme="minorHAnsi"/>
          <w:b/>
          <w:bCs/>
          <w:color w:val="000000"/>
          <w:sz w:val="27"/>
          <w:szCs w:val="27"/>
        </w:rPr>
        <w:t>Q9.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In 2014 there was an outbreak of Ebola virus disease (EVD) in Africa.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At the time of the outbreak there were: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•        no drugs to treat the disease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•        no vaccines to prevent infection.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(a)     By March 2015 there were an estimated 9850 deaths worldwide from EVD.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The number of deaths is an estimate.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Suggest why it is an estimate rather than an exact number.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(b)     Why were no antibiotics used to treat EVD?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Pr="00E65E4D">
        <w:rPr>
          <w:rFonts w:cstheme="minorHAnsi"/>
        </w:rPr>
        <w:lastRenderedPageBreak/>
        <w:t>(c)     After the outbreak began, drug companies started to develop drugs and vaccines for EVD.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A drug has to be thoroughly tested and trialled before it is licensed for use.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Testing, trialling and licensing new drugs usually takes several years.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Draw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line from each word about drug testing to the definition of the word.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1419"/>
        <w:gridCol w:w="918"/>
        <w:gridCol w:w="306"/>
        <w:gridCol w:w="3978"/>
      </w:tblGrid>
      <w:tr w:rsidR="00E65E4D" w:rsidRPr="00E65E4D" w:rsidTr="00E65E4D"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Word about drug testing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E65E4D">
              <w:rPr>
                <w:rFonts w:cstheme="minorHAnsi"/>
                <w:b/>
                <w:bCs/>
              </w:rPr>
              <w:t>Definition</w:t>
            </w:r>
          </w:p>
        </w:tc>
      </w:tr>
      <w:tr w:rsidR="00E65E4D" w:rsidRPr="00E65E4D" w:rsidTr="00E65E4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</w:tr>
      <w:tr w:rsidR="00E65E4D" w:rsidRPr="00E65E4D" w:rsidTr="00E65E4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Dose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Side effects making the person ill</w:t>
            </w:r>
          </w:p>
        </w:tc>
      </w:tr>
      <w:tr w:rsidR="00E65E4D" w:rsidRPr="00E65E4D" w:rsidTr="00E65E4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</w:tr>
      <w:tr w:rsidR="00E65E4D" w:rsidRPr="00E65E4D" w:rsidTr="00E65E4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Efficacy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The concentration of the drug to be used and how often the drug should be given</w:t>
            </w:r>
          </w:p>
        </w:tc>
      </w:tr>
      <w:tr w:rsidR="00E65E4D" w:rsidRPr="00E65E4D" w:rsidTr="00E65E4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</w:tr>
      <w:tr w:rsidR="00E65E4D" w:rsidRPr="00E65E4D" w:rsidTr="00E65E4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Toxicity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</w:rPr>
              <w:t> 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Whether the drug works to treat the illness</w:t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(d)     The results of drug testing and drug trials are studied in detail by other scientists.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Only then can the results be published by the drug company.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Suggest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reason why the results are studied by other scientists.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(Total 5 marks)</w:t>
      </w:r>
    </w:p>
    <w:p w:rsid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>
        <w:rPr>
          <w:rFonts w:cstheme="minorHAnsi"/>
          <w:b/>
          <w:bCs/>
          <w:color w:val="000000"/>
          <w:sz w:val="27"/>
          <w:szCs w:val="27"/>
        </w:rPr>
        <w:lastRenderedPageBreak/>
        <w:t>Photosynthesis</w:t>
      </w:r>
    </w:p>
    <w:p w:rsidR="00E65E4D" w:rsidRPr="00E65E4D" w:rsidRDefault="00003D29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 wp14:anchorId="3A0C05F9" wp14:editId="7A4DF021">
            <wp:simplePos x="0" y="0"/>
            <wp:positionH relativeFrom="leftMargin">
              <wp:align>right</wp:align>
            </wp:positionH>
            <wp:positionV relativeFrom="paragraph">
              <wp:posOffset>113665</wp:posOffset>
            </wp:positionV>
            <wp:extent cx="567055" cy="592455"/>
            <wp:effectExtent l="0" t="0" r="4445" b="0"/>
            <wp:wrapNone/>
            <wp:docPr id="1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4D" w:rsidRPr="00E65E4D">
        <w:rPr>
          <w:rFonts w:cstheme="minorHAnsi"/>
          <w:b/>
          <w:bCs/>
          <w:color w:val="000000"/>
          <w:sz w:val="27"/>
          <w:szCs w:val="27"/>
        </w:rPr>
        <w:t>Q10.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Plants make glucose by photosynthesis.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(a)     Complete the word equation for photosynthesis.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 + __________________ → glucose + 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(b)     What is the name of the chemical that makes a leaf look green?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Tick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box.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E65E4D" w:rsidRPr="00E65E4D" w:rsidTr="00E65E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Cellulose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4D" w:rsidRPr="00E65E4D" w:rsidTr="00E65E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Chlorophyll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4D" w:rsidRPr="00E65E4D" w:rsidTr="00E65E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Chloroplast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4D" w:rsidRPr="00E65E4D" w:rsidTr="00E65E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Chromosome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(c)     A test for starch is used to show that a plant has photosynthesised.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How does the presence of starch show that photosynthesis has taken place?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A student investigated where starch was made in a leaf.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She used a leaf that was part green and part white as shown in the diagram.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2800350" cy="19907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>
        <w:rPr>
          <w:rFonts w:cstheme="minorHAnsi"/>
        </w:rPr>
        <w:br w:type="column"/>
      </w:r>
      <w:r w:rsidRPr="00E65E4D">
        <w:rPr>
          <w:rFonts w:cstheme="minorHAnsi"/>
        </w:rPr>
        <w:lastRenderedPageBreak/>
        <w:t>This is the method used.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1.      Put the leaf in boiling water for 1 minute.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Reason: stops all chemical reactions in the leaf.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2.      Transfer the leaf to boiling ethanol for 5 minutes.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Reason: removes the green colour.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3.      Dip the leaf in hot water.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Reason: softens the leaf.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4.      Spread the leaf on a white tile and test with iodine solution.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Reason: stains any starch.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(d)     If the chemical reactions in the leaf were not stopped, the amount of starch in the leaf would decrease.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Give the reason why.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(e)     Suggest why it is important to remove the green colour from the leaf before adding iodine solution.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(f)      Ethanol is flammable.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The student wore safety goggles when testing the leaf for starch.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Give one other safety precaution the student should have taken.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(g)     Look at the leaf in the diagram.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What colour would part </w:t>
      </w:r>
      <w:r w:rsidRPr="00E65E4D">
        <w:rPr>
          <w:rFonts w:cstheme="minorHAnsi"/>
          <w:b/>
          <w:bCs/>
        </w:rPr>
        <w:t>A</w:t>
      </w:r>
      <w:r w:rsidRPr="00E65E4D">
        <w:rPr>
          <w:rFonts w:cstheme="minorHAnsi"/>
        </w:rPr>
        <w:t xml:space="preserve"> and part </w:t>
      </w:r>
      <w:r w:rsidRPr="00E65E4D">
        <w:rPr>
          <w:rFonts w:cstheme="minorHAnsi"/>
          <w:b/>
          <w:bCs/>
        </w:rPr>
        <w:t>B</w:t>
      </w:r>
      <w:r w:rsidRPr="00E65E4D">
        <w:rPr>
          <w:rFonts w:cstheme="minorHAnsi"/>
        </w:rPr>
        <w:t xml:space="preserve"> stain with iodine solution after the starch test?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  <w:b/>
          <w:bCs/>
        </w:rPr>
        <w:t>A</w:t>
      </w:r>
      <w:r w:rsidRPr="00E65E4D">
        <w:rPr>
          <w:rFonts w:cstheme="minorHAnsi"/>
        </w:rPr>
        <w:t xml:space="preserve"> 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  <w:b/>
          <w:bCs/>
        </w:rPr>
        <w:t>B</w:t>
      </w:r>
      <w:r w:rsidRPr="00E65E4D">
        <w:rPr>
          <w:rFonts w:cstheme="minorHAnsi"/>
        </w:rPr>
        <w:t xml:space="preserve"> 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(2)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(Total 8 marks)</w:t>
      </w:r>
    </w:p>
    <w:p w:rsidR="00E65E4D" w:rsidRDefault="00E65E4D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>
        <w:rPr>
          <w:rFonts w:cstheme="minorHAnsi"/>
          <w:b/>
          <w:bCs/>
          <w:color w:val="000000"/>
          <w:sz w:val="27"/>
          <w:szCs w:val="27"/>
        </w:rPr>
        <w:lastRenderedPageBreak/>
        <w:t>Respiration</w:t>
      </w:r>
    </w:p>
    <w:p w:rsidR="00E65E4D" w:rsidRPr="00E65E4D" w:rsidRDefault="00003D29" w:rsidP="00E65E4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E65E4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66C77E63" wp14:editId="0E4898CC">
            <wp:simplePos x="0" y="0"/>
            <wp:positionH relativeFrom="leftMargin">
              <wp:align>right</wp:align>
            </wp:positionH>
            <wp:positionV relativeFrom="paragraph">
              <wp:posOffset>113665</wp:posOffset>
            </wp:positionV>
            <wp:extent cx="567055" cy="592455"/>
            <wp:effectExtent l="0" t="0" r="4445" b="0"/>
            <wp:wrapNone/>
            <wp:docPr id="11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4D" w:rsidRPr="00E65E4D">
        <w:rPr>
          <w:rFonts w:cstheme="minorHAnsi"/>
          <w:b/>
          <w:bCs/>
          <w:color w:val="000000"/>
          <w:sz w:val="27"/>
          <w:szCs w:val="27"/>
        </w:rPr>
        <w:t>Q11.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A man with breathing difficulties goes to hospital.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E65E4D">
        <w:rPr>
          <w:rFonts w:cstheme="minorHAnsi"/>
        </w:rPr>
        <w:t>The photographs below show his lung scan and chest X-ray.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E65E4D">
        <w:rPr>
          <w:rFonts w:cstheme="minorHAnsi"/>
          <w:noProof/>
          <w:lang w:eastAsia="en-GB"/>
        </w:rPr>
        <w:drawing>
          <wp:inline distT="0" distB="0" distL="0" distR="0">
            <wp:extent cx="4640238" cy="2335586"/>
            <wp:effectExtent l="0" t="0" r="8255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19" cy="234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E4D">
        <w:rPr>
          <w:rFonts w:cstheme="minorHAnsi"/>
        </w:rPr>
        <w:t> 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(a)</w:t>
      </w:r>
      <w:r w:rsidRPr="00E65E4D">
        <w:rPr>
          <w:rFonts w:cstheme="minorHAnsi"/>
        </w:rPr>
        <w:t> </w:t>
      </w:r>
      <w:r w:rsidRPr="00E65E4D">
        <w:rPr>
          <w:rFonts w:cstheme="minorHAnsi"/>
        </w:rPr>
        <w:t xml:space="preserve"> What is part </w:t>
      </w:r>
      <w:r w:rsidRPr="00E65E4D">
        <w:rPr>
          <w:rFonts w:cstheme="minorHAnsi"/>
          <w:b/>
          <w:bCs/>
        </w:rPr>
        <w:t>A</w:t>
      </w:r>
      <w:r w:rsidRPr="00E65E4D">
        <w:rPr>
          <w:rFonts w:cstheme="minorHAnsi"/>
        </w:rPr>
        <w:t>?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Tick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box.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5E4D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"/>
        <w:gridCol w:w="918"/>
      </w:tblGrid>
      <w:tr w:rsidR="00E65E4D" w:rsidRPr="00E65E4D" w:rsidTr="00E65E4D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Bronchus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4D" w:rsidRPr="00E65E4D" w:rsidTr="00E65E4D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Capillary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4D" w:rsidRPr="00E65E4D" w:rsidTr="00E65E4D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Trachea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4D" w:rsidRPr="00E65E4D" w:rsidTr="00E65E4D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</w:rPr>
              <w:t>Vein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E4D" w:rsidRPr="00E65E4D" w:rsidRDefault="00E65E4D" w:rsidP="00E65E4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E65E4D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(b)</w:t>
      </w:r>
      <w:r w:rsidRPr="00E65E4D">
        <w:rPr>
          <w:rFonts w:cstheme="minorHAnsi"/>
        </w:rPr>
        <w:t> </w:t>
      </w:r>
      <w:r w:rsidRPr="00E65E4D">
        <w:rPr>
          <w:rFonts w:cstheme="minorHAnsi"/>
        </w:rPr>
        <w:t xml:space="preserve"> Give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advantage of using the </w:t>
      </w:r>
      <w:r w:rsidRPr="00E65E4D">
        <w:rPr>
          <w:rFonts w:cstheme="minorHAnsi"/>
          <w:b/>
          <w:bCs/>
        </w:rPr>
        <w:t>lung scan</w:t>
      </w:r>
      <w:r w:rsidRPr="00E65E4D">
        <w:rPr>
          <w:rFonts w:cstheme="minorHAnsi"/>
        </w:rPr>
        <w:t>, rather than the chest X-ray, to diagnose problems with the man’s breathing system.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(c)</w:t>
      </w:r>
      <w:r w:rsidRPr="00E65E4D">
        <w:rPr>
          <w:rFonts w:cstheme="minorHAnsi"/>
        </w:rPr>
        <w:t> </w:t>
      </w:r>
      <w:r w:rsidRPr="00E65E4D">
        <w:rPr>
          <w:rFonts w:cstheme="minorHAnsi"/>
        </w:rPr>
        <w:t xml:space="preserve"> Give </w:t>
      </w:r>
      <w:r w:rsidRPr="00E65E4D">
        <w:rPr>
          <w:rFonts w:cstheme="minorHAnsi"/>
          <w:b/>
          <w:bCs/>
        </w:rPr>
        <w:t>one</w:t>
      </w:r>
      <w:r w:rsidRPr="00E65E4D">
        <w:rPr>
          <w:rFonts w:cstheme="minorHAnsi"/>
        </w:rPr>
        <w:t xml:space="preserve"> advantage of using the </w:t>
      </w:r>
      <w:r w:rsidRPr="00E65E4D">
        <w:rPr>
          <w:rFonts w:cstheme="minorHAnsi"/>
          <w:b/>
          <w:bCs/>
        </w:rPr>
        <w:t>chest X-ray</w:t>
      </w:r>
      <w:r w:rsidRPr="00E65E4D">
        <w:rPr>
          <w:rFonts w:cstheme="minorHAnsi"/>
        </w:rPr>
        <w:t>, rather than the lung scan, to diagnose problems with the man’s breathing system.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(1)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lastRenderedPageBreak/>
        <w:t>(d)</w:t>
      </w:r>
      <w:r w:rsidRPr="00E65E4D">
        <w:rPr>
          <w:rFonts w:cstheme="minorHAnsi"/>
        </w:rPr>
        <w:t> </w:t>
      </w:r>
      <w:r w:rsidRPr="00E65E4D">
        <w:rPr>
          <w:rFonts w:cstheme="minorHAnsi"/>
        </w:rPr>
        <w:t> Aerobic respiration and anaerobic respiration are the two types of cell respiration.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 xml:space="preserve">Give </w:t>
      </w:r>
      <w:r w:rsidRPr="00E65E4D">
        <w:rPr>
          <w:rFonts w:cstheme="minorHAnsi"/>
          <w:b/>
          <w:bCs/>
        </w:rPr>
        <w:t>three</w:t>
      </w:r>
      <w:r w:rsidRPr="00E65E4D">
        <w:rPr>
          <w:rFonts w:cstheme="minorHAnsi"/>
        </w:rPr>
        <w:t xml:space="preserve"> differences between aerobic and anaerobic respiration.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1. 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2. 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3. 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(3)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E65E4D">
        <w:rPr>
          <w:rFonts w:cstheme="minorHAnsi"/>
        </w:rPr>
        <w:t>(e)</w:t>
      </w:r>
      <w:r w:rsidRPr="00E65E4D">
        <w:rPr>
          <w:rFonts w:cstheme="minorHAnsi"/>
        </w:rPr>
        <w:t> </w:t>
      </w:r>
      <w:r w:rsidRPr="00E65E4D">
        <w:rPr>
          <w:rFonts w:cstheme="minorHAnsi"/>
        </w:rPr>
        <w:t> A health website contains the following advice: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E65E4D">
        <w:rPr>
          <w:rFonts w:cstheme="minorHAnsi"/>
          <w:b/>
          <w:bCs/>
        </w:rPr>
        <w:t>Stop smoking and you will be healthier and live longer.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Explain why stopping smoking will improve a person’s health.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E65E4D">
        <w:rPr>
          <w:rFonts w:cstheme="minorHAnsi"/>
        </w:rPr>
        <w:t>___________________________________________________________________</w:t>
      </w:r>
    </w:p>
    <w:p w:rsidR="00E65E4D" w:rsidRPr="00E65E4D" w:rsidRDefault="00E65E4D" w:rsidP="00E65E4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E65E4D">
        <w:rPr>
          <w:rFonts w:cstheme="minorHAnsi"/>
          <w:b/>
          <w:bCs/>
          <w:sz w:val="20"/>
          <w:szCs w:val="20"/>
        </w:rPr>
        <w:t>(6)</w:t>
      </w:r>
    </w:p>
    <w:p w:rsidR="00AB228A" w:rsidRPr="00E65E4D" w:rsidRDefault="00E65E4D" w:rsidP="004F6855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sz w:val="24"/>
          <w:szCs w:val="24"/>
        </w:rPr>
      </w:pPr>
      <w:r w:rsidRPr="00E65E4D">
        <w:rPr>
          <w:rFonts w:cstheme="minorHAnsi"/>
          <w:b/>
          <w:bCs/>
          <w:sz w:val="20"/>
          <w:szCs w:val="20"/>
        </w:rPr>
        <w:t>(Total 12 marks)</w:t>
      </w:r>
    </w:p>
    <w:sectPr w:rsidR="00AB228A" w:rsidRPr="00E65E4D" w:rsidSect="001D3BE7">
      <w:headerReference w:type="first" r:id="rId25"/>
      <w:pgSz w:w="11907" w:h="16839"/>
      <w:pgMar w:top="850" w:right="567" w:bottom="850" w:left="1417" w:header="72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4D" w:rsidRDefault="00E65E4D" w:rsidP="00AB228A">
      <w:pPr>
        <w:spacing w:after="0" w:line="240" w:lineRule="auto"/>
      </w:pPr>
      <w:r>
        <w:separator/>
      </w:r>
    </w:p>
  </w:endnote>
  <w:endnote w:type="continuationSeparator" w:id="0">
    <w:p w:rsidR="00E65E4D" w:rsidRDefault="00E65E4D" w:rsidP="00A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4D" w:rsidRDefault="00E65E4D" w:rsidP="00AB228A">
      <w:pPr>
        <w:spacing w:after="0" w:line="240" w:lineRule="auto"/>
      </w:pPr>
      <w:r>
        <w:separator/>
      </w:r>
    </w:p>
  </w:footnote>
  <w:footnote w:type="continuationSeparator" w:id="0">
    <w:p w:rsidR="00E65E4D" w:rsidRDefault="00E65E4D" w:rsidP="00AB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4D" w:rsidRPr="001D3BE7" w:rsidRDefault="00E65E4D" w:rsidP="001D3BE7">
    <w:pPr>
      <w:jc w:val="center"/>
      <w:rPr>
        <w:sz w:val="24"/>
        <w:szCs w:val="24"/>
      </w:rPr>
    </w:pPr>
    <w:r w:rsidRPr="008263A7">
      <w:rPr>
        <w:sz w:val="24"/>
        <w:szCs w:val="24"/>
      </w:rPr>
      <w:t>Date of actual GCSE exam: 12</w:t>
    </w:r>
    <w:r w:rsidRPr="008263A7">
      <w:rPr>
        <w:sz w:val="24"/>
        <w:szCs w:val="24"/>
        <w:vertAlign w:val="superscript"/>
      </w:rPr>
      <w:t>th</w:t>
    </w:r>
    <w:r w:rsidRPr="008263A7">
      <w:rPr>
        <w:sz w:val="24"/>
        <w:szCs w:val="24"/>
      </w:rPr>
      <w:t xml:space="preserve"> May 202</w:t>
    </w:r>
    <w:r>
      <w:rPr>
        <w:sz w:val="24"/>
        <w:szCs w:val="24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C14"/>
    <w:multiLevelType w:val="hybridMultilevel"/>
    <w:tmpl w:val="DCA06C28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EF7"/>
    <w:multiLevelType w:val="hybridMultilevel"/>
    <w:tmpl w:val="AF1EC17A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30A8"/>
    <w:multiLevelType w:val="hybridMultilevel"/>
    <w:tmpl w:val="D876E9C4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5FC5"/>
    <w:multiLevelType w:val="hybridMultilevel"/>
    <w:tmpl w:val="945CFB2E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705"/>
    <w:multiLevelType w:val="hybridMultilevel"/>
    <w:tmpl w:val="BDFE6440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B0C91"/>
    <w:multiLevelType w:val="hybridMultilevel"/>
    <w:tmpl w:val="7818BF5E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A674D"/>
    <w:multiLevelType w:val="hybridMultilevel"/>
    <w:tmpl w:val="66CAE9DE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FD1"/>
    <w:multiLevelType w:val="hybridMultilevel"/>
    <w:tmpl w:val="DE54FF50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4"/>
    <w:rsid w:val="00003D29"/>
    <w:rsid w:val="000D2A11"/>
    <w:rsid w:val="001D3BE7"/>
    <w:rsid w:val="002D630E"/>
    <w:rsid w:val="00332874"/>
    <w:rsid w:val="003C1A45"/>
    <w:rsid w:val="004F6855"/>
    <w:rsid w:val="005028CA"/>
    <w:rsid w:val="005702EC"/>
    <w:rsid w:val="005C6A67"/>
    <w:rsid w:val="00677D94"/>
    <w:rsid w:val="007136F0"/>
    <w:rsid w:val="007B6D7A"/>
    <w:rsid w:val="00817AC0"/>
    <w:rsid w:val="008263A7"/>
    <w:rsid w:val="0095175C"/>
    <w:rsid w:val="00960D51"/>
    <w:rsid w:val="00AB228A"/>
    <w:rsid w:val="00AD788F"/>
    <w:rsid w:val="00B33040"/>
    <w:rsid w:val="00C302C2"/>
    <w:rsid w:val="00C87AA1"/>
    <w:rsid w:val="00DA52FC"/>
    <w:rsid w:val="00DE76F7"/>
    <w:rsid w:val="00E65E4D"/>
    <w:rsid w:val="00E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C0BB6-BB16-4C3D-B89C-B3C39B5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94"/>
  </w:style>
  <w:style w:type="paragraph" w:styleId="Heading1">
    <w:name w:val="heading 1"/>
    <w:basedOn w:val="Normal"/>
    <w:next w:val="Normal"/>
    <w:link w:val="Heading1Char"/>
    <w:uiPriority w:val="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8A"/>
  </w:style>
  <w:style w:type="paragraph" w:styleId="Footer">
    <w:name w:val="footer"/>
    <w:basedOn w:val="Normal"/>
    <w:link w:val="Foot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8A"/>
  </w:style>
  <w:style w:type="character" w:customStyle="1" w:styleId="Heading1Char">
    <w:name w:val="Heading 1 Char"/>
    <w:basedOn w:val="DefaultParagraphFont"/>
    <w:link w:val="Heading1"/>
    <w:uiPriority w:val="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AD43452F</Template>
  <TotalTime>63</TotalTime>
  <Pages>22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Bramley,C</cp:lastModifiedBy>
  <cp:revision>11</cp:revision>
  <cp:lastPrinted>2019-11-29T07:53:00Z</cp:lastPrinted>
  <dcterms:created xsi:type="dcterms:W3CDTF">2019-11-25T10:52:00Z</dcterms:created>
  <dcterms:modified xsi:type="dcterms:W3CDTF">2019-12-05T11:22:00Z</dcterms:modified>
</cp:coreProperties>
</file>