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874" w:rsidRDefault="00332874" w:rsidP="00677D94">
      <w:pPr>
        <w:jc w:val="center"/>
        <w:rPr>
          <w:b/>
          <w:sz w:val="32"/>
          <w:szCs w:val="24"/>
          <w:u w:val="single"/>
        </w:rPr>
      </w:pPr>
    </w:p>
    <w:p w:rsidR="00677D94" w:rsidRPr="008263A7" w:rsidRDefault="00677D94" w:rsidP="00677D94">
      <w:pPr>
        <w:jc w:val="center"/>
        <w:rPr>
          <w:b/>
          <w:sz w:val="32"/>
          <w:szCs w:val="24"/>
          <w:u w:val="single"/>
        </w:rPr>
      </w:pPr>
      <w:r w:rsidRPr="00AB228A">
        <w:rPr>
          <w:b/>
          <w:sz w:val="32"/>
          <w:szCs w:val="24"/>
          <w:u w:val="single"/>
        </w:rPr>
        <w:t xml:space="preserve">Y11 Combined </w:t>
      </w:r>
      <w:r w:rsidR="008263A7" w:rsidRPr="008263A7">
        <w:rPr>
          <w:b/>
          <w:sz w:val="32"/>
          <w:szCs w:val="24"/>
          <w:u w:val="single"/>
        </w:rPr>
        <w:t>Biology</w:t>
      </w:r>
      <w:r w:rsidR="005702EC" w:rsidRPr="008263A7">
        <w:rPr>
          <w:b/>
          <w:sz w:val="32"/>
          <w:szCs w:val="24"/>
          <w:u w:val="single"/>
        </w:rPr>
        <w:t xml:space="preserve"> </w:t>
      </w:r>
      <w:r w:rsidR="008263A7" w:rsidRPr="008263A7">
        <w:rPr>
          <w:b/>
          <w:sz w:val="32"/>
          <w:szCs w:val="24"/>
          <w:u w:val="single"/>
        </w:rPr>
        <w:t>1</w:t>
      </w:r>
    </w:p>
    <w:p w:rsidR="00677D94" w:rsidRPr="00AB228A" w:rsidRDefault="00677D94" w:rsidP="00677D94">
      <w:pPr>
        <w:jc w:val="center"/>
        <w:rPr>
          <w:b/>
          <w:sz w:val="32"/>
          <w:szCs w:val="24"/>
          <w:u w:val="single"/>
        </w:rPr>
      </w:pPr>
      <w:r w:rsidRPr="00AB228A">
        <w:rPr>
          <w:b/>
          <w:sz w:val="32"/>
          <w:szCs w:val="24"/>
          <w:u w:val="single"/>
        </w:rPr>
        <w:t>PPE 2 - Foundation</w:t>
      </w:r>
    </w:p>
    <w:p w:rsidR="00677D94" w:rsidRPr="00AB228A" w:rsidRDefault="00677D94" w:rsidP="00677D94">
      <w:pPr>
        <w:rPr>
          <w:b/>
          <w:sz w:val="24"/>
          <w:szCs w:val="24"/>
        </w:rPr>
      </w:pPr>
      <w:r w:rsidRPr="00AB228A">
        <w:rPr>
          <w:b/>
          <w:sz w:val="24"/>
          <w:szCs w:val="24"/>
        </w:rPr>
        <w:t xml:space="preserve">For each topic, </w:t>
      </w:r>
      <w:r w:rsidR="00AB228A">
        <w:rPr>
          <w:b/>
          <w:sz w:val="24"/>
          <w:szCs w:val="24"/>
        </w:rPr>
        <w:t xml:space="preserve">there are </w:t>
      </w:r>
      <w:r w:rsidRPr="00AB228A">
        <w:rPr>
          <w:b/>
          <w:sz w:val="24"/>
          <w:szCs w:val="24"/>
        </w:rPr>
        <w:t xml:space="preserve">questions </w:t>
      </w:r>
      <w:r w:rsidR="00AB228A">
        <w:rPr>
          <w:b/>
          <w:sz w:val="24"/>
          <w:szCs w:val="24"/>
        </w:rPr>
        <w:t xml:space="preserve">in the Revision Guide that will help you choose what to revise. </w:t>
      </w:r>
      <w:r w:rsidRPr="00AB228A">
        <w:rPr>
          <w:b/>
          <w:sz w:val="24"/>
          <w:szCs w:val="24"/>
        </w:rPr>
        <w:t xml:space="preserve">The page numbers you need are listed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09"/>
        <w:gridCol w:w="2551"/>
        <w:gridCol w:w="1418"/>
        <w:gridCol w:w="597"/>
        <w:gridCol w:w="597"/>
        <w:gridCol w:w="597"/>
      </w:tblGrid>
      <w:tr w:rsidR="00677D94" w:rsidRPr="00AB228A" w:rsidTr="00934EAF">
        <w:trPr>
          <w:trHeight w:val="554"/>
        </w:trPr>
        <w:tc>
          <w:tcPr>
            <w:tcW w:w="2547" w:type="dxa"/>
            <w:vAlign w:val="center"/>
          </w:tcPr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t>Topic</w:t>
            </w:r>
          </w:p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t>Questions</w:t>
            </w:r>
          </w:p>
          <w:p w:rsidR="00677D94" w:rsidRPr="00AB228A" w:rsidRDefault="00677D94" w:rsidP="00934EAF">
            <w:pPr>
              <w:rPr>
                <w:sz w:val="24"/>
                <w:szCs w:val="24"/>
              </w:rPr>
            </w:pPr>
            <w:r w:rsidRPr="00AB228A">
              <w:rPr>
                <w:sz w:val="24"/>
                <w:szCs w:val="24"/>
              </w:rPr>
              <w:t xml:space="preserve">Page    Title                </w:t>
            </w:r>
          </w:p>
        </w:tc>
        <w:tc>
          <w:tcPr>
            <w:tcW w:w="1418" w:type="dxa"/>
            <w:vAlign w:val="center"/>
          </w:tcPr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t>Support</w:t>
            </w:r>
          </w:p>
          <w:p w:rsidR="00677D94" w:rsidRPr="00AB228A" w:rsidRDefault="00677D94" w:rsidP="00934EAF">
            <w:pPr>
              <w:jc w:val="center"/>
              <w:rPr>
                <w:sz w:val="24"/>
                <w:szCs w:val="24"/>
              </w:rPr>
            </w:pPr>
            <w:r w:rsidRPr="00AB228A">
              <w:rPr>
                <w:sz w:val="24"/>
                <w:szCs w:val="24"/>
              </w:rPr>
              <w:t>Pages</w:t>
            </w: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sym w:font="Wingdings" w:char="F04B"/>
            </w:r>
          </w:p>
        </w:tc>
        <w:tc>
          <w:tcPr>
            <w:tcW w:w="597" w:type="dxa"/>
            <w:vAlign w:val="center"/>
          </w:tcPr>
          <w:p w:rsidR="00677D94" w:rsidRPr="00AB228A" w:rsidRDefault="00677D94" w:rsidP="00934EAF">
            <w:pPr>
              <w:jc w:val="center"/>
              <w:rPr>
                <w:b/>
                <w:sz w:val="24"/>
                <w:szCs w:val="24"/>
              </w:rPr>
            </w:pPr>
            <w:r w:rsidRPr="00AB228A">
              <w:rPr>
                <w:b/>
                <w:sz w:val="24"/>
                <w:szCs w:val="24"/>
              </w:rPr>
              <w:sym w:font="Wingdings" w:char="F04C"/>
            </w:r>
          </w:p>
        </w:tc>
      </w:tr>
      <w:tr w:rsidR="007136F0" w:rsidRPr="00AB228A" w:rsidTr="00934EAF">
        <w:trPr>
          <w:trHeight w:val="737"/>
        </w:trPr>
        <w:tc>
          <w:tcPr>
            <w:tcW w:w="2547" w:type="dxa"/>
            <w:vAlign w:val="center"/>
          </w:tcPr>
          <w:p w:rsidR="007136F0" w:rsidRPr="00AB228A" w:rsidRDefault="007136F0" w:rsidP="00826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Eukaryotic and prokaryotic cells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136F0" w:rsidRPr="00AB228A" w:rsidRDefault="007136F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vMerge w:val="restart"/>
            <w:tcBorders>
              <w:left w:val="nil"/>
            </w:tcBorders>
            <w:vAlign w:val="center"/>
          </w:tcPr>
          <w:p w:rsidR="007136F0" w:rsidRPr="00AB228A" w:rsidRDefault="007136F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Cells and microscopy</w:t>
            </w:r>
          </w:p>
        </w:tc>
        <w:tc>
          <w:tcPr>
            <w:tcW w:w="1418" w:type="dxa"/>
            <w:vAlign w:val="center"/>
          </w:tcPr>
          <w:p w:rsidR="007136F0" w:rsidRPr="00AB228A" w:rsidRDefault="007136F0" w:rsidP="0093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97" w:type="dxa"/>
            <w:vAlign w:val="center"/>
          </w:tcPr>
          <w:p w:rsidR="007136F0" w:rsidRPr="00AB228A" w:rsidRDefault="007136F0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7136F0" w:rsidRPr="00AB228A" w:rsidRDefault="007136F0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7136F0" w:rsidRPr="00AB228A" w:rsidRDefault="007136F0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7136F0" w:rsidRPr="00AB228A" w:rsidTr="00934EAF">
        <w:trPr>
          <w:trHeight w:val="737"/>
        </w:trPr>
        <w:tc>
          <w:tcPr>
            <w:tcW w:w="2547" w:type="dxa"/>
            <w:vAlign w:val="center"/>
          </w:tcPr>
          <w:p w:rsidR="007136F0" w:rsidRDefault="007136F0" w:rsidP="00826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Microscopy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7136F0" w:rsidRDefault="007136F0" w:rsidP="00934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vMerge/>
            <w:tcBorders>
              <w:left w:val="nil"/>
            </w:tcBorders>
            <w:vAlign w:val="center"/>
          </w:tcPr>
          <w:p w:rsidR="007136F0" w:rsidRDefault="007136F0" w:rsidP="00934EA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136F0" w:rsidRDefault="007136F0" w:rsidP="00934E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597" w:type="dxa"/>
            <w:vAlign w:val="center"/>
          </w:tcPr>
          <w:p w:rsidR="007136F0" w:rsidRPr="00AB228A" w:rsidRDefault="007136F0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7136F0" w:rsidRPr="00AB228A" w:rsidRDefault="007136F0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7136F0" w:rsidRPr="00AB228A" w:rsidRDefault="007136F0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8263A7" w:rsidRPr="004D250E" w:rsidTr="00934EAF">
        <w:trPr>
          <w:trHeight w:val="737"/>
        </w:trPr>
        <w:tc>
          <w:tcPr>
            <w:tcW w:w="2547" w:type="dxa"/>
            <w:vAlign w:val="center"/>
          </w:tcPr>
          <w:p w:rsidR="008263A7" w:rsidRPr="004D250E" w:rsidRDefault="008263A7" w:rsidP="008263A7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Osmosis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8263A7" w:rsidRPr="004D250E" w:rsidRDefault="008263A7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8263A7" w:rsidRPr="004D250E" w:rsidRDefault="007136F0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Exchanging substances</w:t>
            </w:r>
          </w:p>
        </w:tc>
        <w:tc>
          <w:tcPr>
            <w:tcW w:w="1418" w:type="dxa"/>
            <w:vAlign w:val="center"/>
          </w:tcPr>
          <w:p w:rsidR="008263A7" w:rsidRPr="004D250E" w:rsidRDefault="008263A7" w:rsidP="00934EAF">
            <w:pPr>
              <w:jc w:val="center"/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18</w:t>
            </w:r>
          </w:p>
        </w:tc>
        <w:tc>
          <w:tcPr>
            <w:tcW w:w="597" w:type="dxa"/>
            <w:vAlign w:val="center"/>
          </w:tcPr>
          <w:p w:rsidR="008263A7" w:rsidRPr="004D250E" w:rsidRDefault="008263A7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263A7" w:rsidRPr="004D250E" w:rsidRDefault="008263A7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8263A7" w:rsidRPr="004D250E" w:rsidRDefault="008263A7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677D94" w:rsidRPr="004D250E" w:rsidTr="00934EAF">
        <w:trPr>
          <w:trHeight w:val="737"/>
        </w:trPr>
        <w:tc>
          <w:tcPr>
            <w:tcW w:w="2547" w:type="dxa"/>
            <w:vAlign w:val="center"/>
          </w:tcPr>
          <w:p w:rsidR="00677D94" w:rsidRPr="004D250E" w:rsidRDefault="008263A7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Stem cells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4D250E" w:rsidRDefault="008263A7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4D250E" w:rsidRDefault="008263A7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Stem cells</w:t>
            </w:r>
          </w:p>
        </w:tc>
        <w:tc>
          <w:tcPr>
            <w:tcW w:w="1418" w:type="dxa"/>
            <w:vAlign w:val="center"/>
          </w:tcPr>
          <w:p w:rsidR="00677D94" w:rsidRPr="004D250E" w:rsidRDefault="008263A7" w:rsidP="00934EAF">
            <w:pPr>
              <w:jc w:val="center"/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16</w:t>
            </w: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677D94" w:rsidRPr="004D250E" w:rsidTr="00934EAF">
        <w:trPr>
          <w:trHeight w:val="737"/>
        </w:trPr>
        <w:tc>
          <w:tcPr>
            <w:tcW w:w="2547" w:type="dxa"/>
            <w:vAlign w:val="center"/>
          </w:tcPr>
          <w:p w:rsidR="00677D94" w:rsidRPr="004D250E" w:rsidRDefault="008263A7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Coronary heart disease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4D250E" w:rsidRDefault="008263A7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4D250E" w:rsidRDefault="007136F0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Diseases and risk factors</w:t>
            </w:r>
          </w:p>
        </w:tc>
        <w:tc>
          <w:tcPr>
            <w:tcW w:w="1418" w:type="dxa"/>
            <w:vAlign w:val="center"/>
          </w:tcPr>
          <w:p w:rsidR="00677D94" w:rsidRPr="004D250E" w:rsidRDefault="008263A7" w:rsidP="00934EAF">
            <w:pPr>
              <w:jc w:val="center"/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30-34</w:t>
            </w: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677D94" w:rsidRPr="004D250E" w:rsidTr="00934EAF">
        <w:trPr>
          <w:trHeight w:val="737"/>
        </w:trPr>
        <w:tc>
          <w:tcPr>
            <w:tcW w:w="2547" w:type="dxa"/>
            <w:vAlign w:val="center"/>
          </w:tcPr>
          <w:p w:rsidR="00677D94" w:rsidRPr="004D250E" w:rsidRDefault="008263A7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Plant disease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4D250E" w:rsidRDefault="008263A7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4D250E" w:rsidRDefault="007136F0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Types of disease</w:t>
            </w:r>
          </w:p>
        </w:tc>
        <w:tc>
          <w:tcPr>
            <w:tcW w:w="1418" w:type="dxa"/>
            <w:vAlign w:val="center"/>
          </w:tcPr>
          <w:p w:rsidR="00677D94" w:rsidRPr="004D250E" w:rsidRDefault="008263A7" w:rsidP="00934EAF">
            <w:pPr>
              <w:jc w:val="center"/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42-45</w:t>
            </w: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677D94" w:rsidRPr="004D250E" w:rsidTr="00934EAF">
        <w:trPr>
          <w:trHeight w:val="737"/>
        </w:trPr>
        <w:tc>
          <w:tcPr>
            <w:tcW w:w="2547" w:type="dxa"/>
            <w:vAlign w:val="center"/>
          </w:tcPr>
          <w:p w:rsidR="00677D94" w:rsidRPr="004D250E" w:rsidRDefault="008263A7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Discovery of drugs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4D250E" w:rsidRDefault="008263A7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4D250E" w:rsidRDefault="007136F0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Fighting disease</w:t>
            </w:r>
          </w:p>
        </w:tc>
        <w:tc>
          <w:tcPr>
            <w:tcW w:w="1418" w:type="dxa"/>
            <w:vAlign w:val="center"/>
          </w:tcPr>
          <w:p w:rsidR="00677D94" w:rsidRPr="004D250E" w:rsidRDefault="008263A7" w:rsidP="00934EAF">
            <w:pPr>
              <w:jc w:val="center"/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48-49</w:t>
            </w: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</w:tr>
      <w:tr w:rsidR="00677D94" w:rsidRPr="004D250E" w:rsidTr="00934EAF">
        <w:trPr>
          <w:trHeight w:val="737"/>
        </w:trPr>
        <w:tc>
          <w:tcPr>
            <w:tcW w:w="2547" w:type="dxa"/>
            <w:vAlign w:val="center"/>
          </w:tcPr>
          <w:p w:rsidR="00677D94" w:rsidRPr="004D250E" w:rsidRDefault="008263A7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Response to exercise</w:t>
            </w:r>
          </w:p>
        </w:tc>
        <w:tc>
          <w:tcPr>
            <w:tcW w:w="709" w:type="dxa"/>
            <w:tcBorders>
              <w:right w:val="nil"/>
            </w:tcBorders>
            <w:vAlign w:val="center"/>
          </w:tcPr>
          <w:p w:rsidR="00677D94" w:rsidRPr="004D250E" w:rsidRDefault="008263A7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56</w:t>
            </w:r>
          </w:p>
        </w:tc>
        <w:tc>
          <w:tcPr>
            <w:tcW w:w="2551" w:type="dxa"/>
            <w:tcBorders>
              <w:left w:val="nil"/>
            </w:tcBorders>
            <w:vAlign w:val="center"/>
          </w:tcPr>
          <w:p w:rsidR="00677D94" w:rsidRPr="004D250E" w:rsidRDefault="007136F0" w:rsidP="00934EAF">
            <w:pPr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Respiration and metabolism</w:t>
            </w:r>
          </w:p>
        </w:tc>
        <w:tc>
          <w:tcPr>
            <w:tcW w:w="1418" w:type="dxa"/>
            <w:vAlign w:val="center"/>
          </w:tcPr>
          <w:p w:rsidR="00677D94" w:rsidRPr="004D250E" w:rsidRDefault="008263A7" w:rsidP="00934EAF">
            <w:pPr>
              <w:jc w:val="center"/>
              <w:rPr>
                <w:sz w:val="24"/>
                <w:szCs w:val="24"/>
              </w:rPr>
            </w:pPr>
            <w:r w:rsidRPr="004D250E">
              <w:rPr>
                <w:sz w:val="24"/>
                <w:szCs w:val="24"/>
              </w:rPr>
              <w:t>53-54</w:t>
            </w: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7" w:type="dxa"/>
            <w:vAlign w:val="center"/>
          </w:tcPr>
          <w:p w:rsidR="00677D94" w:rsidRPr="004D250E" w:rsidRDefault="00677D94" w:rsidP="00934EA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B6D7A" w:rsidRPr="004D250E" w:rsidRDefault="007B6D7A">
      <w:pPr>
        <w:rPr>
          <w:sz w:val="24"/>
          <w:szCs w:val="24"/>
        </w:rPr>
      </w:pPr>
    </w:p>
    <w:p w:rsidR="00AB228A" w:rsidRPr="004D250E" w:rsidRDefault="00AB228A">
      <w:pPr>
        <w:rPr>
          <w:sz w:val="24"/>
          <w:szCs w:val="24"/>
        </w:rPr>
      </w:pPr>
      <w:r w:rsidRPr="004D250E">
        <w:rPr>
          <w:sz w:val="24"/>
          <w:szCs w:val="24"/>
        </w:rPr>
        <w:t>Exam Practice</w:t>
      </w:r>
    </w:p>
    <w:p w:rsidR="00AB228A" w:rsidRPr="004D250E" w:rsidRDefault="00AB228A">
      <w:pPr>
        <w:rPr>
          <w:sz w:val="24"/>
          <w:szCs w:val="24"/>
        </w:rPr>
      </w:pPr>
      <w:r w:rsidRPr="004D250E">
        <w:rPr>
          <w:sz w:val="24"/>
          <w:szCs w:val="24"/>
        </w:rPr>
        <w:t>The following pages contain past exam questions that should attempt.</w:t>
      </w:r>
    </w:p>
    <w:p w:rsidR="00AB228A" w:rsidRPr="004D250E" w:rsidRDefault="00AB228A">
      <w:pPr>
        <w:rPr>
          <w:sz w:val="24"/>
          <w:szCs w:val="24"/>
        </w:rPr>
      </w:pPr>
      <w:r w:rsidRPr="004D250E">
        <w:rPr>
          <w:sz w:val="24"/>
          <w:szCs w:val="24"/>
        </w:rPr>
        <w:t xml:space="preserve">The grade for each question </w:t>
      </w:r>
      <w:proofErr w:type="gramStart"/>
      <w:r w:rsidRPr="004D250E">
        <w:rPr>
          <w:sz w:val="24"/>
          <w:szCs w:val="24"/>
        </w:rPr>
        <w:t>is indicated</w:t>
      </w:r>
      <w:proofErr w:type="gramEnd"/>
      <w:r w:rsidRPr="004D250E">
        <w:rPr>
          <w:sz w:val="24"/>
          <w:szCs w:val="24"/>
        </w:rPr>
        <w:t xml:space="preserve"> by:</w:t>
      </w:r>
    </w:p>
    <w:p w:rsidR="00AB228A" w:rsidRPr="004D250E" w:rsidRDefault="00AB228A">
      <w:pPr>
        <w:rPr>
          <w:sz w:val="24"/>
          <w:szCs w:val="24"/>
        </w:rPr>
      </w:pPr>
      <w:r w:rsidRPr="004D250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ED5B356" wp14:editId="314EC9F0">
            <wp:simplePos x="0" y="0"/>
            <wp:positionH relativeFrom="column">
              <wp:posOffset>1203960</wp:posOffset>
            </wp:positionH>
            <wp:positionV relativeFrom="paragraph">
              <wp:posOffset>22860</wp:posOffset>
            </wp:positionV>
            <wp:extent cx="581660" cy="563880"/>
            <wp:effectExtent l="0" t="0" r="8890" b="7620"/>
            <wp:wrapNone/>
            <wp:docPr id="39" name="Picture 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/>
                    <pic:cNvPicPr/>
                  </pic:nvPicPr>
                  <pic:blipFill rotWithShape="1">
                    <a:blip r:embed="rId7"/>
                    <a:srcRect r="86120"/>
                    <a:stretch/>
                  </pic:blipFill>
                  <pic:spPr>
                    <a:xfrm>
                      <a:off x="0" y="0"/>
                      <a:ext cx="5816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50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 wp14:anchorId="707143ED" wp14:editId="36A5CFE2">
            <wp:simplePos x="0" y="0"/>
            <wp:positionH relativeFrom="column">
              <wp:posOffset>1875155</wp:posOffset>
            </wp:positionH>
            <wp:positionV relativeFrom="paragraph">
              <wp:posOffset>22860</wp:posOffset>
            </wp:positionV>
            <wp:extent cx="561340" cy="563880"/>
            <wp:effectExtent l="0" t="0" r="0" b="7620"/>
            <wp:wrapNone/>
            <wp:docPr id="40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39"/>
                    <pic:cNvPicPr/>
                  </pic:nvPicPr>
                  <pic:blipFill rotWithShape="1">
                    <a:blip r:embed="rId7"/>
                    <a:srcRect l="17589" r="69012"/>
                    <a:stretch/>
                  </pic:blipFill>
                  <pic:spPr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50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6FC0F099" wp14:editId="1224E6D3">
            <wp:simplePos x="0" y="0"/>
            <wp:positionH relativeFrom="column">
              <wp:posOffset>2526030</wp:posOffset>
            </wp:positionH>
            <wp:positionV relativeFrom="paragraph">
              <wp:posOffset>22860</wp:posOffset>
            </wp:positionV>
            <wp:extent cx="561340" cy="563880"/>
            <wp:effectExtent l="0" t="0" r="0" b="7620"/>
            <wp:wrapNone/>
            <wp:docPr id="41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/>
                    <pic:cNvPicPr/>
                  </pic:nvPicPr>
                  <pic:blipFill rotWithShape="1">
                    <a:blip r:embed="rId7"/>
                    <a:srcRect l="35056" r="51545"/>
                    <a:stretch/>
                  </pic:blipFill>
                  <pic:spPr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50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756C508C" wp14:editId="2CB7D856">
            <wp:simplePos x="0" y="0"/>
            <wp:positionH relativeFrom="column">
              <wp:posOffset>3176905</wp:posOffset>
            </wp:positionH>
            <wp:positionV relativeFrom="paragraph">
              <wp:posOffset>22860</wp:posOffset>
            </wp:positionV>
            <wp:extent cx="556260" cy="563880"/>
            <wp:effectExtent l="0" t="0" r="0" b="7620"/>
            <wp:wrapNone/>
            <wp:docPr id="42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7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50E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0514F348" wp14:editId="23F3311D">
            <wp:simplePos x="0" y="0"/>
            <wp:positionH relativeFrom="column">
              <wp:posOffset>3823335</wp:posOffset>
            </wp:positionH>
            <wp:positionV relativeFrom="paragraph">
              <wp:posOffset>22860</wp:posOffset>
            </wp:positionV>
            <wp:extent cx="546735" cy="563880"/>
            <wp:effectExtent l="0" t="0" r="5715" b="7620"/>
            <wp:wrapNone/>
            <wp:docPr id="43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 rotWithShape="1">
                    <a:blip r:embed="rId7"/>
                    <a:srcRect l="69510" r="17450"/>
                    <a:stretch/>
                  </pic:blipFill>
                  <pic:spPr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228A" w:rsidRPr="004D250E" w:rsidRDefault="00AB228A">
      <w:pPr>
        <w:rPr>
          <w:sz w:val="24"/>
          <w:szCs w:val="24"/>
        </w:rPr>
      </w:pPr>
    </w:p>
    <w:p w:rsidR="00AB228A" w:rsidRPr="004D250E" w:rsidRDefault="00AB228A" w:rsidP="00AB228A">
      <w:pPr>
        <w:ind w:firstLine="720"/>
        <w:rPr>
          <w:sz w:val="24"/>
          <w:szCs w:val="24"/>
        </w:rPr>
      </w:pPr>
    </w:p>
    <w:p w:rsidR="00AB228A" w:rsidRPr="004D250E" w:rsidRDefault="00AB228A">
      <w:pPr>
        <w:rPr>
          <w:sz w:val="24"/>
          <w:szCs w:val="24"/>
        </w:rPr>
      </w:pPr>
      <w:r w:rsidRPr="004D250E">
        <w:rPr>
          <w:sz w:val="24"/>
          <w:szCs w:val="24"/>
        </w:rPr>
        <w:t>Remember: to get Grade 4-5 you still have to be able to answer the 1-3 questions!</w:t>
      </w:r>
    </w:p>
    <w:p w:rsidR="00AB228A" w:rsidRPr="004D250E" w:rsidRDefault="00AB228A">
      <w:pPr>
        <w:rPr>
          <w:sz w:val="24"/>
          <w:szCs w:val="24"/>
        </w:rPr>
      </w:pPr>
    </w:p>
    <w:p w:rsidR="00CA5296" w:rsidRDefault="00CA5296">
      <w:pPr>
        <w:rPr>
          <w:b/>
          <w:sz w:val="32"/>
          <w:szCs w:val="24"/>
          <w:u w:val="single"/>
        </w:rPr>
      </w:pPr>
      <w:r>
        <w:rPr>
          <w:b/>
          <w:sz w:val="32"/>
          <w:szCs w:val="24"/>
          <w:u w:val="single"/>
        </w:rPr>
        <w:br w:type="page"/>
      </w:r>
    </w:p>
    <w:p w:rsidR="004D250E" w:rsidRPr="004D250E" w:rsidRDefault="00D021B1" w:rsidP="004D250E">
      <w:pPr>
        <w:jc w:val="center"/>
        <w:rPr>
          <w:b/>
          <w:sz w:val="32"/>
          <w:szCs w:val="24"/>
          <w:u w:val="single"/>
        </w:rPr>
      </w:pPr>
      <w:bookmarkStart w:id="0" w:name="_GoBack"/>
      <w:bookmarkEnd w:id="0"/>
      <w:r>
        <w:rPr>
          <w:b/>
          <w:sz w:val="32"/>
          <w:szCs w:val="24"/>
          <w:u w:val="single"/>
        </w:rPr>
        <w:lastRenderedPageBreak/>
        <w:t>Biology 1 C</w:t>
      </w:r>
      <w:r w:rsidR="004D250E" w:rsidRPr="004D250E">
        <w:rPr>
          <w:b/>
          <w:sz w:val="32"/>
          <w:szCs w:val="24"/>
          <w:u w:val="single"/>
        </w:rPr>
        <w:t>hecklist</w:t>
      </w:r>
    </w:p>
    <w:p w:rsidR="004D250E" w:rsidRPr="004D250E" w:rsidRDefault="004D250E" w:rsidP="004D250E">
      <w:pPr>
        <w:jc w:val="center"/>
        <w:rPr>
          <w:b/>
          <w:sz w:val="32"/>
          <w:szCs w:val="24"/>
          <w:u w:val="single"/>
        </w:rPr>
      </w:pPr>
      <w:r w:rsidRPr="004D250E">
        <w:rPr>
          <w:b/>
          <w:sz w:val="32"/>
          <w:szCs w:val="24"/>
          <w:u w:val="single"/>
        </w:rPr>
        <w:t>PPE 2 - Foundation</w:t>
      </w:r>
    </w:p>
    <w:p w:rsidR="004D250E" w:rsidRPr="004D250E" w:rsidRDefault="004D250E" w:rsidP="004D250E">
      <w:pPr>
        <w:rPr>
          <w:b/>
        </w:rPr>
      </w:pPr>
    </w:p>
    <w:p w:rsidR="004D250E" w:rsidRPr="00D021B1" w:rsidRDefault="004D250E" w:rsidP="004D250E">
      <w:r w:rsidRPr="00D021B1">
        <w:t>What you need to know and be able to do.</w:t>
      </w:r>
    </w:p>
    <w:p w:rsidR="004D250E" w:rsidRPr="00D021B1" w:rsidRDefault="004D250E" w:rsidP="004D250E">
      <w:r w:rsidRPr="00D021B1">
        <w:t>Once you feel confident with a topic, tick the box to show that you have revised this. You will still need to keep going over it though!</w:t>
      </w:r>
    </w:p>
    <w:p w:rsidR="004D250E" w:rsidRPr="004D250E" w:rsidRDefault="004D250E" w:rsidP="004D250E">
      <w:pPr>
        <w:rPr>
          <w:b/>
        </w:rPr>
      </w:pPr>
    </w:p>
    <w:p w:rsidR="00D021B1" w:rsidRPr="00D021B1" w:rsidRDefault="00D021B1" w:rsidP="00D021B1">
      <w:pPr>
        <w:rPr>
          <w:b/>
        </w:rPr>
      </w:pPr>
      <w:r w:rsidRPr="00D021B1">
        <w:rPr>
          <w:b/>
        </w:rPr>
        <w:t>Cells</w:t>
      </w:r>
    </w:p>
    <w:p w:rsidR="00D021B1" w:rsidRDefault="00D021B1" w:rsidP="00C43C1C">
      <w:pPr>
        <w:pStyle w:val="ListParagraph"/>
        <w:numPr>
          <w:ilvl w:val="0"/>
          <w:numId w:val="14"/>
        </w:numPr>
      </w:pPr>
      <w:r>
        <w:t>Describe the structure and function of animal and bacterial cells</w:t>
      </w:r>
    </w:p>
    <w:p w:rsidR="00D021B1" w:rsidRDefault="00D021B1" w:rsidP="00C43C1C">
      <w:pPr>
        <w:pStyle w:val="ListParagraph"/>
        <w:numPr>
          <w:ilvl w:val="0"/>
          <w:numId w:val="14"/>
        </w:numPr>
      </w:pPr>
      <w:r>
        <w:t>Describe the structure and function of plant cells</w:t>
      </w:r>
    </w:p>
    <w:p w:rsidR="00D021B1" w:rsidRDefault="00D021B1" w:rsidP="00C43C1C">
      <w:pPr>
        <w:pStyle w:val="ListParagraph"/>
        <w:numPr>
          <w:ilvl w:val="0"/>
          <w:numId w:val="14"/>
        </w:numPr>
      </w:pPr>
      <w:r>
        <w:t>Calculate magnification</w:t>
      </w:r>
    </w:p>
    <w:p w:rsidR="00D021B1" w:rsidRDefault="00D021B1" w:rsidP="00C43C1C">
      <w:pPr>
        <w:pStyle w:val="ListParagraph"/>
        <w:numPr>
          <w:ilvl w:val="0"/>
          <w:numId w:val="14"/>
        </w:numPr>
      </w:pPr>
      <w:r>
        <w:t>RPA- osmosis. Interpret secondary data on the RPA osmosis</w:t>
      </w:r>
    </w:p>
    <w:p w:rsidR="00D021B1" w:rsidRDefault="00D021B1" w:rsidP="00C43C1C">
      <w:pPr>
        <w:pStyle w:val="ListParagraph"/>
        <w:numPr>
          <w:ilvl w:val="0"/>
          <w:numId w:val="14"/>
        </w:numPr>
      </w:pPr>
      <w:r>
        <w:t>Describe types of cell division</w:t>
      </w:r>
    </w:p>
    <w:p w:rsidR="00D021B1" w:rsidRDefault="00D021B1" w:rsidP="00C43C1C">
      <w:pPr>
        <w:pStyle w:val="ListParagraph"/>
        <w:numPr>
          <w:ilvl w:val="0"/>
          <w:numId w:val="14"/>
        </w:numPr>
      </w:pPr>
      <w:r>
        <w:t>Know what a stem cell is</w:t>
      </w:r>
    </w:p>
    <w:p w:rsidR="00D021B1" w:rsidRDefault="00D021B1" w:rsidP="00C43C1C">
      <w:pPr>
        <w:pStyle w:val="ListParagraph"/>
        <w:numPr>
          <w:ilvl w:val="0"/>
          <w:numId w:val="14"/>
        </w:numPr>
      </w:pPr>
      <w:r>
        <w:t>Evaluate the use of stem cells in medicine</w:t>
      </w:r>
    </w:p>
    <w:p w:rsidR="00D021B1" w:rsidRDefault="00D021B1" w:rsidP="00D021B1"/>
    <w:p w:rsidR="00D021B1" w:rsidRPr="00D021B1" w:rsidRDefault="00D021B1" w:rsidP="00D021B1">
      <w:pPr>
        <w:rPr>
          <w:b/>
        </w:rPr>
      </w:pPr>
      <w:r w:rsidRPr="00D021B1">
        <w:rPr>
          <w:b/>
        </w:rPr>
        <w:t>Organisation</w:t>
      </w:r>
    </w:p>
    <w:p w:rsidR="00D021B1" w:rsidRDefault="00D021B1" w:rsidP="00C43C1C">
      <w:pPr>
        <w:pStyle w:val="ListParagraph"/>
        <w:numPr>
          <w:ilvl w:val="0"/>
          <w:numId w:val="15"/>
        </w:numPr>
      </w:pPr>
      <w:r>
        <w:t>Describe the structure of the heart</w:t>
      </w:r>
    </w:p>
    <w:p w:rsidR="00D021B1" w:rsidRDefault="00D021B1" w:rsidP="00C43C1C">
      <w:pPr>
        <w:pStyle w:val="ListParagraph"/>
        <w:numPr>
          <w:ilvl w:val="0"/>
          <w:numId w:val="15"/>
        </w:numPr>
      </w:pPr>
      <w:r>
        <w:t>Describe ways to treat CHD</w:t>
      </w:r>
    </w:p>
    <w:p w:rsidR="00D021B1" w:rsidRDefault="00D021B1" w:rsidP="00C43C1C">
      <w:pPr>
        <w:pStyle w:val="ListParagraph"/>
        <w:numPr>
          <w:ilvl w:val="0"/>
          <w:numId w:val="15"/>
        </w:numPr>
      </w:pPr>
      <w:r>
        <w:t>Interpret data on causes of CHD</w:t>
      </w:r>
    </w:p>
    <w:p w:rsidR="00D021B1" w:rsidRDefault="00D021B1" w:rsidP="00D021B1"/>
    <w:p w:rsidR="00D021B1" w:rsidRPr="00D021B1" w:rsidRDefault="00D021B1" w:rsidP="00D021B1">
      <w:pPr>
        <w:rPr>
          <w:b/>
        </w:rPr>
      </w:pPr>
      <w:r w:rsidRPr="00D021B1">
        <w:rPr>
          <w:b/>
        </w:rPr>
        <w:t>Infectious disease</w:t>
      </w:r>
    </w:p>
    <w:p w:rsidR="00D021B1" w:rsidRDefault="00D021B1" w:rsidP="00C43C1C">
      <w:pPr>
        <w:pStyle w:val="ListParagraph"/>
        <w:numPr>
          <w:ilvl w:val="0"/>
          <w:numId w:val="16"/>
        </w:numPr>
      </w:pPr>
      <w:r>
        <w:t>Describe types of plant disease- how they spread and how they can be treated</w:t>
      </w:r>
    </w:p>
    <w:p w:rsidR="00D513E3" w:rsidRDefault="00D021B1" w:rsidP="00C43C1C">
      <w:pPr>
        <w:pStyle w:val="ListParagraph"/>
        <w:numPr>
          <w:ilvl w:val="0"/>
          <w:numId w:val="16"/>
        </w:numPr>
      </w:pPr>
      <w:r>
        <w:t>Apply knowledge to interpret data and information on drug testing.</w:t>
      </w:r>
    </w:p>
    <w:p w:rsidR="00D513E3" w:rsidRDefault="00D513E3" w:rsidP="00D513E3">
      <w:pPr>
        <w:pStyle w:val="ListParagraph"/>
      </w:pPr>
      <w: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0"/>
        <w:gridCol w:w="4546"/>
      </w:tblGrid>
      <w:tr w:rsidR="00D513E3" w:rsidTr="001472A9">
        <w:trPr>
          <w:trHeight w:val="4365"/>
        </w:trPr>
        <w:tc>
          <w:tcPr>
            <w:tcW w:w="4508" w:type="dxa"/>
          </w:tcPr>
          <w:p w:rsidR="00D513E3" w:rsidRDefault="00D513E3" w:rsidP="001472A9">
            <w:pPr>
              <w:jc w:val="center"/>
              <w:rPr>
                <w:b/>
                <w:sz w:val="28"/>
              </w:rPr>
            </w:pPr>
            <w:r w:rsidRPr="00E823B8">
              <w:rPr>
                <w:b/>
                <w:sz w:val="28"/>
              </w:rPr>
              <w:t>4/6 Mark Questions</w:t>
            </w:r>
          </w:p>
          <w:p w:rsidR="00D513E3" w:rsidRDefault="00D513E3" w:rsidP="001472A9">
            <w:pPr>
              <w:jc w:val="center"/>
              <w:rPr>
                <w:b/>
                <w:sz w:val="28"/>
              </w:rPr>
            </w:pPr>
          </w:p>
          <w:p w:rsidR="00D513E3" w:rsidRDefault="00D513E3" w:rsidP="001472A9">
            <w:pPr>
              <w:rPr>
                <w:sz w:val="24"/>
              </w:rPr>
            </w:pPr>
            <w:r>
              <w:rPr>
                <w:sz w:val="24"/>
              </w:rPr>
              <w:t>All science papers will contain at least one extended writing question.</w:t>
            </w:r>
          </w:p>
          <w:p w:rsidR="00D513E3" w:rsidRDefault="00D513E3" w:rsidP="001472A9">
            <w:pPr>
              <w:rPr>
                <w:sz w:val="24"/>
              </w:rPr>
            </w:pPr>
          </w:p>
          <w:p w:rsidR="00D513E3" w:rsidRDefault="00D513E3" w:rsidP="001472A9">
            <w:pPr>
              <w:rPr>
                <w:sz w:val="24"/>
              </w:rPr>
            </w:pPr>
            <w:r>
              <w:rPr>
                <w:sz w:val="24"/>
              </w:rPr>
              <w:t>These will be either 4 or 6 marks.</w:t>
            </w:r>
          </w:p>
          <w:p w:rsidR="00D513E3" w:rsidRDefault="00D513E3" w:rsidP="001472A9">
            <w:pPr>
              <w:rPr>
                <w:sz w:val="24"/>
              </w:rPr>
            </w:pPr>
          </w:p>
          <w:p w:rsidR="00D513E3" w:rsidRDefault="00D513E3" w:rsidP="001472A9">
            <w:pPr>
              <w:rPr>
                <w:sz w:val="24"/>
              </w:rPr>
            </w:pPr>
            <w:r>
              <w:rPr>
                <w:sz w:val="24"/>
              </w:rPr>
              <w:t>The criteria for each type of question is always the same.</w:t>
            </w:r>
          </w:p>
          <w:p w:rsidR="00D513E3" w:rsidRDefault="00D513E3" w:rsidP="001472A9">
            <w:pPr>
              <w:rPr>
                <w:sz w:val="24"/>
              </w:rPr>
            </w:pPr>
          </w:p>
          <w:p w:rsidR="00D513E3" w:rsidRPr="00E823B8" w:rsidRDefault="00D513E3" w:rsidP="001472A9">
            <w:pPr>
              <w:rPr>
                <w:sz w:val="24"/>
              </w:rPr>
            </w:pPr>
            <w:r>
              <w:rPr>
                <w:sz w:val="24"/>
              </w:rPr>
              <w:t xml:space="preserve">This page shows you the criteria for reaching each level on a </w:t>
            </w:r>
            <w:proofErr w:type="gramStart"/>
            <w:r>
              <w:rPr>
                <w:sz w:val="24"/>
              </w:rPr>
              <w:t>6 mark</w:t>
            </w:r>
            <w:proofErr w:type="gramEnd"/>
            <w:r>
              <w:rPr>
                <w:sz w:val="24"/>
              </w:rPr>
              <w:t xml:space="preserve"> question based on the command word.</w:t>
            </w:r>
          </w:p>
        </w:tc>
        <w:tc>
          <w:tcPr>
            <w:tcW w:w="4508" w:type="dxa"/>
          </w:tcPr>
          <w:p w:rsidR="00D513E3" w:rsidRPr="00E823B8" w:rsidRDefault="00D513E3" w:rsidP="001472A9">
            <w:pPr>
              <w:jc w:val="center"/>
              <w:rPr>
                <w:b/>
              </w:rPr>
            </w:pPr>
            <w:r w:rsidRPr="00E823B8">
              <w:rPr>
                <w:b/>
              </w:rPr>
              <w:t>Design/Plan</w:t>
            </w:r>
          </w:p>
          <w:tbl>
            <w:tblPr>
              <w:tblW w:w="4255" w:type="dxa"/>
              <w:tblInd w:w="76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255"/>
            </w:tblGrid>
            <w:tr w:rsidR="00D513E3" w:rsidRPr="004C620F" w:rsidTr="001472A9">
              <w:trPr>
                <w:trHeight w:val="356"/>
              </w:trPr>
              <w:tc>
                <w:tcPr>
                  <w:tcW w:w="4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 xml:space="preserve">Level 3: </w:t>
                  </w:r>
                  <w:r w:rsidRPr="004C620F">
                    <w:t xml:space="preserve">The design/plan would lead to the production of a valid outcome. All key steps </w:t>
                  </w:r>
                  <w:proofErr w:type="gramStart"/>
                  <w:r w:rsidRPr="004C620F">
                    <w:t>are iden</w:t>
                  </w:r>
                  <w:r>
                    <w:t>tified and logically sequenced</w:t>
                  </w:r>
                  <w:proofErr w:type="gramEnd"/>
                  <w:r>
                    <w:t>.</w:t>
                  </w:r>
                </w:p>
              </w:tc>
            </w:tr>
            <w:tr w:rsidR="00D513E3" w:rsidRPr="004C620F" w:rsidTr="001472A9">
              <w:trPr>
                <w:trHeight w:val="356"/>
              </w:trPr>
              <w:tc>
                <w:tcPr>
                  <w:tcW w:w="4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>Level 2:</w:t>
                  </w:r>
                  <w:r w:rsidRPr="004C620F">
                    <w:t xml:space="preserve"> The design/plan would not necessarily lead to a valid outcome. Most steps </w:t>
                  </w:r>
                  <w:proofErr w:type="gramStart"/>
                  <w:r w:rsidRPr="004C620F">
                    <w:t>are identified</w:t>
                  </w:r>
                  <w:proofErr w:type="gramEnd"/>
                  <w:r w:rsidRPr="004C620F">
                    <w:t>, but the plan is not fully logically sequenced.</w:t>
                  </w:r>
                </w:p>
              </w:tc>
            </w:tr>
            <w:tr w:rsidR="00D513E3" w:rsidRPr="004C620F" w:rsidTr="001472A9">
              <w:trPr>
                <w:trHeight w:val="356"/>
              </w:trPr>
              <w:tc>
                <w:tcPr>
                  <w:tcW w:w="425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 xml:space="preserve">Level 1: </w:t>
                  </w:r>
                  <w:r w:rsidRPr="004C620F">
                    <w:t xml:space="preserve">The design/plan would not lead to a valid outcome. Some relevant steps </w:t>
                  </w:r>
                  <w:proofErr w:type="gramStart"/>
                  <w:r w:rsidRPr="004C620F">
                    <w:t>are identified</w:t>
                  </w:r>
                  <w:proofErr w:type="gramEnd"/>
                  <w:r w:rsidRPr="004C620F">
                    <w:t xml:space="preserve">, but links are not made clear. </w:t>
                  </w:r>
                </w:p>
              </w:tc>
            </w:tr>
          </w:tbl>
          <w:p w:rsidR="00D513E3" w:rsidRDefault="00D513E3" w:rsidP="001472A9"/>
        </w:tc>
      </w:tr>
      <w:tr w:rsidR="00D513E3" w:rsidTr="001472A9">
        <w:trPr>
          <w:trHeight w:val="4365"/>
        </w:trPr>
        <w:tc>
          <w:tcPr>
            <w:tcW w:w="4508" w:type="dxa"/>
          </w:tcPr>
          <w:p w:rsidR="00D513E3" w:rsidRPr="00E823B8" w:rsidRDefault="00D513E3" w:rsidP="001472A9">
            <w:pPr>
              <w:jc w:val="center"/>
              <w:rPr>
                <w:b/>
              </w:rPr>
            </w:pPr>
            <w:r w:rsidRPr="00E823B8">
              <w:rPr>
                <w:b/>
              </w:rPr>
              <w:t>Compare</w:t>
            </w:r>
          </w:p>
          <w:tbl>
            <w:tblPr>
              <w:tblW w:w="4265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265"/>
            </w:tblGrid>
            <w:tr w:rsidR="00D513E3" w:rsidRPr="004C620F" w:rsidTr="001472A9">
              <w:trPr>
                <w:trHeight w:val="584"/>
              </w:trPr>
              <w:tc>
                <w:tcPr>
                  <w:tcW w:w="4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 xml:space="preserve">Level 2: </w:t>
                  </w:r>
                  <w:r w:rsidRPr="004C620F">
                    <w:t xml:space="preserve">Scientifically relevant features </w:t>
                  </w:r>
                  <w:proofErr w:type="gramStart"/>
                  <w:r w:rsidRPr="004C620F">
                    <w:t>are identified</w:t>
                  </w:r>
                  <w:proofErr w:type="gramEnd"/>
                  <w:r w:rsidRPr="004C620F">
                    <w:t xml:space="preserve">: the way(s) in which they are similar/different is made clear and (where appropriate) the magnitude of the similarity/difference is noted. </w:t>
                  </w:r>
                </w:p>
              </w:tc>
            </w:tr>
            <w:tr w:rsidR="00D513E3" w:rsidRPr="004C620F" w:rsidTr="001472A9">
              <w:trPr>
                <w:trHeight w:val="584"/>
              </w:trPr>
              <w:tc>
                <w:tcPr>
                  <w:tcW w:w="4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 xml:space="preserve">Level 1: </w:t>
                  </w:r>
                  <w:r w:rsidRPr="004C620F">
                    <w:t xml:space="preserve">Relevant features </w:t>
                  </w:r>
                  <w:proofErr w:type="gramStart"/>
                  <w:r w:rsidRPr="004C620F">
                    <w:t>are identified</w:t>
                  </w:r>
                  <w:proofErr w:type="gramEnd"/>
                  <w:r w:rsidRPr="004C620F">
                    <w:t xml:space="preserve"> and differences noted.</w:t>
                  </w:r>
                </w:p>
              </w:tc>
            </w:tr>
            <w:tr w:rsidR="00D513E3" w:rsidRPr="004C620F" w:rsidTr="001472A9">
              <w:trPr>
                <w:trHeight w:val="584"/>
              </w:trPr>
              <w:tc>
                <w:tcPr>
                  <w:tcW w:w="4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>No relevant content</w:t>
                  </w:r>
                </w:p>
              </w:tc>
            </w:tr>
          </w:tbl>
          <w:p w:rsidR="00D513E3" w:rsidRDefault="00D513E3" w:rsidP="001472A9"/>
        </w:tc>
        <w:tc>
          <w:tcPr>
            <w:tcW w:w="4508" w:type="dxa"/>
          </w:tcPr>
          <w:p w:rsidR="00D513E3" w:rsidRPr="00E823B8" w:rsidRDefault="00D513E3" w:rsidP="001472A9">
            <w:pPr>
              <w:jc w:val="center"/>
              <w:rPr>
                <w:b/>
              </w:rPr>
            </w:pPr>
            <w:r w:rsidRPr="00E823B8">
              <w:rPr>
                <w:b/>
              </w:rPr>
              <w:t>Evaluate</w:t>
            </w:r>
          </w:p>
          <w:tbl>
            <w:tblPr>
              <w:tblW w:w="430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301"/>
            </w:tblGrid>
            <w:tr w:rsidR="00D513E3" w:rsidRPr="004C620F" w:rsidTr="001472A9">
              <w:trPr>
                <w:trHeight w:val="584"/>
              </w:trPr>
              <w:tc>
                <w:tcPr>
                  <w:tcW w:w="4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 xml:space="preserve">Level 3: </w:t>
                  </w:r>
                  <w:r w:rsidRPr="004C620F">
                    <w:t>A judgement, strongly linked and logically supported by a sufficient range of correct reasons, is given</w:t>
                  </w:r>
                </w:p>
              </w:tc>
            </w:tr>
            <w:tr w:rsidR="00D513E3" w:rsidRPr="004C620F" w:rsidTr="001472A9">
              <w:trPr>
                <w:trHeight w:val="1281"/>
              </w:trPr>
              <w:tc>
                <w:tcPr>
                  <w:tcW w:w="4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>Level 2:</w:t>
                  </w:r>
                  <w:r w:rsidRPr="004C620F">
                    <w:t xml:space="preserve"> Some logically linked reasons are given. There may also be a simple judgement.</w:t>
                  </w:r>
                </w:p>
              </w:tc>
            </w:tr>
            <w:tr w:rsidR="00D513E3" w:rsidRPr="004C620F" w:rsidTr="001472A9">
              <w:trPr>
                <w:trHeight w:val="584"/>
              </w:trPr>
              <w:tc>
                <w:tcPr>
                  <w:tcW w:w="43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>Level 1:</w:t>
                  </w:r>
                  <w:r w:rsidRPr="004C620F">
                    <w:t xml:space="preserve"> Relevant points </w:t>
                  </w:r>
                  <w:proofErr w:type="gramStart"/>
                  <w:r w:rsidRPr="004C620F">
                    <w:t>are made</w:t>
                  </w:r>
                  <w:proofErr w:type="gramEnd"/>
                  <w:r w:rsidRPr="004C620F">
                    <w:t xml:space="preserve">. They </w:t>
                  </w:r>
                  <w:proofErr w:type="gramStart"/>
                  <w:r w:rsidRPr="004C620F">
                    <w:t>are not logically linked</w:t>
                  </w:r>
                  <w:proofErr w:type="gramEnd"/>
                  <w:r w:rsidRPr="004C620F">
                    <w:t>.</w:t>
                  </w:r>
                </w:p>
              </w:tc>
            </w:tr>
          </w:tbl>
          <w:p w:rsidR="00D513E3" w:rsidRDefault="00D513E3" w:rsidP="001472A9"/>
        </w:tc>
      </w:tr>
      <w:tr w:rsidR="00D513E3" w:rsidTr="001472A9">
        <w:trPr>
          <w:trHeight w:val="4365"/>
        </w:trPr>
        <w:tc>
          <w:tcPr>
            <w:tcW w:w="4508" w:type="dxa"/>
          </w:tcPr>
          <w:p w:rsidR="00D513E3" w:rsidRPr="00E823B8" w:rsidRDefault="00D513E3" w:rsidP="001472A9">
            <w:pPr>
              <w:jc w:val="center"/>
              <w:rPr>
                <w:b/>
              </w:rPr>
            </w:pPr>
            <w:r w:rsidRPr="00E823B8">
              <w:rPr>
                <w:b/>
              </w:rPr>
              <w:t>Describe</w:t>
            </w:r>
          </w:p>
          <w:tbl>
            <w:tblPr>
              <w:tblW w:w="4265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265"/>
            </w:tblGrid>
            <w:tr w:rsidR="00D513E3" w:rsidRPr="004C620F" w:rsidTr="001472A9">
              <w:trPr>
                <w:trHeight w:val="584"/>
              </w:trPr>
              <w:tc>
                <w:tcPr>
                  <w:tcW w:w="4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 xml:space="preserve">Level 2: </w:t>
                  </w:r>
                  <w:r w:rsidRPr="004C620F">
                    <w:t xml:space="preserve">Scientifically relevant facts, events or processes </w:t>
                  </w:r>
                  <w:proofErr w:type="gramStart"/>
                  <w:r w:rsidRPr="004C620F">
                    <w:t>are identified and given in detail to form an accurate account</w:t>
                  </w:r>
                  <w:proofErr w:type="gramEnd"/>
                  <w:r w:rsidRPr="004C620F">
                    <w:t>.</w:t>
                  </w:r>
                </w:p>
              </w:tc>
            </w:tr>
            <w:tr w:rsidR="00D513E3" w:rsidRPr="004C620F" w:rsidTr="001472A9">
              <w:trPr>
                <w:trHeight w:val="584"/>
              </w:trPr>
              <w:tc>
                <w:tcPr>
                  <w:tcW w:w="4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 xml:space="preserve">Level 1: </w:t>
                  </w:r>
                  <w:r w:rsidRPr="004C620F">
                    <w:t xml:space="preserve">Facts, events or processes </w:t>
                  </w:r>
                  <w:proofErr w:type="gramStart"/>
                  <w:r w:rsidRPr="004C620F">
                    <w:t>are identified and simply stated</w:t>
                  </w:r>
                  <w:proofErr w:type="gramEnd"/>
                  <w:r w:rsidRPr="004C620F">
                    <w:t xml:space="preserve"> but their relevance is not clear.</w:t>
                  </w:r>
                </w:p>
              </w:tc>
            </w:tr>
            <w:tr w:rsidR="00D513E3" w:rsidRPr="004C620F" w:rsidTr="001472A9">
              <w:trPr>
                <w:trHeight w:val="584"/>
              </w:trPr>
              <w:tc>
                <w:tcPr>
                  <w:tcW w:w="426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>No relevant content</w:t>
                  </w:r>
                </w:p>
              </w:tc>
            </w:tr>
          </w:tbl>
          <w:p w:rsidR="00D513E3" w:rsidRDefault="00D513E3" w:rsidP="001472A9"/>
        </w:tc>
        <w:tc>
          <w:tcPr>
            <w:tcW w:w="4508" w:type="dxa"/>
          </w:tcPr>
          <w:p w:rsidR="00D513E3" w:rsidRPr="00E823B8" w:rsidRDefault="00D513E3" w:rsidP="001472A9">
            <w:pPr>
              <w:jc w:val="center"/>
              <w:rPr>
                <w:b/>
              </w:rPr>
            </w:pPr>
            <w:r w:rsidRPr="00E823B8">
              <w:rPr>
                <w:b/>
              </w:rPr>
              <w:t>Explain</w:t>
            </w:r>
          </w:p>
          <w:tbl>
            <w:tblPr>
              <w:tblW w:w="4331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331"/>
            </w:tblGrid>
            <w:tr w:rsidR="00D513E3" w:rsidRPr="004C620F" w:rsidTr="001472A9">
              <w:trPr>
                <w:trHeight w:val="584"/>
              </w:trPr>
              <w:tc>
                <w:tcPr>
                  <w:tcW w:w="4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 xml:space="preserve">Level 3: </w:t>
                  </w:r>
                  <w:r w:rsidRPr="004C620F">
                    <w:t xml:space="preserve">Relevant points (reason/causes) </w:t>
                  </w:r>
                  <w:proofErr w:type="gramStart"/>
                  <w:r w:rsidRPr="004C620F">
                    <w:t>are identified, given in detail and logically linked to form a clear account</w:t>
                  </w:r>
                  <w:proofErr w:type="gramEnd"/>
                  <w:r w:rsidRPr="004C620F">
                    <w:t>.</w:t>
                  </w:r>
                </w:p>
              </w:tc>
            </w:tr>
            <w:tr w:rsidR="00D513E3" w:rsidRPr="004C620F" w:rsidTr="001472A9">
              <w:trPr>
                <w:trHeight w:val="584"/>
              </w:trPr>
              <w:tc>
                <w:tcPr>
                  <w:tcW w:w="4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>Level 2:</w:t>
                  </w:r>
                  <w:r w:rsidRPr="004C620F">
                    <w:t xml:space="preserve"> Relevant points (reason/causes) </w:t>
                  </w:r>
                  <w:proofErr w:type="gramStart"/>
                  <w:r w:rsidRPr="004C620F">
                    <w:t>are identified</w:t>
                  </w:r>
                  <w:proofErr w:type="gramEnd"/>
                  <w:r w:rsidRPr="004C620F">
                    <w:t>, and</w:t>
                  </w:r>
                  <w:r>
                    <w:t xml:space="preserve"> there are attempts at logical</w:t>
                  </w:r>
                  <w:r w:rsidRPr="004C620F">
                    <w:t xml:space="preserve"> linking. The resulting account is not fully clear.</w:t>
                  </w:r>
                </w:p>
              </w:tc>
            </w:tr>
            <w:tr w:rsidR="00D513E3" w:rsidRPr="004C620F" w:rsidTr="001472A9">
              <w:trPr>
                <w:trHeight w:val="584"/>
              </w:trPr>
              <w:tc>
                <w:tcPr>
                  <w:tcW w:w="433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D513E3" w:rsidRPr="004C620F" w:rsidRDefault="00D513E3" w:rsidP="001472A9">
                  <w:r w:rsidRPr="004C620F">
                    <w:rPr>
                      <w:b/>
                      <w:bCs/>
                    </w:rPr>
                    <w:t>Level 1:</w:t>
                  </w:r>
                  <w:r w:rsidRPr="004C620F">
                    <w:t xml:space="preserve"> Points </w:t>
                  </w:r>
                  <w:proofErr w:type="gramStart"/>
                  <w:r w:rsidRPr="004C620F">
                    <w:t>are identified and stated simply,</w:t>
                  </w:r>
                  <w:proofErr w:type="gramEnd"/>
                  <w:r w:rsidRPr="004C620F">
                    <w:t xml:space="preserve"> but the relevant is not clear and there is no attempt at logical linking.</w:t>
                  </w:r>
                </w:p>
              </w:tc>
            </w:tr>
          </w:tbl>
          <w:p w:rsidR="00D513E3" w:rsidRDefault="00D513E3" w:rsidP="001472A9"/>
        </w:tc>
      </w:tr>
    </w:tbl>
    <w:p w:rsidR="00D513E3" w:rsidRDefault="00D513E3" w:rsidP="00D513E3"/>
    <w:p w:rsidR="00D513E3" w:rsidRDefault="00D513E3" w:rsidP="00D513E3"/>
    <w:p w:rsidR="002D630E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>
        <w:rPr>
          <w:sz w:val="24"/>
          <w:szCs w:val="24"/>
        </w:rPr>
        <w:br w:type="column"/>
      </w: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lastRenderedPageBreak/>
        <w:t>Cell Biology- E</w:t>
      </w:r>
      <w:r>
        <w:rPr>
          <w:rFonts w:asciiTheme="majorHAnsi" w:hAnsiTheme="majorHAnsi" w:cs="Calibri Light"/>
          <w:b/>
          <w:bCs/>
          <w:color w:val="000000"/>
          <w:sz w:val="27"/>
          <w:szCs w:val="27"/>
        </w:rPr>
        <w:t>ukaryotic and prokaryotic cells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 wp14:anchorId="78B1462A" wp14:editId="43DDC06E">
            <wp:simplePos x="0" y="0"/>
            <wp:positionH relativeFrom="column">
              <wp:posOffset>-536838</wp:posOffset>
            </wp:positionH>
            <wp:positionV relativeFrom="paragraph">
              <wp:posOffset>203856</wp:posOffset>
            </wp:positionV>
            <wp:extent cx="556260" cy="563880"/>
            <wp:effectExtent l="0" t="0" r="0" b="7620"/>
            <wp:wrapNone/>
            <wp:docPr id="57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7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>Q1.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Living organisms are made of cells.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(a)     Animal and plant cells have several parts. Each part has a different function.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Draw </w:t>
      </w:r>
      <w:r w:rsidRPr="00D31302">
        <w:rPr>
          <w:rFonts w:asciiTheme="majorHAnsi" w:hAnsiTheme="majorHAnsi" w:cs="Calibri Light"/>
          <w:b/>
          <w:bCs/>
        </w:rPr>
        <w:t>one</w:t>
      </w:r>
      <w:r w:rsidRPr="00D31302">
        <w:rPr>
          <w:rFonts w:asciiTheme="majorHAnsi" w:hAnsiTheme="majorHAnsi" w:cs="Calibri Light"/>
        </w:rPr>
        <w:t xml:space="preserve"> line from each cell part to the correct function of that part.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5886450" cy="3200400"/>
            <wp:effectExtent l="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302">
        <w:rPr>
          <w:rFonts w:asciiTheme="majorHAnsi" w:hAnsiTheme="majorHAnsi" w:cs="Calibri Light"/>
        </w:rPr>
        <w:t> 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(3)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(b)     The diagram below shows a cell from a plant leaf.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2371725" cy="1676400"/>
            <wp:effectExtent l="0" t="0" r="9525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302">
        <w:rPr>
          <w:rFonts w:asciiTheme="majorHAnsi" w:hAnsiTheme="majorHAnsi" w:cs="Calibri Light"/>
        </w:rPr>
        <w:t> 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Which </w:t>
      </w:r>
      <w:r w:rsidRPr="00D31302">
        <w:rPr>
          <w:rFonts w:asciiTheme="majorHAnsi" w:hAnsiTheme="majorHAnsi" w:cs="Calibri Light"/>
          <w:b/>
          <w:bCs/>
        </w:rPr>
        <w:t>two</w:t>
      </w:r>
      <w:r w:rsidRPr="00D31302">
        <w:rPr>
          <w:rFonts w:asciiTheme="majorHAnsi" w:hAnsiTheme="majorHAnsi" w:cs="Calibri Light"/>
        </w:rPr>
        <w:t xml:space="preserve"> parts in the diagram above are </w:t>
      </w:r>
      <w:r w:rsidRPr="00D31302">
        <w:rPr>
          <w:rFonts w:asciiTheme="majorHAnsi" w:hAnsiTheme="majorHAnsi" w:cs="Calibri Light"/>
          <w:b/>
          <w:bCs/>
        </w:rPr>
        <w:t>not</w:t>
      </w:r>
      <w:r w:rsidRPr="00D31302">
        <w:rPr>
          <w:rFonts w:asciiTheme="majorHAnsi" w:hAnsiTheme="majorHAnsi" w:cs="Calibri Light"/>
        </w:rPr>
        <w:t xml:space="preserve"> found in an animal cell?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1. 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2. 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lastRenderedPageBreak/>
        <w:t>(2)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(Total 5 marks)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>
        <w:rPr>
          <w:rFonts w:asciiTheme="majorHAnsi" w:hAnsiTheme="majorHAnsi" w:cs="Calibri Light"/>
          <w:b/>
          <w:bCs/>
          <w:color w:val="000000"/>
          <w:sz w:val="27"/>
          <w:szCs w:val="27"/>
        </w:rPr>
        <w:br w:type="column"/>
      </w:r>
      <w:r>
        <w:rPr>
          <w:rFonts w:asciiTheme="majorHAnsi" w:hAnsiTheme="majorHAnsi" w:cs="Calibri Light"/>
          <w:b/>
          <w:bCs/>
          <w:color w:val="000000"/>
          <w:sz w:val="27"/>
          <w:szCs w:val="27"/>
        </w:rPr>
        <w:lastRenderedPageBreak/>
        <w:t>Cell Biology - Stem cells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 w:rsidRPr="00AB228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20256F5A" wp14:editId="572D9D8B">
            <wp:simplePos x="0" y="0"/>
            <wp:positionH relativeFrom="column">
              <wp:posOffset>-520590</wp:posOffset>
            </wp:positionH>
            <wp:positionV relativeFrom="paragraph">
              <wp:posOffset>200025</wp:posOffset>
            </wp:positionV>
            <wp:extent cx="546735" cy="563880"/>
            <wp:effectExtent l="0" t="0" r="5715" b="7620"/>
            <wp:wrapNone/>
            <wp:docPr id="58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 rotWithShape="1">
                    <a:blip r:embed="rId7"/>
                    <a:srcRect l="69510" r="17450"/>
                    <a:stretch/>
                  </pic:blipFill>
                  <pic:spPr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>Q2.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The diagram shows how cells from human embryos can be used to grow ‘replacement body parts’ for humans.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3790950" cy="5076825"/>
            <wp:effectExtent l="0" t="0" r="0" b="9525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(a)     How many chromosomes are in a </w:t>
      </w:r>
      <w:r w:rsidRPr="00D31302">
        <w:rPr>
          <w:rFonts w:asciiTheme="majorHAnsi" w:hAnsiTheme="majorHAnsi" w:cs="Calibri Light"/>
          <w:b/>
          <w:bCs/>
        </w:rPr>
        <w:t>fertilised</w:t>
      </w:r>
      <w:r w:rsidRPr="00D31302">
        <w:rPr>
          <w:rFonts w:asciiTheme="majorHAnsi" w:hAnsiTheme="majorHAnsi" w:cs="Calibri Light"/>
        </w:rPr>
        <w:t xml:space="preserve"> human egg?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Tick </w:t>
      </w:r>
      <w:r w:rsidRPr="00D31302">
        <w:rPr>
          <w:rFonts w:asciiTheme="majorHAnsi" w:hAnsiTheme="majorHAnsi" w:cs="Calibri Light"/>
          <w:b/>
          <w:bCs/>
        </w:rPr>
        <w:t>one</w:t>
      </w:r>
      <w:r w:rsidRPr="00D31302">
        <w:rPr>
          <w:rFonts w:asciiTheme="majorHAnsi" w:hAnsiTheme="majorHAnsi" w:cs="Calibri Light"/>
        </w:rPr>
        <w:t xml:space="preserve"> box.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  <w:gridCol w:w="414"/>
        <w:gridCol w:w="918"/>
      </w:tblGrid>
      <w:tr w:rsidR="002D630E" w:rsidRPr="00D31302" w:rsidTr="00934EAF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23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46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92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(b)     What is the process labelled </w:t>
      </w:r>
      <w:r w:rsidRPr="00D31302">
        <w:rPr>
          <w:rFonts w:asciiTheme="majorHAnsi" w:hAnsiTheme="majorHAnsi" w:cs="Calibri Light"/>
          <w:b/>
          <w:bCs/>
        </w:rPr>
        <w:t>G</w:t>
      </w:r>
      <w:r w:rsidRPr="00D31302">
        <w:rPr>
          <w:rFonts w:asciiTheme="majorHAnsi" w:hAnsiTheme="majorHAnsi" w:cs="Calibri Light"/>
        </w:rPr>
        <w:t>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Tick </w:t>
      </w:r>
      <w:r w:rsidRPr="00D31302">
        <w:rPr>
          <w:rFonts w:asciiTheme="majorHAnsi" w:hAnsiTheme="majorHAnsi" w:cs="Calibri Light"/>
          <w:b/>
          <w:bCs/>
        </w:rPr>
        <w:t>one</w:t>
      </w:r>
      <w:r w:rsidRPr="00D31302">
        <w:rPr>
          <w:rFonts w:asciiTheme="majorHAnsi" w:hAnsiTheme="majorHAnsi" w:cs="Calibri Light"/>
        </w:rPr>
        <w:t xml:space="preserve"> box.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2D630E" w:rsidRPr="00D31302" w:rsidTr="00934E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Fertilisation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Inheritance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Meiosis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Mitosis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(c)     When the embryo is three days old, it contains eight cells.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How many times has the fertilised egg cell divided by day three?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Tick </w:t>
      </w:r>
      <w:r w:rsidRPr="00D31302">
        <w:rPr>
          <w:rFonts w:asciiTheme="majorHAnsi" w:hAnsiTheme="majorHAnsi" w:cs="Calibri Light"/>
          <w:b/>
          <w:bCs/>
        </w:rPr>
        <w:t>one</w:t>
      </w:r>
      <w:r w:rsidRPr="00D31302">
        <w:rPr>
          <w:rFonts w:asciiTheme="majorHAnsi" w:hAnsiTheme="majorHAnsi" w:cs="Calibri Light"/>
        </w:rPr>
        <w:t xml:space="preserve"> box.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918"/>
        <w:gridCol w:w="414"/>
        <w:gridCol w:w="918"/>
        <w:gridCol w:w="414"/>
        <w:gridCol w:w="918"/>
        <w:gridCol w:w="414"/>
        <w:gridCol w:w="918"/>
      </w:tblGrid>
      <w:tr w:rsidR="002D630E" w:rsidRPr="00D31302" w:rsidTr="00934EAF"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3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4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right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(d)     Stem cells become specialised in the process labelled </w:t>
      </w:r>
      <w:r w:rsidRPr="00D31302">
        <w:rPr>
          <w:rFonts w:asciiTheme="majorHAnsi" w:hAnsiTheme="majorHAnsi" w:cs="Calibri Light"/>
          <w:b/>
          <w:bCs/>
        </w:rPr>
        <w:t>H</w:t>
      </w:r>
      <w:r w:rsidRPr="00D31302">
        <w:rPr>
          <w:rFonts w:asciiTheme="majorHAnsi" w:hAnsiTheme="majorHAnsi" w:cs="Calibri Light"/>
        </w:rPr>
        <w:t xml:space="preserve"> in the diagram.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What is the process labelled </w:t>
      </w:r>
      <w:r w:rsidRPr="00D31302">
        <w:rPr>
          <w:rFonts w:asciiTheme="majorHAnsi" w:hAnsiTheme="majorHAnsi" w:cs="Calibri Light"/>
          <w:b/>
          <w:bCs/>
        </w:rPr>
        <w:t>H</w:t>
      </w:r>
      <w:r w:rsidRPr="00D31302">
        <w:rPr>
          <w:rFonts w:asciiTheme="majorHAnsi" w:hAnsiTheme="majorHAnsi" w:cs="Calibri Light"/>
        </w:rPr>
        <w:t>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Tick </w:t>
      </w:r>
      <w:r w:rsidRPr="00D31302">
        <w:rPr>
          <w:rFonts w:asciiTheme="majorHAnsi" w:hAnsiTheme="majorHAnsi" w:cs="Calibri Light"/>
          <w:b/>
          <w:bCs/>
        </w:rPr>
        <w:t>one</w:t>
      </w:r>
      <w:r w:rsidRPr="00D31302">
        <w:rPr>
          <w:rFonts w:asciiTheme="majorHAnsi" w:hAnsiTheme="majorHAnsi" w:cs="Calibri Light"/>
        </w:rPr>
        <w:t xml:space="preserve"> box.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2D630E" w:rsidRPr="00D31302" w:rsidTr="00934E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Differentiation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Evolution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Genetic modification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Selective breeding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(e)     Which </w:t>
      </w:r>
      <w:r w:rsidRPr="00D31302">
        <w:rPr>
          <w:rFonts w:asciiTheme="majorHAnsi" w:hAnsiTheme="majorHAnsi" w:cs="Calibri Light"/>
          <w:b/>
          <w:bCs/>
        </w:rPr>
        <w:t>two</w:t>
      </w:r>
      <w:r w:rsidRPr="00D31302">
        <w:rPr>
          <w:rFonts w:asciiTheme="majorHAnsi" w:hAnsiTheme="majorHAnsi" w:cs="Calibri Light"/>
        </w:rPr>
        <w:t xml:space="preserve"> parts would be found in all the cells in the </w:t>
      </w:r>
      <w:proofErr w:type="gramStart"/>
      <w:r w:rsidRPr="00D31302">
        <w:rPr>
          <w:rFonts w:asciiTheme="majorHAnsi" w:hAnsiTheme="majorHAnsi" w:cs="Calibri Light"/>
        </w:rPr>
        <w:t>diagram.</w:t>
      </w:r>
      <w:proofErr w:type="gramEnd"/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Tick </w:t>
      </w:r>
      <w:r w:rsidRPr="00D31302">
        <w:rPr>
          <w:rFonts w:asciiTheme="majorHAnsi" w:hAnsiTheme="majorHAnsi" w:cs="Calibri Light"/>
          <w:b/>
          <w:bCs/>
        </w:rPr>
        <w:t>two</w:t>
      </w:r>
      <w:r w:rsidRPr="00D31302">
        <w:rPr>
          <w:rFonts w:asciiTheme="majorHAnsi" w:hAnsiTheme="majorHAnsi" w:cs="Calibri Light"/>
        </w:rPr>
        <w:t xml:space="preserve"> boxes.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448"/>
        <w:gridCol w:w="918"/>
      </w:tblGrid>
      <w:tr w:rsidR="002D630E" w:rsidRPr="00D31302" w:rsidTr="00934E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Cell membrane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Cell wall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Chloroplasts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Cytoplasm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Plasmids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(2)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(f)      Why might stem cells from human embryos be more useful than stem cells from adults?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(g)     Some parents have stem cells from the umbilical cord of their baby collected and stored.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These stem cells can be used to treat diseases in the child later in life.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Why might stem cells from their own umbilical cord be used rather than stem cells from another embryo?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Tick </w:t>
      </w:r>
      <w:r w:rsidRPr="00D31302">
        <w:rPr>
          <w:rFonts w:asciiTheme="majorHAnsi" w:hAnsiTheme="majorHAnsi" w:cs="Calibri Light"/>
          <w:b/>
          <w:bCs/>
        </w:rPr>
        <w:t>one</w:t>
      </w:r>
      <w:r w:rsidRPr="00D31302">
        <w:rPr>
          <w:rFonts w:asciiTheme="majorHAnsi" w:hAnsiTheme="majorHAnsi" w:cs="Calibri Light"/>
        </w:rPr>
        <w:t xml:space="preserve"> box.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6"/>
        <w:gridCol w:w="918"/>
      </w:tblGrid>
      <w:tr w:rsidR="002D630E" w:rsidRPr="00D31302" w:rsidTr="00934EAF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Less risk of rejection of umbilical cord stem cells.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Stem cells from another embryo can treat more diseases.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lastRenderedPageBreak/>
              <w:t>Umbilical cord stem cells are older.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0050" cy="40005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(h)     Some medical uses of stem cells are still experimental.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Why do some scientists have concerns about the use of stem cells?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(i)      Some people object to the use of embryonic stem cells because of religious beliefs.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Give </w:t>
      </w:r>
      <w:r w:rsidRPr="00D31302">
        <w:rPr>
          <w:rFonts w:asciiTheme="majorHAnsi" w:hAnsiTheme="majorHAnsi" w:cs="Calibri Light"/>
          <w:b/>
          <w:bCs/>
        </w:rPr>
        <w:t>one</w:t>
      </w:r>
      <w:r w:rsidRPr="00D31302">
        <w:rPr>
          <w:rFonts w:asciiTheme="majorHAnsi" w:hAnsiTheme="majorHAnsi" w:cs="Calibri Light"/>
        </w:rPr>
        <w:t xml:space="preserve"> other ethical concern about the use of embryonic stem cells?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(Total 10 marks)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 w:rsidRPr="002D630E">
        <w:rPr>
          <w:rFonts w:asciiTheme="majorHAnsi" w:hAnsiTheme="majorHAnsi" w:cs="Calibri Light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72576" behindDoc="0" locked="0" layoutInCell="1" allowOverlap="1" wp14:anchorId="1D10D5D1" wp14:editId="29E7667A">
            <wp:simplePos x="0" y="0"/>
            <wp:positionH relativeFrom="column">
              <wp:posOffset>-597382</wp:posOffset>
            </wp:positionH>
            <wp:positionV relativeFrom="paragraph">
              <wp:posOffset>207645</wp:posOffset>
            </wp:positionV>
            <wp:extent cx="556260" cy="563880"/>
            <wp:effectExtent l="0" t="0" r="0" b="7620"/>
            <wp:wrapNone/>
            <wp:docPr id="62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7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>Organisation</w:t>
      </w:r>
      <w:r>
        <w:rPr>
          <w:rFonts w:asciiTheme="majorHAnsi" w:hAnsiTheme="majorHAnsi" w:cs="Calibri Light"/>
          <w:b/>
          <w:bCs/>
          <w:color w:val="000000"/>
          <w:sz w:val="27"/>
          <w:szCs w:val="27"/>
        </w:rPr>
        <w:t xml:space="preserve"> </w:t>
      </w: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 xml:space="preserve">- </w:t>
      </w:r>
      <w:r>
        <w:rPr>
          <w:rFonts w:asciiTheme="majorHAnsi" w:hAnsiTheme="majorHAnsi" w:cs="Calibri Light"/>
          <w:b/>
          <w:bCs/>
          <w:color w:val="000000"/>
          <w:sz w:val="27"/>
          <w:szCs w:val="27"/>
        </w:rPr>
        <w:t>C</w:t>
      </w: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 xml:space="preserve">oronary heart </w:t>
      </w:r>
      <w:r>
        <w:rPr>
          <w:rFonts w:asciiTheme="majorHAnsi" w:hAnsiTheme="majorHAnsi" w:cs="Calibri Light"/>
          <w:b/>
          <w:bCs/>
          <w:color w:val="000000"/>
          <w:sz w:val="27"/>
          <w:szCs w:val="27"/>
        </w:rPr>
        <w:t>disease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>Q3.</w:t>
      </w:r>
      <w:r w:rsidRPr="002D630E">
        <w:rPr>
          <w:noProof/>
          <w:sz w:val="24"/>
          <w:szCs w:val="24"/>
          <w:lang w:eastAsia="en-GB"/>
        </w:rPr>
        <w:t xml:space="preserve"> 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i/>
          <w:iCs/>
        </w:rPr>
        <w:t>Obesity</w:t>
      </w:r>
      <w:r w:rsidRPr="00D31302">
        <w:rPr>
          <w:rFonts w:asciiTheme="majorHAnsi" w:hAnsiTheme="majorHAnsi" w:cs="Calibri Light"/>
        </w:rPr>
        <w:t xml:space="preserve"> is a factor that affects Coronary Heart Disease (CHD).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(a)     What is meant by </w:t>
      </w:r>
      <w:r w:rsidRPr="00D31302">
        <w:rPr>
          <w:rFonts w:asciiTheme="majorHAnsi" w:hAnsiTheme="majorHAnsi" w:cs="Calibri Light"/>
          <w:i/>
          <w:iCs/>
        </w:rPr>
        <w:t>obesity</w:t>
      </w:r>
      <w:r w:rsidRPr="00D31302">
        <w:rPr>
          <w:rFonts w:asciiTheme="majorHAnsi" w:hAnsiTheme="majorHAnsi" w:cs="Calibri Light"/>
        </w:rPr>
        <w:t>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(b)     The graph shows how the percentages of obese men and women in the UK changed between 1994 and 2004.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noProof/>
          <w:lang w:eastAsia="en-GB"/>
        </w:rPr>
        <w:lastRenderedPageBreak/>
        <w:drawing>
          <wp:inline distT="0" distB="0" distL="0" distR="0">
            <wp:extent cx="4714875" cy="2971800"/>
            <wp:effectExtent l="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302">
        <w:rPr>
          <w:rFonts w:asciiTheme="majorHAnsi" w:hAnsiTheme="majorHAnsi" w:cs="Calibri Light"/>
        </w:rPr>
        <w:t>  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</w:t>
      </w:r>
      <w:proofErr w:type="spellStart"/>
      <w:r w:rsidRPr="00D31302">
        <w:rPr>
          <w:rFonts w:asciiTheme="majorHAnsi" w:hAnsiTheme="majorHAnsi" w:cs="Calibri Light"/>
        </w:rPr>
        <w:t>i</w:t>
      </w:r>
      <w:proofErr w:type="spellEnd"/>
      <w:r w:rsidRPr="00D31302">
        <w:rPr>
          <w:rFonts w:asciiTheme="majorHAnsi" w:hAnsiTheme="majorHAnsi" w:cs="Calibri Light"/>
        </w:rPr>
        <w:t>)      Describe how the percentage of obese women changed between 1994 and 2004.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(2)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(ii)     The percentage of obese men changed between 1994 and 2004.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Suggest </w:t>
      </w:r>
      <w:r w:rsidRPr="00D31302">
        <w:rPr>
          <w:rFonts w:asciiTheme="majorHAnsi" w:hAnsiTheme="majorHAnsi" w:cs="Calibri Light"/>
          <w:b/>
          <w:bCs/>
        </w:rPr>
        <w:t>two</w:t>
      </w:r>
      <w:r w:rsidRPr="00D31302">
        <w:rPr>
          <w:rFonts w:asciiTheme="majorHAnsi" w:hAnsiTheme="majorHAnsi" w:cs="Calibri Light"/>
        </w:rPr>
        <w:t xml:space="preserve"> reasons for this change.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1. 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2. 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(2)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lastRenderedPageBreak/>
        <w:t>(c)     The chart below is published by the British Heart Foundation. It shows how death from CHD is related to a number of different factors.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4591050" cy="29527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302">
        <w:rPr>
          <w:rFonts w:asciiTheme="majorHAnsi" w:hAnsiTheme="majorHAnsi" w:cs="Calibri Light"/>
        </w:rPr>
        <w:t> 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Theme="majorHAnsi" w:hAnsiTheme="majorHAnsi" w:cs="Calibri Light"/>
          <w:i/>
          <w:iCs/>
          <w:sz w:val="18"/>
          <w:szCs w:val="18"/>
        </w:rPr>
      </w:pPr>
      <w:proofErr w:type="gramStart"/>
      <w:r w:rsidRPr="00D31302">
        <w:rPr>
          <w:rFonts w:asciiTheme="majorHAnsi" w:hAnsiTheme="majorHAnsi" w:cs="Calibri Light"/>
          <w:i/>
          <w:iCs/>
          <w:sz w:val="18"/>
          <w:szCs w:val="18"/>
        </w:rPr>
        <w:t>copyright</w:t>
      </w:r>
      <w:proofErr w:type="gramEnd"/>
      <w:r w:rsidRPr="00D31302">
        <w:rPr>
          <w:rFonts w:asciiTheme="majorHAnsi" w:hAnsiTheme="majorHAnsi" w:cs="Calibri Light"/>
          <w:i/>
          <w:iCs/>
          <w:sz w:val="18"/>
          <w:szCs w:val="18"/>
        </w:rPr>
        <w:t xml:space="preserve"> National Heart Forum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Each factor is represented by a circle.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The bigger the circle, the more people are affected by the factor.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</w:t>
      </w:r>
      <w:proofErr w:type="spellStart"/>
      <w:r w:rsidRPr="00D31302">
        <w:rPr>
          <w:rFonts w:asciiTheme="majorHAnsi" w:hAnsiTheme="majorHAnsi" w:cs="Calibri Light"/>
        </w:rPr>
        <w:t>i</w:t>
      </w:r>
      <w:proofErr w:type="spellEnd"/>
      <w:r w:rsidRPr="00D31302">
        <w:rPr>
          <w:rFonts w:asciiTheme="majorHAnsi" w:hAnsiTheme="majorHAnsi" w:cs="Calibri Light"/>
        </w:rPr>
        <w:t>)      What is the main factor causing death from CHD?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(ii)     Estimate the percentage of deaths from CHD related to high blood pressure.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 %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(iii)    The data are shown as overlapping circles instead of a bar chart. The percentages of deaths related to the different factors add up to more than 100%.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What does this tell you about some of the people who died from CHD?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</w:t>
      </w:r>
      <w:r w:rsidRPr="00D31302">
        <w:rPr>
          <w:rFonts w:asciiTheme="majorHAnsi" w:hAnsiTheme="majorHAnsi" w:cs="Calibri Light"/>
        </w:rPr>
        <w:lastRenderedPageBreak/>
        <w:t>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(Total 8 marks)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 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>
        <w:rPr>
          <w:rFonts w:asciiTheme="majorHAnsi" w:hAnsiTheme="majorHAnsi" w:cs="Calibri Light"/>
          <w:b/>
          <w:bCs/>
          <w:color w:val="000000"/>
          <w:sz w:val="27"/>
          <w:szCs w:val="27"/>
        </w:rPr>
        <w:br w:type="column"/>
      </w:r>
      <w:r>
        <w:rPr>
          <w:rFonts w:asciiTheme="majorHAnsi" w:hAnsiTheme="majorHAnsi" w:cs="Calibri Light"/>
          <w:b/>
          <w:bCs/>
          <w:color w:val="000000"/>
          <w:sz w:val="27"/>
          <w:szCs w:val="27"/>
        </w:rPr>
        <w:lastRenderedPageBreak/>
        <w:t>Bioenergetics- Response to exercise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 w:rsidRPr="002D630E">
        <w:rPr>
          <w:rFonts w:asciiTheme="majorHAnsi" w:hAnsiTheme="majorHAnsi" w:cs="Calibri Light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78720" behindDoc="0" locked="0" layoutInCell="1" allowOverlap="1" wp14:anchorId="6B3D68A2" wp14:editId="2DE403D1">
            <wp:simplePos x="0" y="0"/>
            <wp:positionH relativeFrom="column">
              <wp:posOffset>-581025</wp:posOffset>
            </wp:positionH>
            <wp:positionV relativeFrom="paragraph">
              <wp:posOffset>187062</wp:posOffset>
            </wp:positionV>
            <wp:extent cx="546735" cy="563880"/>
            <wp:effectExtent l="0" t="0" r="5715" b="7620"/>
            <wp:wrapNone/>
            <wp:docPr id="73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 rotWithShape="1">
                    <a:blip r:embed="rId7"/>
                    <a:srcRect l="69510" r="17450"/>
                    <a:stretch/>
                  </pic:blipFill>
                  <pic:spPr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>Q4.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An athlete did a 6-month training programme.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The graph shows the effect of the same amount of exercise on his heart rate before and after the training programme.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5324475" cy="56483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64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302">
        <w:rPr>
          <w:rFonts w:asciiTheme="majorHAnsi" w:hAnsiTheme="majorHAnsi" w:cs="Calibri Light"/>
        </w:rPr>
        <w:t> 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(a)     (</w:t>
      </w:r>
      <w:proofErr w:type="spellStart"/>
      <w:proofErr w:type="gramStart"/>
      <w:r w:rsidRPr="00D31302">
        <w:rPr>
          <w:rFonts w:asciiTheme="majorHAnsi" w:hAnsiTheme="majorHAnsi" w:cs="Calibri Light"/>
        </w:rPr>
        <w:t>i</w:t>
      </w:r>
      <w:proofErr w:type="spellEnd"/>
      <w:proofErr w:type="gramEnd"/>
      <w:r w:rsidRPr="00D31302">
        <w:rPr>
          <w:rFonts w:asciiTheme="majorHAnsi" w:hAnsiTheme="majorHAnsi" w:cs="Calibri Light"/>
        </w:rPr>
        <w:t>)      What was the maximum heart rate of the athlete during exercise before the training programme?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 beats per minute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(ii)     Give </w:t>
      </w:r>
      <w:r w:rsidRPr="00D31302">
        <w:rPr>
          <w:rFonts w:asciiTheme="majorHAnsi" w:hAnsiTheme="majorHAnsi" w:cs="Calibri Light"/>
          <w:b/>
          <w:bCs/>
        </w:rPr>
        <w:t>two</w:t>
      </w:r>
      <w:r w:rsidRPr="00D31302">
        <w:rPr>
          <w:rFonts w:asciiTheme="majorHAnsi" w:hAnsiTheme="majorHAnsi" w:cs="Calibri Light"/>
        </w:rPr>
        <w:t xml:space="preserve"> differences between the heart rate of the athlete before and after the training programme.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After the training programme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Difference 1 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Difference 2 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(2)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(b)     Which </w:t>
      </w:r>
      <w:r w:rsidRPr="00D31302">
        <w:rPr>
          <w:rFonts w:asciiTheme="majorHAnsi" w:hAnsiTheme="majorHAnsi" w:cs="Calibri Light"/>
          <w:b/>
          <w:bCs/>
        </w:rPr>
        <w:t>two</w:t>
      </w:r>
      <w:r w:rsidRPr="00D31302">
        <w:rPr>
          <w:rFonts w:asciiTheme="majorHAnsi" w:hAnsiTheme="majorHAnsi" w:cs="Calibri Light"/>
        </w:rPr>
        <w:t xml:space="preserve"> substances need to be supplied to the muscles in larger amounts during exercise?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Tick (</w:t>
      </w:r>
      <w:r w:rsidRPr="00D31302">
        <w:rPr>
          <w:rFonts w:asciiTheme="majorHAnsi" w:hAnsiTheme="majorHAnsi" w:cs="Calibri Light"/>
          <w:noProof/>
          <w:lang w:eastAsia="en-GB"/>
        </w:rPr>
        <w:drawing>
          <wp:inline distT="0" distB="0" distL="0" distR="0">
            <wp:extent cx="142875" cy="133350"/>
            <wp:effectExtent l="0" t="0" r="952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302">
        <w:rPr>
          <w:rFonts w:asciiTheme="majorHAnsi" w:hAnsiTheme="majorHAnsi" w:cs="Calibri Light"/>
        </w:rPr>
        <w:t xml:space="preserve">) </w:t>
      </w:r>
      <w:r w:rsidRPr="00D31302">
        <w:rPr>
          <w:rFonts w:asciiTheme="majorHAnsi" w:hAnsiTheme="majorHAnsi" w:cs="Calibri Light"/>
          <w:b/>
          <w:bCs/>
        </w:rPr>
        <w:t>two</w:t>
      </w:r>
      <w:r w:rsidRPr="00D31302">
        <w:rPr>
          <w:rFonts w:asciiTheme="majorHAnsi" w:hAnsiTheme="majorHAnsi" w:cs="Calibri Light"/>
        </w:rPr>
        <w:t xml:space="preserve"> boxes.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 </w:t>
      </w:r>
    </w:p>
    <w:tbl>
      <w:tblPr>
        <w:tblW w:w="0" w:type="auto"/>
        <w:tblInd w:w="17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224"/>
      </w:tblGrid>
      <w:tr w:rsidR="002D630E" w:rsidRPr="00D31302" w:rsidTr="00934EAF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Carbon dioxide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Glucose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Lactic acid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Oxygen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Urea</w:t>
            </w: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409575" cy="4095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(2)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(Total 5 marks)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>
        <w:rPr>
          <w:rFonts w:asciiTheme="majorHAnsi" w:hAnsiTheme="majorHAnsi" w:cs="Calibri Light"/>
          <w:b/>
          <w:bCs/>
          <w:color w:val="000000"/>
          <w:sz w:val="27"/>
          <w:szCs w:val="27"/>
        </w:rPr>
        <w:br w:type="column"/>
      </w:r>
      <w:r w:rsidRPr="002D630E">
        <w:rPr>
          <w:rFonts w:asciiTheme="majorHAnsi" w:hAnsiTheme="majorHAnsi" w:cs="Calibri Light"/>
          <w:b/>
          <w:bCs/>
          <w:noProof/>
          <w:color w:val="000000"/>
          <w:sz w:val="27"/>
          <w:szCs w:val="27"/>
          <w:lang w:eastAsia="en-GB"/>
        </w:rPr>
        <w:lastRenderedPageBreak/>
        <w:drawing>
          <wp:anchor distT="0" distB="0" distL="114300" distR="114300" simplePos="0" relativeHeight="251683840" behindDoc="0" locked="0" layoutInCell="1" allowOverlap="1" wp14:anchorId="1D10D5D1" wp14:editId="29E7667A">
            <wp:simplePos x="0" y="0"/>
            <wp:positionH relativeFrom="column">
              <wp:posOffset>-659896</wp:posOffset>
            </wp:positionH>
            <wp:positionV relativeFrom="paragraph">
              <wp:posOffset>32538</wp:posOffset>
            </wp:positionV>
            <wp:extent cx="556260" cy="563880"/>
            <wp:effectExtent l="0" t="0" r="0" b="7620"/>
            <wp:wrapNone/>
            <wp:docPr id="77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1"/>
                    <pic:cNvPicPr/>
                  </pic:nvPicPr>
                  <pic:blipFill rotWithShape="1">
                    <a:blip r:embed="rId7"/>
                    <a:srcRect l="52522" r="34198"/>
                    <a:stretch/>
                  </pic:blipFill>
                  <pic:spPr>
                    <a:xfrm>
                      <a:off x="0" y="0"/>
                      <a:ext cx="55626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>Required Practical Activity- Osmosis G4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>Q5.</w:t>
      </w:r>
      <w:r w:rsidRPr="002D630E">
        <w:rPr>
          <w:noProof/>
          <w:sz w:val="24"/>
          <w:szCs w:val="24"/>
          <w:lang w:eastAsia="en-GB"/>
        </w:rPr>
        <w:t xml:space="preserve"> 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Osmosis is the movement of water through partially permeable cell membranes.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A group of students investigated the effect of temperature on the rate of osmosis in potato cells. The students used five potato chips all cut to the same size.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b/>
          <w:bCs/>
        </w:rPr>
        <w:t>Figure 1</w:t>
      </w:r>
      <w:r w:rsidRPr="00D31302">
        <w:rPr>
          <w:rFonts w:asciiTheme="majorHAnsi" w:hAnsiTheme="majorHAnsi" w:cs="Calibri Light"/>
        </w:rPr>
        <w:t xml:space="preserve"> shows one chip.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  <w:b/>
          <w:bCs/>
        </w:rPr>
      </w:pPr>
      <w:r w:rsidRPr="00D31302">
        <w:rPr>
          <w:rFonts w:asciiTheme="majorHAnsi" w:hAnsiTheme="majorHAnsi" w:cs="Calibri Light"/>
          <w:b/>
          <w:bCs/>
        </w:rPr>
        <w:t>Figure 1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b/>
          <w:bCs/>
          <w:noProof/>
          <w:lang w:eastAsia="en-GB"/>
        </w:rPr>
        <w:drawing>
          <wp:inline distT="0" distB="0" distL="0" distR="0">
            <wp:extent cx="2143125" cy="47625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302">
        <w:rPr>
          <w:rFonts w:asciiTheme="majorHAnsi" w:hAnsiTheme="majorHAnsi" w:cs="Calibri Light"/>
        </w:rPr>
        <w:t> 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This is the method used.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1.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> </w:t>
      </w:r>
      <w:r w:rsidRPr="00D31302">
        <w:rPr>
          <w:rFonts w:asciiTheme="majorHAnsi" w:hAnsiTheme="majorHAnsi" w:cs="Calibri Light"/>
        </w:rPr>
        <w:t> Half fill a boiling tube with distilled water.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2.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> </w:t>
      </w:r>
      <w:r w:rsidRPr="00D31302">
        <w:rPr>
          <w:rFonts w:asciiTheme="majorHAnsi" w:hAnsiTheme="majorHAnsi" w:cs="Calibri Light"/>
        </w:rPr>
        <w:t> Heat the water to 25 °C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3.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> </w:t>
      </w:r>
      <w:r w:rsidRPr="00D31302">
        <w:rPr>
          <w:rFonts w:asciiTheme="majorHAnsi" w:hAnsiTheme="majorHAnsi" w:cs="Calibri Light"/>
        </w:rPr>
        <w:t> Place one potato chip in the boiling tube.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4.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> </w:t>
      </w:r>
      <w:r w:rsidRPr="00D31302">
        <w:rPr>
          <w:rFonts w:asciiTheme="majorHAnsi" w:hAnsiTheme="majorHAnsi" w:cs="Calibri Light"/>
        </w:rPr>
        <w:t> Keep the boiling tube and potato chip at 25 °C for 30 minutes.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5.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> </w:t>
      </w:r>
      <w:r w:rsidRPr="00D31302">
        <w:rPr>
          <w:rFonts w:asciiTheme="majorHAnsi" w:hAnsiTheme="majorHAnsi" w:cs="Calibri Light"/>
        </w:rPr>
        <w:t> Repeat steps 1−4 at four other temperatures.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(a)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> All of the potato chips gained water by osmosis.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Explain how the students would find out the rate of water uptake by osmosis in each potato chip.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(3)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(b)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> One of the students used a knife to cut the potato chips.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Suggest how the student could improve the method of cutting the potato chips to make sure they are all the same size.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lastRenderedPageBreak/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(c)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 xml:space="preserve"> Another student cut their potato chips as shown in </w:t>
      </w:r>
      <w:r w:rsidRPr="00D31302">
        <w:rPr>
          <w:rFonts w:asciiTheme="majorHAnsi" w:hAnsiTheme="majorHAnsi" w:cs="Calibri Light"/>
          <w:b/>
          <w:bCs/>
        </w:rPr>
        <w:t>Figure 2</w:t>
      </w:r>
      <w:r w:rsidRPr="00D31302">
        <w:rPr>
          <w:rFonts w:asciiTheme="majorHAnsi" w:hAnsiTheme="majorHAnsi" w:cs="Calibri Light"/>
        </w:rPr>
        <w:t>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  <w:b/>
          <w:bCs/>
        </w:rPr>
      </w:pPr>
      <w:r w:rsidRPr="00D31302">
        <w:rPr>
          <w:rFonts w:asciiTheme="majorHAnsi" w:hAnsiTheme="majorHAnsi" w:cs="Calibri Light"/>
          <w:b/>
          <w:bCs/>
        </w:rPr>
        <w:t>Figure 2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b/>
          <w:bCs/>
          <w:noProof/>
          <w:lang w:eastAsia="en-GB"/>
        </w:rPr>
        <w:drawing>
          <wp:inline distT="0" distB="0" distL="0" distR="0">
            <wp:extent cx="2114550" cy="533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302">
        <w:rPr>
          <w:rFonts w:asciiTheme="majorHAnsi" w:hAnsiTheme="majorHAnsi" w:cs="Calibri Light"/>
        </w:rPr>
        <w:t> 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Suggest how the rate of water uptake by osmosis in this investigation was different from the investigation with the chips shown in </w:t>
      </w:r>
      <w:r w:rsidRPr="00D31302">
        <w:rPr>
          <w:rFonts w:asciiTheme="majorHAnsi" w:hAnsiTheme="majorHAnsi" w:cs="Calibri Light"/>
          <w:b/>
          <w:bCs/>
        </w:rPr>
        <w:t>Figure 2</w:t>
      </w:r>
      <w:r w:rsidRPr="00D31302">
        <w:rPr>
          <w:rFonts w:asciiTheme="majorHAnsi" w:hAnsiTheme="majorHAnsi" w:cs="Calibri Light"/>
        </w:rPr>
        <w:t>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Give a reason for your answer.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(2)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(d)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> The students carried out the experiment at 25 °C, 30 °C, 35 °C, 40 °C and 45 °C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Predict what you would expect the results to show as the temperature increases.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Give a reason for your answer.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Prediction 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Reason 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(2)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lastRenderedPageBreak/>
        <w:t>(Total 8 marks)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>
        <w:rPr>
          <w:rFonts w:asciiTheme="majorHAnsi" w:hAnsiTheme="majorHAnsi" w:cs="Calibri Light"/>
          <w:b/>
          <w:bCs/>
          <w:color w:val="000000"/>
          <w:sz w:val="27"/>
          <w:szCs w:val="27"/>
        </w:rPr>
        <w:br w:type="column"/>
      </w: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lastRenderedPageBreak/>
        <w:t>Infectious disease</w:t>
      </w:r>
      <w:r>
        <w:rPr>
          <w:rFonts w:asciiTheme="majorHAnsi" w:hAnsiTheme="majorHAnsi" w:cs="Calibri Light"/>
          <w:b/>
          <w:bCs/>
          <w:color w:val="000000"/>
          <w:sz w:val="27"/>
          <w:szCs w:val="27"/>
        </w:rPr>
        <w:t xml:space="preserve"> </w:t>
      </w: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>-</w:t>
      </w:r>
      <w:r>
        <w:rPr>
          <w:rFonts w:asciiTheme="majorHAnsi" w:hAnsiTheme="majorHAnsi" w:cs="Calibri Light"/>
          <w:b/>
          <w:bCs/>
          <w:color w:val="000000"/>
          <w:sz w:val="27"/>
          <w:szCs w:val="27"/>
        </w:rPr>
        <w:t xml:space="preserve"> D</w:t>
      </w: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 xml:space="preserve">rug testing 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 w:rsidRPr="002D630E">
        <w:rPr>
          <w:rFonts w:asciiTheme="majorHAnsi" w:hAnsiTheme="majorHAnsi" w:cs="Calibri Light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87936" behindDoc="0" locked="0" layoutInCell="1" allowOverlap="1" wp14:anchorId="0ED81C64" wp14:editId="13C5ED7D">
            <wp:simplePos x="0" y="0"/>
            <wp:positionH relativeFrom="column">
              <wp:posOffset>-632854</wp:posOffset>
            </wp:positionH>
            <wp:positionV relativeFrom="paragraph">
              <wp:posOffset>172786</wp:posOffset>
            </wp:positionV>
            <wp:extent cx="561340" cy="563880"/>
            <wp:effectExtent l="0" t="0" r="0" b="7620"/>
            <wp:wrapNone/>
            <wp:docPr id="86" name="Picture 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0"/>
                    <pic:cNvPicPr/>
                  </pic:nvPicPr>
                  <pic:blipFill rotWithShape="1">
                    <a:blip r:embed="rId7"/>
                    <a:srcRect l="35056" r="51545"/>
                    <a:stretch/>
                  </pic:blipFill>
                  <pic:spPr>
                    <a:xfrm>
                      <a:off x="0" y="0"/>
                      <a:ext cx="56134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>Q6.</w:t>
      </w:r>
      <w:r w:rsidRPr="002D630E">
        <w:rPr>
          <w:noProof/>
          <w:sz w:val="24"/>
          <w:szCs w:val="24"/>
          <w:lang w:eastAsia="en-GB"/>
        </w:rPr>
        <w:t xml:space="preserve"> 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Obesity is linked to several diseases.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(a)     Name </w:t>
      </w:r>
      <w:r w:rsidRPr="00D31302">
        <w:rPr>
          <w:rFonts w:asciiTheme="majorHAnsi" w:hAnsiTheme="majorHAnsi" w:cs="Calibri Light"/>
          <w:b/>
          <w:bCs/>
        </w:rPr>
        <w:t>two</w:t>
      </w:r>
      <w:r w:rsidRPr="00D31302">
        <w:rPr>
          <w:rFonts w:asciiTheme="majorHAnsi" w:hAnsiTheme="majorHAnsi" w:cs="Calibri Light"/>
        </w:rPr>
        <w:t xml:space="preserve"> diseases linked to obesity.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1. 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2. 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(2)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(b)     Scientists trialled a new slimming drug.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The table shows their results after one year.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 </w:t>
      </w:r>
    </w:p>
    <w:tbl>
      <w:tblPr>
        <w:tblW w:w="0" w:type="auto"/>
        <w:tblInd w:w="18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3600"/>
      </w:tblGrid>
      <w:tr w:rsidR="002D630E" w:rsidRPr="00D31302" w:rsidTr="00934EAF"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D31302">
              <w:rPr>
                <w:rFonts w:asciiTheme="majorHAnsi" w:hAnsiTheme="majorHAnsi" w:cs="Calibri Light"/>
                <w:b/>
                <w:bCs/>
              </w:rPr>
              <w:t>Percentage change in mass</w:t>
            </w:r>
            <w:r w:rsidRPr="00D31302">
              <w:rPr>
                <w:rFonts w:asciiTheme="majorHAnsi" w:hAnsiTheme="majorHAnsi" w:cs="Calibri Light"/>
                <w:b/>
                <w:bCs/>
              </w:rPr>
              <w:br/>
              <w:t>of each volunteer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right w:w="100" w:type="dxa"/>
            </w:tcMar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D31302">
              <w:rPr>
                <w:rFonts w:asciiTheme="majorHAnsi" w:hAnsiTheme="majorHAnsi" w:cs="Calibri Light"/>
                <w:b/>
                <w:bCs/>
              </w:rPr>
              <w:t>Number of volunteers</w:t>
            </w:r>
          </w:p>
        </w:tc>
      </w:tr>
      <w:tr w:rsidR="002D630E" w:rsidRPr="00D31302" w:rsidTr="00934EAF"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gained mass or lost 0 to 3.9 %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1900</w:t>
            </w:r>
          </w:p>
        </w:tc>
      </w:tr>
      <w:tr w:rsidR="002D630E" w:rsidRPr="00D31302" w:rsidTr="00934EAF"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lost 4.0 to 4.9 %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1100</w:t>
            </w:r>
          </w:p>
        </w:tc>
      </w:tr>
      <w:tr w:rsidR="002D630E" w:rsidRPr="00D31302" w:rsidTr="00934EAF"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lost 5.0 to 9.9 %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1500</w:t>
            </w:r>
          </w:p>
        </w:tc>
      </w:tr>
      <w:tr w:rsidR="002D630E" w:rsidRPr="00D31302" w:rsidTr="00934EAF">
        <w:tc>
          <w:tcPr>
            <w:tcW w:w="3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lost 10 % or more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left w:w="100" w:type="dxa"/>
              <w:right w:w="100" w:type="dxa"/>
            </w:tcMar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1500</w:t>
            </w:r>
          </w:p>
        </w:tc>
      </w:tr>
    </w:tbl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</w:t>
      </w:r>
      <w:proofErr w:type="spellStart"/>
      <w:r w:rsidRPr="00D31302">
        <w:rPr>
          <w:rFonts w:asciiTheme="majorHAnsi" w:hAnsiTheme="majorHAnsi" w:cs="Calibri Light"/>
        </w:rPr>
        <w:t>i</w:t>
      </w:r>
      <w:proofErr w:type="spellEnd"/>
      <w:r w:rsidRPr="00D31302">
        <w:rPr>
          <w:rFonts w:asciiTheme="majorHAnsi" w:hAnsiTheme="majorHAnsi" w:cs="Calibri Light"/>
        </w:rPr>
        <w:t>)     Calculate the proportion of the volunteers who lost 10 % or more of their mass.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You should first calculate the total number of volunteers, then work out the proportion.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Proportion of volunteers = _________________________ 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(2)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(ii)     The National Health Service (NHS) gave permission for the drug to be used.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Use information from the table to suggest a reason why the NHS gave permission for the drug to be used.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</w:t>
      </w:r>
      <w:r w:rsidRPr="00D31302">
        <w:rPr>
          <w:rFonts w:asciiTheme="majorHAnsi" w:hAnsiTheme="majorHAnsi" w:cs="Calibri Light"/>
        </w:rPr>
        <w:lastRenderedPageBreak/>
        <w:t>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(Total 5 marks)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>Required practical Activity</w:t>
      </w:r>
      <w:r>
        <w:rPr>
          <w:rFonts w:asciiTheme="majorHAnsi" w:hAnsiTheme="majorHAnsi" w:cs="Calibri Light"/>
          <w:b/>
          <w:bCs/>
          <w:color w:val="000000"/>
          <w:sz w:val="27"/>
          <w:szCs w:val="27"/>
        </w:rPr>
        <w:t xml:space="preserve"> - Microscopy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450" w:after="45" w:line="240" w:lineRule="auto"/>
        <w:ind w:left="150" w:right="45"/>
        <w:rPr>
          <w:rFonts w:asciiTheme="majorHAnsi" w:hAnsiTheme="majorHAnsi" w:cs="Calibri Light"/>
          <w:b/>
          <w:bCs/>
          <w:color w:val="000000"/>
          <w:sz w:val="27"/>
          <w:szCs w:val="27"/>
        </w:rPr>
      </w:pPr>
      <w:r w:rsidRPr="002D630E">
        <w:rPr>
          <w:rFonts w:asciiTheme="majorHAnsi" w:hAnsiTheme="majorHAnsi" w:cs="Calibri Light"/>
          <w:b/>
          <w:bCs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94080" behindDoc="0" locked="0" layoutInCell="1" allowOverlap="1" wp14:anchorId="6B3D68A2" wp14:editId="2DE403D1">
            <wp:simplePos x="0" y="0"/>
            <wp:positionH relativeFrom="column">
              <wp:posOffset>-691383</wp:posOffset>
            </wp:positionH>
            <wp:positionV relativeFrom="paragraph">
              <wp:posOffset>281655</wp:posOffset>
            </wp:positionV>
            <wp:extent cx="546735" cy="563880"/>
            <wp:effectExtent l="0" t="0" r="5715" b="7620"/>
            <wp:wrapNone/>
            <wp:docPr id="93" name="Picture 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2"/>
                    <pic:cNvPicPr/>
                  </pic:nvPicPr>
                  <pic:blipFill rotWithShape="1">
                    <a:blip r:embed="rId7"/>
                    <a:srcRect l="69510" r="17450"/>
                    <a:stretch/>
                  </pic:blipFill>
                  <pic:spPr>
                    <a:xfrm>
                      <a:off x="0" y="0"/>
                      <a:ext cx="546735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1302">
        <w:rPr>
          <w:rFonts w:asciiTheme="majorHAnsi" w:hAnsiTheme="majorHAnsi" w:cs="Calibri Light"/>
          <w:b/>
          <w:bCs/>
          <w:color w:val="000000"/>
          <w:sz w:val="27"/>
          <w:szCs w:val="27"/>
        </w:rPr>
        <w:t>Q7.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This question is about cell structures.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(a)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 xml:space="preserve"> Draw </w:t>
      </w:r>
      <w:r w:rsidRPr="00D31302">
        <w:rPr>
          <w:rFonts w:asciiTheme="majorHAnsi" w:hAnsiTheme="majorHAnsi" w:cs="Calibri Light"/>
          <w:b/>
          <w:bCs/>
        </w:rPr>
        <w:t>one</w:t>
      </w:r>
      <w:r w:rsidRPr="00D31302">
        <w:rPr>
          <w:rFonts w:asciiTheme="majorHAnsi" w:hAnsiTheme="majorHAnsi" w:cs="Calibri Light"/>
        </w:rPr>
        <w:t xml:space="preserve"> line from each cell structure to the type of cell where the structure is found.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42"/>
        <w:gridCol w:w="1530"/>
        <w:gridCol w:w="2142"/>
      </w:tblGrid>
      <w:tr w:rsidR="002D630E" w:rsidRPr="00D31302" w:rsidTr="00934EAF"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D31302">
              <w:rPr>
                <w:rFonts w:asciiTheme="majorHAnsi" w:hAnsiTheme="majorHAnsi" w:cs="Calibri Light"/>
                <w:b/>
                <w:bCs/>
              </w:rPr>
              <w:t>Cell Structure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D31302">
              <w:rPr>
                <w:rFonts w:asciiTheme="majorHAnsi" w:hAnsiTheme="majorHAnsi" w:cs="Calibri Light"/>
                <w:b/>
                <w:bCs/>
              </w:rPr>
              <w:t>Type of cell where the structure is found</w:t>
            </w:r>
          </w:p>
        </w:tc>
      </w:tr>
      <w:tr w:rsidR="002D630E" w:rsidRPr="00D31302" w:rsidTr="00934EAF"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4"/>
              <w:jc w:val="right"/>
              <w:rPr>
                <w:rFonts w:asciiTheme="majorHAnsi" w:hAnsiTheme="majorHAnsi" w:cs="Calibri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1302">
              <w:rPr>
                <w:rFonts w:asciiTheme="majorHAnsi" w:hAnsiTheme="majorHAnsi" w:cs="Calibri Light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D630E" w:rsidRPr="00D31302" w:rsidTr="00934EA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Nucleus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Prokaryotic cells</w:t>
            </w:r>
          </w:p>
        </w:tc>
      </w:tr>
      <w:tr w:rsidR="002D630E" w:rsidRPr="00D31302" w:rsidTr="00934EAF"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4"/>
              <w:jc w:val="right"/>
              <w:rPr>
                <w:rFonts w:asciiTheme="majorHAnsi" w:hAnsiTheme="majorHAnsi" w:cs="Calibri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1302">
              <w:rPr>
                <w:rFonts w:asciiTheme="majorHAnsi" w:hAnsiTheme="majorHAnsi" w:cs="Calibri Light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D630E" w:rsidRPr="00D31302" w:rsidTr="00934EA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Permanent vacuole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Plant cells only</w:t>
            </w:r>
          </w:p>
        </w:tc>
      </w:tr>
      <w:tr w:rsidR="002D630E" w:rsidRPr="00D31302" w:rsidTr="00934EAF">
        <w:tc>
          <w:tcPr>
            <w:tcW w:w="581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134"/>
              <w:jc w:val="right"/>
              <w:rPr>
                <w:rFonts w:asciiTheme="majorHAnsi" w:hAnsiTheme="majorHAnsi" w:cs="Calibri Light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31302">
              <w:rPr>
                <w:rFonts w:asciiTheme="majorHAnsi" w:hAnsiTheme="majorHAnsi" w:cs="Calibri Light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</w:tr>
      <w:tr w:rsidR="002D630E" w:rsidRPr="00D31302" w:rsidTr="00934EAF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Plasmid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Eukaryotic cells</w:t>
            </w:r>
          </w:p>
        </w:tc>
      </w:tr>
    </w:tbl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(2)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(b)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> </w:t>
      </w:r>
      <w:r w:rsidRPr="00D31302">
        <w:rPr>
          <w:rFonts w:asciiTheme="majorHAnsi" w:hAnsiTheme="majorHAnsi" w:cs="Calibri Light"/>
          <w:b/>
          <w:bCs/>
        </w:rPr>
        <w:t>Figure 1</w:t>
      </w:r>
      <w:r w:rsidRPr="00D31302">
        <w:rPr>
          <w:rFonts w:asciiTheme="majorHAnsi" w:hAnsiTheme="majorHAnsi" w:cs="Calibri Light"/>
        </w:rPr>
        <w:t xml:space="preserve"> shows a plant cell.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  <w:b/>
          <w:bCs/>
        </w:rPr>
      </w:pPr>
      <w:r w:rsidRPr="00D31302">
        <w:rPr>
          <w:rFonts w:asciiTheme="majorHAnsi" w:hAnsiTheme="majorHAnsi" w:cs="Calibri Light"/>
          <w:b/>
          <w:bCs/>
        </w:rPr>
        <w:t>Figure 1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b/>
          <w:bCs/>
          <w:noProof/>
          <w:lang w:eastAsia="en-GB"/>
        </w:rPr>
        <w:drawing>
          <wp:inline distT="0" distB="0" distL="0" distR="0">
            <wp:extent cx="1476375" cy="1828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302">
        <w:rPr>
          <w:rFonts w:asciiTheme="majorHAnsi" w:hAnsiTheme="majorHAnsi" w:cs="Calibri Light"/>
        </w:rPr>
        <w:t> 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What are the names of structures </w:t>
      </w:r>
      <w:r w:rsidRPr="00D31302">
        <w:rPr>
          <w:rFonts w:asciiTheme="majorHAnsi" w:hAnsiTheme="majorHAnsi" w:cs="Calibri Light"/>
          <w:b/>
          <w:bCs/>
        </w:rPr>
        <w:t>A</w:t>
      </w:r>
      <w:r w:rsidRPr="00D31302">
        <w:rPr>
          <w:rFonts w:asciiTheme="majorHAnsi" w:hAnsiTheme="majorHAnsi" w:cs="Calibri Light"/>
        </w:rPr>
        <w:t xml:space="preserve">, </w:t>
      </w:r>
      <w:r w:rsidRPr="00D31302">
        <w:rPr>
          <w:rFonts w:asciiTheme="majorHAnsi" w:hAnsiTheme="majorHAnsi" w:cs="Calibri Light"/>
          <w:b/>
          <w:bCs/>
        </w:rPr>
        <w:t>B</w:t>
      </w:r>
      <w:r w:rsidRPr="00D31302">
        <w:rPr>
          <w:rFonts w:asciiTheme="majorHAnsi" w:hAnsiTheme="majorHAnsi" w:cs="Calibri Light"/>
        </w:rPr>
        <w:t xml:space="preserve"> and </w:t>
      </w:r>
      <w:r w:rsidRPr="00D31302">
        <w:rPr>
          <w:rFonts w:asciiTheme="majorHAnsi" w:hAnsiTheme="majorHAnsi" w:cs="Calibri Light"/>
          <w:b/>
          <w:bCs/>
        </w:rPr>
        <w:t>C</w:t>
      </w:r>
      <w:r w:rsidRPr="00D31302">
        <w:rPr>
          <w:rFonts w:asciiTheme="majorHAnsi" w:hAnsiTheme="majorHAnsi" w:cs="Calibri Light"/>
        </w:rPr>
        <w:t>?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Tick </w:t>
      </w:r>
      <w:r w:rsidRPr="00D31302">
        <w:rPr>
          <w:rFonts w:asciiTheme="majorHAnsi" w:hAnsiTheme="majorHAnsi" w:cs="Calibri Light"/>
          <w:b/>
          <w:bCs/>
        </w:rPr>
        <w:t>one</w:t>
      </w:r>
      <w:r w:rsidRPr="00D31302">
        <w:rPr>
          <w:rFonts w:asciiTheme="majorHAnsi" w:hAnsiTheme="majorHAnsi" w:cs="Calibri Light"/>
        </w:rPr>
        <w:t xml:space="preserve"> box.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lastRenderedPageBreak/>
        <w:t> </w:t>
      </w:r>
    </w:p>
    <w:tbl>
      <w:tblPr>
        <w:tblW w:w="0" w:type="auto"/>
        <w:tblInd w:w="115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836"/>
        <w:gridCol w:w="918"/>
      </w:tblGrid>
      <w:tr w:rsidR="002D630E" w:rsidRPr="00D31302" w:rsidTr="00934EAF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D31302">
              <w:rPr>
                <w:rFonts w:asciiTheme="majorHAnsi" w:hAnsiTheme="majorHAnsi" w:cs="Calibri Light"/>
                <w:b/>
                <w:bCs/>
              </w:rPr>
              <w:t>Structure A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D31302">
              <w:rPr>
                <w:rFonts w:asciiTheme="majorHAnsi" w:hAnsiTheme="majorHAnsi" w:cs="Calibri Light"/>
                <w:b/>
                <w:bCs/>
              </w:rPr>
              <w:t>Structure B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  <w:b/>
                <w:bCs/>
              </w:rPr>
            </w:pPr>
            <w:r w:rsidRPr="00D31302">
              <w:rPr>
                <w:rFonts w:asciiTheme="majorHAnsi" w:hAnsiTheme="majorHAnsi" w:cs="Calibri Light"/>
                <w:b/>
                <w:bCs/>
              </w:rPr>
              <w:t>Structure C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 </w:t>
            </w:r>
          </w:p>
        </w:tc>
      </w:tr>
      <w:tr w:rsidR="002D630E" w:rsidRPr="00D31302" w:rsidTr="00934EAF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Chloroplast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Vacuole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Cell wall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Nucleus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Chloroplast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Cell membrane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Vacuole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Mitochondrion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Cell membrane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30E" w:rsidRPr="00D31302" w:rsidTr="00934EAF"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Vacuole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Ribosome</w:t>
            </w:r>
          </w:p>
        </w:tc>
        <w:tc>
          <w:tcPr>
            <w:tcW w:w="1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</w:rPr>
              <w:t>Cell wall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630E" w:rsidRPr="00D31302" w:rsidRDefault="002D630E" w:rsidP="00934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Calibri Light"/>
              </w:rPr>
            </w:pPr>
            <w:r w:rsidRPr="00D31302">
              <w:rPr>
                <w:rFonts w:asciiTheme="majorHAnsi" w:hAnsiTheme="majorHAnsi" w:cs="Calibri Light"/>
                <w:noProof/>
                <w:lang w:eastAsia="en-GB"/>
              </w:rPr>
              <w:drawing>
                <wp:inline distT="0" distB="0" distL="0" distR="0">
                  <wp:extent cx="381000" cy="381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br w:type="column"/>
      </w:r>
      <w:r w:rsidRPr="00D31302">
        <w:rPr>
          <w:rFonts w:asciiTheme="majorHAnsi" w:hAnsiTheme="majorHAnsi" w:cs="Calibri Light"/>
        </w:rPr>
        <w:lastRenderedPageBreak/>
        <w:t>A student observed slides of onion cells using a microscope.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b/>
          <w:bCs/>
        </w:rPr>
        <w:t>Figure 2</w:t>
      </w:r>
      <w:r w:rsidRPr="00D31302">
        <w:rPr>
          <w:rFonts w:asciiTheme="majorHAnsi" w:hAnsiTheme="majorHAnsi" w:cs="Calibri Light"/>
        </w:rPr>
        <w:t xml:space="preserve"> shows two of the slides the student observed.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  <w:b/>
          <w:bCs/>
        </w:rPr>
      </w:pPr>
      <w:r w:rsidRPr="00D31302">
        <w:rPr>
          <w:rFonts w:asciiTheme="majorHAnsi" w:hAnsiTheme="majorHAnsi" w:cs="Calibri Light"/>
          <w:b/>
          <w:bCs/>
        </w:rPr>
        <w:t>Figure 2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b/>
          <w:bCs/>
          <w:noProof/>
          <w:lang w:eastAsia="en-GB"/>
        </w:rPr>
        <w:drawing>
          <wp:inline distT="0" distB="0" distL="0" distR="0">
            <wp:extent cx="3467100" cy="18383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302">
        <w:rPr>
          <w:rFonts w:asciiTheme="majorHAnsi" w:hAnsiTheme="majorHAnsi" w:cs="Calibri Light"/>
        </w:rPr>
        <w:t> 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 xml:space="preserve">The cells on the slides are </w:t>
      </w:r>
      <w:r w:rsidRPr="00D31302">
        <w:rPr>
          <w:rFonts w:asciiTheme="majorHAnsi" w:hAnsiTheme="majorHAnsi" w:cs="Calibri Light"/>
          <w:b/>
          <w:bCs/>
        </w:rPr>
        <w:t>not</w:t>
      </w:r>
      <w:r w:rsidRPr="00D31302">
        <w:rPr>
          <w:rFonts w:asciiTheme="majorHAnsi" w:hAnsiTheme="majorHAnsi" w:cs="Calibri Light"/>
        </w:rPr>
        <w:t xml:space="preserve"> clear to see.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(c)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> Describe how the student should adjust the microscope to see the cells on Slide A more clearly.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(1)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(d)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> Describe how the student should adjust the microscope to see the cells on Slide B more clearly.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(2)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Theme="majorHAnsi" w:hAnsiTheme="majorHAnsi" w:cs="Calibri Light"/>
        </w:rPr>
      </w:pPr>
      <w:r>
        <w:rPr>
          <w:rFonts w:asciiTheme="majorHAnsi" w:hAnsiTheme="majorHAnsi" w:cs="Calibri Light"/>
        </w:rPr>
        <w:br w:type="column"/>
      </w:r>
      <w:r w:rsidRPr="00D31302">
        <w:rPr>
          <w:rFonts w:asciiTheme="majorHAnsi" w:hAnsiTheme="majorHAnsi" w:cs="Calibri Light"/>
        </w:rPr>
        <w:lastRenderedPageBreak/>
        <w:t>(e)</w:t>
      </w:r>
      <w:r w:rsidRPr="00D31302">
        <w:rPr>
          <w:rFonts w:asciiTheme="majorHAnsi" w:hAnsiTheme="majorHAnsi" w:cs="Calibri Light"/>
        </w:rPr>
        <w:t> </w:t>
      </w:r>
      <w:r w:rsidRPr="00D31302">
        <w:rPr>
          <w:rFonts w:asciiTheme="majorHAnsi" w:hAnsiTheme="majorHAnsi" w:cs="Calibri Light"/>
        </w:rPr>
        <w:t> The student made the necessary adjustments to get a clear image.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b/>
          <w:bCs/>
        </w:rPr>
        <w:t>Figure 3</w:t>
      </w:r>
      <w:r w:rsidRPr="00D31302">
        <w:rPr>
          <w:rFonts w:asciiTheme="majorHAnsi" w:hAnsiTheme="majorHAnsi" w:cs="Calibri Light"/>
        </w:rPr>
        <w:t xml:space="preserve"> shows the student’s drawing of one of the cells.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  <w:b/>
          <w:bCs/>
        </w:rPr>
      </w:pPr>
      <w:r w:rsidRPr="00D31302">
        <w:rPr>
          <w:rFonts w:asciiTheme="majorHAnsi" w:hAnsiTheme="majorHAnsi" w:cs="Calibri Light"/>
          <w:b/>
          <w:bCs/>
        </w:rPr>
        <w:t>Figure 3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  <w:b/>
          <w:bCs/>
          <w:noProof/>
          <w:lang w:eastAsia="en-GB"/>
        </w:rPr>
        <w:drawing>
          <wp:inline distT="0" distB="0" distL="0" distR="0">
            <wp:extent cx="4048125" cy="21717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1302">
        <w:rPr>
          <w:rFonts w:asciiTheme="majorHAnsi" w:hAnsiTheme="majorHAnsi" w:cs="Calibri Light"/>
        </w:rPr>
        <w:t> 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The real length of the cell was 280 micrometres (µm).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Calculate the magnification of the drawing.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___________________________________________________________________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240" w:after="0" w:line="240" w:lineRule="auto"/>
        <w:ind w:right="567"/>
        <w:jc w:val="right"/>
        <w:rPr>
          <w:rFonts w:asciiTheme="majorHAnsi" w:hAnsiTheme="majorHAnsi" w:cs="Calibri Light"/>
        </w:rPr>
      </w:pPr>
      <w:r w:rsidRPr="00D31302">
        <w:rPr>
          <w:rFonts w:asciiTheme="majorHAnsi" w:hAnsiTheme="majorHAnsi" w:cs="Calibri Light"/>
        </w:rPr>
        <w:t>Magnification = × _________________________</w:t>
      </w:r>
    </w:p>
    <w:p w:rsidR="002D630E" w:rsidRPr="00D31302" w:rsidRDefault="002D630E" w:rsidP="002D630E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rFonts w:asciiTheme="majorHAnsi" w:hAnsiTheme="majorHAnsi" w:cs="Calibri Light"/>
          <w:b/>
          <w:bCs/>
          <w:sz w:val="20"/>
          <w:szCs w:val="20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>(3)</w:t>
      </w:r>
    </w:p>
    <w:p w:rsidR="00AB228A" w:rsidRPr="00AB228A" w:rsidRDefault="002D630E" w:rsidP="00D033F0">
      <w:pPr>
        <w:widowControl w:val="0"/>
        <w:autoSpaceDE w:val="0"/>
        <w:autoSpaceDN w:val="0"/>
        <w:adjustRightInd w:val="0"/>
        <w:spacing w:before="60" w:after="0" w:line="240" w:lineRule="auto"/>
        <w:jc w:val="right"/>
        <w:rPr>
          <w:sz w:val="24"/>
          <w:szCs w:val="24"/>
        </w:rPr>
      </w:pPr>
      <w:r w:rsidRPr="00D31302">
        <w:rPr>
          <w:rFonts w:asciiTheme="majorHAnsi" w:hAnsiTheme="majorHAnsi" w:cs="Calibri Light"/>
          <w:b/>
          <w:bCs/>
          <w:sz w:val="20"/>
          <w:szCs w:val="20"/>
        </w:rPr>
        <w:t xml:space="preserve">(Total </w:t>
      </w:r>
      <w:proofErr w:type="gramStart"/>
      <w:r w:rsidRPr="00D31302">
        <w:rPr>
          <w:rFonts w:asciiTheme="majorHAnsi" w:hAnsiTheme="majorHAnsi" w:cs="Calibri Light"/>
          <w:b/>
          <w:bCs/>
          <w:sz w:val="20"/>
          <w:szCs w:val="20"/>
        </w:rPr>
        <w:t>9</w:t>
      </w:r>
      <w:proofErr w:type="gramEnd"/>
      <w:r w:rsidRPr="00D31302">
        <w:rPr>
          <w:rFonts w:asciiTheme="majorHAnsi" w:hAnsiTheme="majorHAnsi" w:cs="Calibri Light"/>
          <w:b/>
          <w:bCs/>
          <w:sz w:val="20"/>
          <w:szCs w:val="20"/>
        </w:rPr>
        <w:t xml:space="preserve"> marks)</w:t>
      </w:r>
    </w:p>
    <w:sectPr w:rsidR="00AB228A" w:rsidRPr="00AB228A">
      <w:head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88F" w:rsidRDefault="00AD788F" w:rsidP="00AB228A">
      <w:pPr>
        <w:spacing w:after="0" w:line="240" w:lineRule="auto"/>
      </w:pPr>
      <w:r>
        <w:separator/>
      </w:r>
    </w:p>
  </w:endnote>
  <w:endnote w:type="continuationSeparator" w:id="0">
    <w:p w:rsidR="00AD788F" w:rsidRDefault="00AD788F" w:rsidP="00AB2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88F" w:rsidRDefault="00AD788F" w:rsidP="00AB228A">
      <w:pPr>
        <w:spacing w:after="0" w:line="240" w:lineRule="auto"/>
      </w:pPr>
      <w:r>
        <w:separator/>
      </w:r>
    </w:p>
  </w:footnote>
  <w:footnote w:type="continuationSeparator" w:id="0">
    <w:p w:rsidR="00AD788F" w:rsidRDefault="00AD788F" w:rsidP="00AB2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8A" w:rsidRPr="008263A7" w:rsidRDefault="00AB228A" w:rsidP="00AB228A">
    <w:pPr>
      <w:jc w:val="center"/>
      <w:rPr>
        <w:sz w:val="24"/>
        <w:szCs w:val="24"/>
      </w:rPr>
    </w:pPr>
    <w:r w:rsidRPr="008263A7">
      <w:rPr>
        <w:sz w:val="24"/>
        <w:szCs w:val="24"/>
      </w:rPr>
      <w:t xml:space="preserve">Date of actual GCSE exam: </w:t>
    </w:r>
    <w:r w:rsidR="008263A7" w:rsidRPr="008263A7">
      <w:rPr>
        <w:sz w:val="24"/>
        <w:szCs w:val="24"/>
      </w:rPr>
      <w:t>12</w:t>
    </w:r>
    <w:r w:rsidR="008263A7" w:rsidRPr="008263A7">
      <w:rPr>
        <w:sz w:val="24"/>
        <w:szCs w:val="24"/>
        <w:vertAlign w:val="superscript"/>
      </w:rPr>
      <w:t>th</w:t>
    </w:r>
    <w:r w:rsidR="008263A7" w:rsidRPr="008263A7">
      <w:rPr>
        <w:sz w:val="24"/>
        <w:szCs w:val="24"/>
      </w:rPr>
      <w:t xml:space="preserve"> May 202</w:t>
    </w:r>
    <w:r w:rsidR="008263A7">
      <w:rPr>
        <w:sz w:val="24"/>
        <w:szCs w:val="24"/>
      </w:rPr>
      <w:t>0</w:t>
    </w:r>
  </w:p>
  <w:p w:rsidR="00AB228A" w:rsidRPr="008263A7" w:rsidRDefault="00AB22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B1274"/>
    <w:multiLevelType w:val="hybridMultilevel"/>
    <w:tmpl w:val="DD6275E8"/>
    <w:lvl w:ilvl="0" w:tplc="5D60C82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73D6"/>
    <w:multiLevelType w:val="hybridMultilevel"/>
    <w:tmpl w:val="1C72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11BA4"/>
    <w:multiLevelType w:val="hybridMultilevel"/>
    <w:tmpl w:val="4C8A9F8C"/>
    <w:lvl w:ilvl="0" w:tplc="2910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1C14"/>
    <w:multiLevelType w:val="hybridMultilevel"/>
    <w:tmpl w:val="DCA06C28"/>
    <w:lvl w:ilvl="0" w:tplc="2910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9C1D9C"/>
    <w:multiLevelType w:val="hybridMultilevel"/>
    <w:tmpl w:val="509C0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E3EF7"/>
    <w:multiLevelType w:val="hybridMultilevel"/>
    <w:tmpl w:val="AF1EC17A"/>
    <w:lvl w:ilvl="0" w:tplc="2910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30A8"/>
    <w:multiLevelType w:val="hybridMultilevel"/>
    <w:tmpl w:val="D876E9C4"/>
    <w:lvl w:ilvl="0" w:tplc="2910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241E23"/>
    <w:multiLevelType w:val="hybridMultilevel"/>
    <w:tmpl w:val="A92CA852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0041"/>
    <w:multiLevelType w:val="hybridMultilevel"/>
    <w:tmpl w:val="B2AABC7C"/>
    <w:lvl w:ilvl="0" w:tplc="2910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318C9"/>
    <w:multiLevelType w:val="hybridMultilevel"/>
    <w:tmpl w:val="1DA83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97F32"/>
    <w:multiLevelType w:val="hybridMultilevel"/>
    <w:tmpl w:val="F7AC1732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657C9"/>
    <w:multiLevelType w:val="hybridMultilevel"/>
    <w:tmpl w:val="F580CB8A"/>
    <w:lvl w:ilvl="0" w:tplc="2910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F7310"/>
    <w:multiLevelType w:val="hybridMultilevel"/>
    <w:tmpl w:val="DD0ED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51445"/>
    <w:multiLevelType w:val="hybridMultilevel"/>
    <w:tmpl w:val="A62EB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86735"/>
    <w:multiLevelType w:val="hybridMultilevel"/>
    <w:tmpl w:val="3E1C14FA"/>
    <w:lvl w:ilvl="0" w:tplc="4B7A14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93FD1"/>
    <w:multiLevelType w:val="hybridMultilevel"/>
    <w:tmpl w:val="DE54FF50"/>
    <w:lvl w:ilvl="0" w:tplc="29108F4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"/>
  </w:num>
  <w:num w:numId="5">
    <w:abstractNumId w:val="5"/>
  </w:num>
  <w:num w:numId="6">
    <w:abstractNumId w:val="15"/>
  </w:num>
  <w:num w:numId="7">
    <w:abstractNumId w:val="3"/>
  </w:num>
  <w:num w:numId="8">
    <w:abstractNumId w:val="6"/>
  </w:num>
  <w:num w:numId="9">
    <w:abstractNumId w:val="4"/>
  </w:num>
  <w:num w:numId="10">
    <w:abstractNumId w:val="9"/>
  </w:num>
  <w:num w:numId="11">
    <w:abstractNumId w:val="8"/>
  </w:num>
  <w:num w:numId="12">
    <w:abstractNumId w:val="2"/>
  </w:num>
  <w:num w:numId="13">
    <w:abstractNumId w:val="11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D94"/>
    <w:rsid w:val="000D2A11"/>
    <w:rsid w:val="002D630E"/>
    <w:rsid w:val="00332874"/>
    <w:rsid w:val="003C1A45"/>
    <w:rsid w:val="004D250E"/>
    <w:rsid w:val="005028CA"/>
    <w:rsid w:val="005702EC"/>
    <w:rsid w:val="005C6A67"/>
    <w:rsid w:val="00677D94"/>
    <w:rsid w:val="007136F0"/>
    <w:rsid w:val="007B6D7A"/>
    <w:rsid w:val="008263A7"/>
    <w:rsid w:val="00AB228A"/>
    <w:rsid w:val="00AD788F"/>
    <w:rsid w:val="00C302C2"/>
    <w:rsid w:val="00C43C1C"/>
    <w:rsid w:val="00C87AA1"/>
    <w:rsid w:val="00CA5296"/>
    <w:rsid w:val="00D021B1"/>
    <w:rsid w:val="00D033F0"/>
    <w:rsid w:val="00D513E3"/>
    <w:rsid w:val="00DA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EC0BB6-BB16-4C3D-B89C-B3C39B5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D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28A"/>
  </w:style>
  <w:style w:type="paragraph" w:styleId="Footer">
    <w:name w:val="footer"/>
    <w:basedOn w:val="Normal"/>
    <w:link w:val="FooterChar"/>
    <w:uiPriority w:val="99"/>
    <w:unhideWhenUsed/>
    <w:rsid w:val="00AB22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28A"/>
  </w:style>
  <w:style w:type="paragraph" w:styleId="ListParagraph">
    <w:name w:val="List Paragraph"/>
    <w:basedOn w:val="Normal"/>
    <w:uiPriority w:val="34"/>
    <w:qFormat/>
    <w:rsid w:val="004D25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3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C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8C8BBFAE</Template>
  <TotalTime>8</TotalTime>
  <Pages>24</Pages>
  <Words>2247</Words>
  <Characters>12814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</dc:creator>
  <cp:keywords/>
  <dc:description/>
  <cp:lastModifiedBy>Bramley,C</cp:lastModifiedBy>
  <cp:revision>8</cp:revision>
  <cp:lastPrinted>2019-11-29T07:51:00Z</cp:lastPrinted>
  <dcterms:created xsi:type="dcterms:W3CDTF">2019-11-25T10:52:00Z</dcterms:created>
  <dcterms:modified xsi:type="dcterms:W3CDTF">2019-12-05T11:23:00Z</dcterms:modified>
</cp:coreProperties>
</file>