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B" w:rsidRPr="00E1720C" w:rsidRDefault="005B546E" w:rsidP="005B546E">
      <w:pPr>
        <w:jc w:val="center"/>
        <w:rPr>
          <w:rFonts w:cstheme="minorHAnsi"/>
          <w:b/>
          <w:sz w:val="36"/>
          <w:szCs w:val="36"/>
          <w:u w:val="single"/>
        </w:rPr>
      </w:pPr>
      <w:r w:rsidRPr="005B546E">
        <w:rPr>
          <w:rFonts w:cstheme="minorHAnsi"/>
          <w:b/>
          <w:sz w:val="36"/>
          <w:szCs w:val="36"/>
          <w:u w:val="single"/>
        </w:rPr>
        <w:t xml:space="preserve">Week 5 - </w:t>
      </w:r>
      <w:r w:rsidR="00ED7DBB" w:rsidRPr="005B546E">
        <w:rPr>
          <w:rFonts w:cstheme="minorHAnsi"/>
          <w:b/>
          <w:sz w:val="36"/>
          <w:szCs w:val="36"/>
          <w:u w:val="single"/>
        </w:rPr>
        <w:t>Forces</w:t>
      </w:r>
    </w:p>
    <w:p w:rsidR="00C75DD8" w:rsidRPr="00E1720C" w:rsidRDefault="00C75DD8" w:rsidP="00C75DD8">
      <w:pPr>
        <w:spacing w:after="0" w:line="420" w:lineRule="atLeast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</w:pPr>
      <w:r w:rsidRPr="00E1720C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>What are forces?</w:t>
      </w:r>
    </w:p>
    <w:p w:rsidR="00C75DD8" w:rsidRPr="00E1720C" w:rsidRDefault="00C75DD8" w:rsidP="00C75DD8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 </w:t>
      </w:r>
      <w:r w:rsidRPr="00E1720C">
        <w:rPr>
          <w:rFonts w:eastAsia="Times New Roman" w:cstheme="minorHAnsi"/>
          <w:b/>
          <w:bCs/>
          <w:color w:val="0A80A0"/>
          <w:sz w:val="28"/>
          <w:szCs w:val="28"/>
          <w:lang w:eastAsia="en-GB"/>
        </w:rPr>
        <w:t>force</w:t>
      </w: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can be a </w:t>
      </w:r>
      <w:r w:rsidRPr="00E1720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push</w:t>
      </w: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or a </w:t>
      </w:r>
      <w:r w:rsidRPr="00E1720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pull</w:t>
      </w: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. For example, when you push open a door you have to apply a force to the door. You also have to apply a force to pull open a drawer.</w:t>
      </w:r>
    </w:p>
    <w:p w:rsidR="00C75DD8" w:rsidRPr="00E1720C" w:rsidRDefault="00C75DD8" w:rsidP="00C75DD8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You cannot see a force but often you can see what it does. When a force is exerted on an object, it can change the object’s:</w:t>
      </w:r>
    </w:p>
    <w:p w:rsidR="00C75DD8" w:rsidRPr="00E1720C" w:rsidRDefault="00C75DD8" w:rsidP="00C75DD8">
      <w:pPr>
        <w:numPr>
          <w:ilvl w:val="0"/>
          <w:numId w:val="8"/>
        </w:numPr>
        <w:spacing w:before="100" w:beforeAutospacing="1" w:after="0" w:line="329" w:lineRule="atLeast"/>
        <w:ind w:left="24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speed</w:t>
      </w:r>
    </w:p>
    <w:p w:rsidR="00C75DD8" w:rsidRPr="00E1720C" w:rsidRDefault="00C75DD8" w:rsidP="00C75DD8">
      <w:pPr>
        <w:numPr>
          <w:ilvl w:val="0"/>
          <w:numId w:val="8"/>
        </w:numPr>
        <w:spacing w:before="100" w:beforeAutospacing="1" w:after="0" w:line="329" w:lineRule="atLeast"/>
        <w:ind w:left="24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direction of movement</w:t>
      </w:r>
    </w:p>
    <w:p w:rsidR="00C75DD8" w:rsidRPr="00E1720C" w:rsidRDefault="00C75DD8" w:rsidP="00C75DD8">
      <w:pPr>
        <w:numPr>
          <w:ilvl w:val="0"/>
          <w:numId w:val="8"/>
        </w:numPr>
        <w:spacing w:before="100" w:beforeAutospacing="1" w:after="0" w:line="329" w:lineRule="atLeast"/>
        <w:ind w:left="24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shape (for example, an elastic band gets longer if you pull it)</w:t>
      </w:r>
    </w:p>
    <w:p w:rsidR="00C75DD8" w:rsidRPr="00E1720C" w:rsidRDefault="00C75DD8" w:rsidP="00C75DD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720C"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A32751" wp14:editId="2D282425">
                <wp:simplePos x="0" y="0"/>
                <wp:positionH relativeFrom="margin">
                  <wp:posOffset>3376295</wp:posOffset>
                </wp:positionH>
                <wp:positionV relativeFrom="paragraph">
                  <wp:posOffset>118745</wp:posOffset>
                </wp:positionV>
                <wp:extent cx="3014345" cy="42576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A09" w:rsidRPr="005B546E" w:rsidRDefault="00651A09" w:rsidP="00C75DD8">
                            <w:pPr>
                              <w:spacing w:after="0" w:line="329" w:lineRule="atLeast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546E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Forces can be contact forces, where objects must touch each other to exert a force. Other forces are non-contact forces, where objects do not have to touch each other. These include:</w:t>
                            </w:r>
                          </w:p>
                          <w:p w:rsidR="00651A09" w:rsidRPr="005B546E" w:rsidRDefault="00651A09" w:rsidP="005B546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0" w:line="329" w:lineRule="atLeast"/>
                              <w:ind w:left="709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546E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gravity</w:t>
                            </w:r>
                          </w:p>
                          <w:p w:rsidR="00651A09" w:rsidRPr="005B546E" w:rsidRDefault="00651A09" w:rsidP="005B546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0" w:line="329" w:lineRule="atLeast"/>
                              <w:ind w:left="709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546E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magnetism</w:t>
                            </w:r>
                          </w:p>
                          <w:p w:rsidR="00651A09" w:rsidRPr="005B546E" w:rsidRDefault="00651A09" w:rsidP="005B546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0" w:line="329" w:lineRule="atLeast"/>
                              <w:ind w:left="709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B546E"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forces due to static electricity</w:t>
                            </w:r>
                          </w:p>
                          <w:p w:rsidR="00651A09" w:rsidRDefault="0065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2751" id="_x0000_s1031" type="#_x0000_t202" style="position:absolute;margin-left:265.85pt;margin-top:9.35pt;width:237.35pt;height:3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">
                <v:textbox>
                  <w:txbxContent>
                    <w:p w:rsidR="00651A09" w:rsidRPr="005B546E" w:rsidRDefault="00651A09" w:rsidP="00C75DD8">
                      <w:pPr>
                        <w:spacing w:after="0" w:line="329" w:lineRule="atLeast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5B546E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Forces can be contact forces, where objects must touch each other to exert a force. Other forces are non-contact forces, where objects do not have to touch each other. These include:</w:t>
                      </w:r>
                    </w:p>
                    <w:p w:rsidR="00651A09" w:rsidRPr="005B546E" w:rsidRDefault="00651A09" w:rsidP="005B546E">
                      <w:pPr>
                        <w:numPr>
                          <w:ilvl w:val="0"/>
                          <w:numId w:val="9"/>
                        </w:numPr>
                        <w:spacing w:before="100" w:beforeAutospacing="1" w:after="0" w:line="329" w:lineRule="atLeast"/>
                        <w:ind w:left="709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5B546E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gravity</w:t>
                      </w:r>
                    </w:p>
                    <w:p w:rsidR="00651A09" w:rsidRPr="005B546E" w:rsidRDefault="00651A09" w:rsidP="005B546E">
                      <w:pPr>
                        <w:numPr>
                          <w:ilvl w:val="0"/>
                          <w:numId w:val="9"/>
                        </w:numPr>
                        <w:spacing w:before="100" w:beforeAutospacing="1" w:after="0" w:line="329" w:lineRule="atLeast"/>
                        <w:ind w:left="709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5B546E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magnetism</w:t>
                      </w:r>
                    </w:p>
                    <w:p w:rsidR="00651A09" w:rsidRPr="005B546E" w:rsidRDefault="00651A09" w:rsidP="005B546E">
                      <w:pPr>
                        <w:numPr>
                          <w:ilvl w:val="0"/>
                          <w:numId w:val="9"/>
                        </w:numPr>
                        <w:spacing w:before="100" w:beforeAutospacing="1" w:after="0" w:line="329" w:lineRule="atLeast"/>
                        <w:ind w:left="709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5B546E"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  <w:lang w:eastAsia="en-GB"/>
                        </w:rPr>
                        <w:t>forces due to static electricity</w:t>
                      </w:r>
                    </w:p>
                    <w:p w:rsidR="00651A09" w:rsidRDefault="00651A09"/>
                  </w:txbxContent>
                </v:textbox>
                <w10:wrap type="square" anchorx="margin"/>
              </v:shape>
            </w:pict>
          </mc:Fallback>
        </mc:AlternateContent>
      </w:r>
      <w:r w:rsidRPr="00E1720C">
        <w:rPr>
          <w:rFonts w:eastAsia="Times New Roman" w:cstheme="minorHAnsi"/>
          <w:noProof/>
          <w:sz w:val="28"/>
          <w:szCs w:val="28"/>
          <w:lang w:eastAsia="en-GB"/>
        </w:rPr>
        <w:drawing>
          <wp:inline distT="0" distB="0" distL="0" distR="0" wp14:anchorId="1244F8C8" wp14:editId="678AE925">
            <wp:extent cx="3076575" cy="4591050"/>
            <wp:effectExtent l="0" t="0" r="9525" b="0"/>
            <wp:docPr id="23" name="Picture 23" descr="Weighing an apple using a newton me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ighing an apple using a newton mete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D8" w:rsidRPr="00E1720C" w:rsidRDefault="00C75DD8" w:rsidP="00C75DD8">
      <w:pPr>
        <w:shd w:val="clear" w:color="auto" w:fill="EAEAEA"/>
        <w:spacing w:line="269" w:lineRule="atLeast"/>
        <w:rPr>
          <w:rFonts w:eastAsia="Times New Roman" w:cstheme="minorHAnsi"/>
          <w:sz w:val="28"/>
          <w:szCs w:val="28"/>
          <w:lang w:eastAsia="en-GB"/>
        </w:rPr>
      </w:pPr>
      <w:r w:rsidRPr="00E1720C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A force meter, also called a newton meter, is used to measure forces</w:t>
      </w:r>
    </w:p>
    <w:p w:rsidR="00C75DD8" w:rsidRPr="00E1720C" w:rsidRDefault="00C75DD8" w:rsidP="00C75DD8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Measuring forces</w:t>
      </w:r>
    </w:p>
    <w:p w:rsidR="00C75DD8" w:rsidRPr="00E1720C" w:rsidRDefault="00C75DD8" w:rsidP="00C75DD8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Forces can be measured using a force meter, also called a newton meter. Force meters contain a spring connected to a metal hook. The spring stretches when a force is applied to the hook. The bigger the force applied, the longer the spring stretches and the bigger the reading.</w:t>
      </w:r>
    </w:p>
    <w:p w:rsidR="00C75DD8" w:rsidRPr="00E1720C" w:rsidRDefault="00C75DD8" w:rsidP="00C75DD8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The unit of force is called the </w:t>
      </w:r>
      <w:r w:rsidRPr="00E1720C">
        <w:rPr>
          <w:rFonts w:eastAsia="Times New Roman" w:cstheme="minorHAnsi"/>
          <w:b/>
          <w:bCs/>
          <w:color w:val="0A80A0"/>
          <w:sz w:val="28"/>
          <w:szCs w:val="28"/>
          <w:lang w:eastAsia="en-GB"/>
        </w:rPr>
        <w:t>newton</w:t>
      </w: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>, and it has the symbol N. The greater the force, the bigger the number, so 100 N is a greater force than 5 N.</w:t>
      </w:r>
    </w:p>
    <w:p w:rsidR="00C75DD8" w:rsidRPr="00E1720C" w:rsidRDefault="00C75DD8">
      <w:pPr>
        <w:rPr>
          <w:rFonts w:cstheme="minorHAnsi"/>
          <w:b/>
          <w:sz w:val="24"/>
          <w:szCs w:val="24"/>
          <w:u w:val="single"/>
        </w:rPr>
      </w:pPr>
    </w:p>
    <w:p w:rsidR="00340017" w:rsidRPr="00E1720C" w:rsidRDefault="00340017">
      <w:pPr>
        <w:rPr>
          <w:rFonts w:cstheme="minorHAnsi"/>
          <w:b/>
          <w:sz w:val="24"/>
          <w:szCs w:val="24"/>
          <w:u w:val="single"/>
        </w:rPr>
      </w:pPr>
    </w:p>
    <w:p w:rsidR="00340017" w:rsidRPr="00E1720C" w:rsidRDefault="00340017">
      <w:pPr>
        <w:rPr>
          <w:rFonts w:cstheme="minorHAnsi"/>
          <w:b/>
          <w:sz w:val="24"/>
          <w:szCs w:val="24"/>
          <w:u w:val="single"/>
        </w:rPr>
      </w:pPr>
    </w:p>
    <w:p w:rsidR="001668F4" w:rsidRDefault="005B546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Exercise</w:t>
      </w:r>
    </w:p>
    <w:p w:rsidR="005B546E" w:rsidRPr="005B546E" w:rsidRDefault="005B546E">
      <w:pPr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three things can</w:t>
      </w:r>
      <w:r w:rsidRPr="005B546E">
        <w:rPr>
          <w:rFonts w:cstheme="minorHAnsi"/>
          <w:sz w:val="24"/>
          <w:szCs w:val="24"/>
        </w:rPr>
        <w:t xml:space="preserve"> a force do to an object?</w:t>
      </w:r>
    </w:p>
    <w:p w:rsidR="005B546E" w:rsidRPr="005B546E" w:rsidRDefault="005B546E" w:rsidP="005B54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</w:t>
      </w:r>
    </w:p>
    <w:p w:rsidR="005B546E" w:rsidRPr="005B546E" w:rsidRDefault="005B546E" w:rsidP="005B54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</w:t>
      </w:r>
    </w:p>
    <w:p w:rsidR="005B546E" w:rsidRPr="005B546E" w:rsidRDefault="005B546E" w:rsidP="005B546E">
      <w:pPr>
        <w:pStyle w:val="ListParagraph"/>
        <w:numPr>
          <w:ilvl w:val="0"/>
          <w:numId w:val="20"/>
        </w:numPr>
        <w:spacing w:line="480" w:lineRule="auto"/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</w:t>
      </w:r>
    </w:p>
    <w:p w:rsidR="005B546E" w:rsidRDefault="005B546E" w:rsidP="005B546E">
      <w:pPr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Give </w:t>
      </w:r>
      <w:r>
        <w:rPr>
          <w:rFonts w:cstheme="minorHAnsi"/>
          <w:sz w:val="24"/>
          <w:szCs w:val="24"/>
        </w:rPr>
        <w:t>three</w:t>
      </w:r>
      <w:r w:rsidRPr="005B546E">
        <w:rPr>
          <w:rFonts w:cstheme="minorHAnsi"/>
          <w:sz w:val="24"/>
          <w:szCs w:val="24"/>
        </w:rPr>
        <w:t xml:space="preserve"> examples of forces</w:t>
      </w:r>
    </w:p>
    <w:p w:rsidR="005B546E" w:rsidRPr="005B546E" w:rsidRDefault="005B546E" w:rsidP="005B546E">
      <w:pPr>
        <w:pStyle w:val="ListParagraph"/>
        <w:numPr>
          <w:ilvl w:val="0"/>
          <w:numId w:val="2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</w:p>
    <w:p w:rsidR="005B546E" w:rsidRPr="005B546E" w:rsidRDefault="005B546E" w:rsidP="005B546E">
      <w:pPr>
        <w:pStyle w:val="ListParagraph"/>
        <w:numPr>
          <w:ilvl w:val="0"/>
          <w:numId w:val="21"/>
        </w:numPr>
        <w:spacing w:line="480" w:lineRule="auto"/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</w:t>
      </w:r>
    </w:p>
    <w:p w:rsidR="005B546E" w:rsidRDefault="005B546E" w:rsidP="005B546E">
      <w:pPr>
        <w:pStyle w:val="ListParagraph"/>
        <w:numPr>
          <w:ilvl w:val="0"/>
          <w:numId w:val="21"/>
        </w:numPr>
        <w:spacing w:line="480" w:lineRule="auto"/>
        <w:rPr>
          <w:rFonts w:cstheme="minorHAnsi"/>
          <w:sz w:val="24"/>
          <w:szCs w:val="24"/>
        </w:rPr>
      </w:pPr>
      <w:r w:rsidRPr="005B54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</w:t>
      </w:r>
    </w:p>
    <w:p w:rsidR="005B546E" w:rsidRDefault="005B546E" w:rsidP="005B546E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used to measure force?</w:t>
      </w:r>
    </w:p>
    <w:p w:rsidR="005B546E" w:rsidRDefault="005B546E" w:rsidP="005B546E">
      <w:pPr>
        <w:spacing w:line="48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</w:p>
    <w:p w:rsidR="005B546E" w:rsidRDefault="005B546E" w:rsidP="005B546E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unit of force?</w:t>
      </w:r>
    </w:p>
    <w:p w:rsidR="005B546E" w:rsidRDefault="005B546E" w:rsidP="005B546E">
      <w:pPr>
        <w:spacing w:line="48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</w:p>
    <w:p w:rsidR="005B546E" w:rsidRPr="005B546E" w:rsidRDefault="005B546E" w:rsidP="005B546E">
      <w:pPr>
        <w:spacing w:line="480" w:lineRule="auto"/>
        <w:rPr>
          <w:rFonts w:cstheme="minorHAnsi"/>
          <w:sz w:val="24"/>
          <w:szCs w:val="24"/>
        </w:rPr>
      </w:pPr>
    </w:p>
    <w:p w:rsidR="005B546E" w:rsidRPr="005B546E" w:rsidRDefault="005B546E" w:rsidP="005B546E">
      <w:pPr>
        <w:rPr>
          <w:rFonts w:cstheme="minorHAnsi"/>
          <w:sz w:val="24"/>
          <w:szCs w:val="24"/>
        </w:rPr>
      </w:pPr>
    </w:p>
    <w:p w:rsidR="00CF27B6" w:rsidRPr="00E1720C" w:rsidRDefault="000B76D0" w:rsidP="000B76D0">
      <w:pPr>
        <w:spacing w:after="0" w:line="420" w:lineRule="atLeast"/>
        <w:outlineLvl w:val="0"/>
        <w:rPr>
          <w:rFonts w:cstheme="minorHAnsi"/>
        </w:rPr>
        <w:sectPr w:rsidR="00CF27B6" w:rsidRPr="00E1720C" w:rsidSect="000B76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E1720C">
        <w:rPr>
          <w:rFonts w:cstheme="minorHAnsi"/>
        </w:rPr>
        <w:t xml:space="preserve"> </w:t>
      </w:r>
    </w:p>
    <w:p w:rsidR="00CF27B6" w:rsidRPr="00E1720C" w:rsidRDefault="00CF27B6">
      <w:pPr>
        <w:rPr>
          <w:rFonts w:cstheme="minorHAnsi"/>
        </w:rPr>
      </w:pPr>
    </w:p>
    <w:sectPr w:rsidR="00CF27B6" w:rsidRPr="00E1720C" w:rsidSect="005B54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09" w:rsidRDefault="00651A09" w:rsidP="00DE7160">
      <w:pPr>
        <w:spacing w:after="0" w:line="240" w:lineRule="auto"/>
      </w:pPr>
      <w:r>
        <w:separator/>
      </w:r>
    </w:p>
  </w:endnote>
  <w:endnote w:type="continuationSeparator" w:id="0">
    <w:p w:rsidR="00651A09" w:rsidRDefault="00651A09" w:rsidP="00DE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09" w:rsidRDefault="00651A09" w:rsidP="00DE7160">
      <w:pPr>
        <w:spacing w:after="0" w:line="240" w:lineRule="auto"/>
      </w:pPr>
      <w:r>
        <w:separator/>
      </w:r>
    </w:p>
  </w:footnote>
  <w:footnote w:type="continuationSeparator" w:id="0">
    <w:p w:rsidR="00651A09" w:rsidRDefault="00651A09" w:rsidP="00DE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156"/>
    <w:multiLevelType w:val="hybridMultilevel"/>
    <w:tmpl w:val="D7709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CDA"/>
    <w:multiLevelType w:val="hybridMultilevel"/>
    <w:tmpl w:val="A13AC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063"/>
    <w:multiLevelType w:val="multilevel"/>
    <w:tmpl w:val="CF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15E61"/>
    <w:multiLevelType w:val="multilevel"/>
    <w:tmpl w:val="E8F2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000A2"/>
    <w:multiLevelType w:val="hybridMultilevel"/>
    <w:tmpl w:val="CCBE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7EA1"/>
    <w:multiLevelType w:val="multilevel"/>
    <w:tmpl w:val="4FF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61F36"/>
    <w:multiLevelType w:val="multilevel"/>
    <w:tmpl w:val="190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D59C6"/>
    <w:multiLevelType w:val="hybridMultilevel"/>
    <w:tmpl w:val="AD50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4740"/>
    <w:multiLevelType w:val="hybridMultilevel"/>
    <w:tmpl w:val="3670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955"/>
    <w:multiLevelType w:val="multilevel"/>
    <w:tmpl w:val="600661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F1A62"/>
    <w:multiLevelType w:val="multilevel"/>
    <w:tmpl w:val="B3A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26E65"/>
    <w:multiLevelType w:val="hybridMultilevel"/>
    <w:tmpl w:val="33D6F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1267"/>
    <w:multiLevelType w:val="multilevel"/>
    <w:tmpl w:val="5E0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23879"/>
    <w:multiLevelType w:val="multilevel"/>
    <w:tmpl w:val="621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923B0"/>
    <w:multiLevelType w:val="hybridMultilevel"/>
    <w:tmpl w:val="AB185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D709C"/>
    <w:multiLevelType w:val="multilevel"/>
    <w:tmpl w:val="C00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A3DDD"/>
    <w:multiLevelType w:val="multilevel"/>
    <w:tmpl w:val="24C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81948"/>
    <w:multiLevelType w:val="multilevel"/>
    <w:tmpl w:val="065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07FAF"/>
    <w:multiLevelType w:val="multilevel"/>
    <w:tmpl w:val="497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54D94"/>
    <w:multiLevelType w:val="hybridMultilevel"/>
    <w:tmpl w:val="A13AC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54EDB"/>
    <w:multiLevelType w:val="multilevel"/>
    <w:tmpl w:val="CBD0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  <w:num w:numId="18">
    <w:abstractNumId w:val="11"/>
  </w:num>
  <w:num w:numId="19">
    <w:abstractNumId w:val="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5E"/>
    <w:rsid w:val="00003D5E"/>
    <w:rsid w:val="00010341"/>
    <w:rsid w:val="000B76D0"/>
    <w:rsid w:val="001668F4"/>
    <w:rsid w:val="00187D93"/>
    <w:rsid w:val="001A4C24"/>
    <w:rsid w:val="001F6732"/>
    <w:rsid w:val="0028129C"/>
    <w:rsid w:val="002B6134"/>
    <w:rsid w:val="00302BC9"/>
    <w:rsid w:val="00311A2B"/>
    <w:rsid w:val="00340017"/>
    <w:rsid w:val="00352183"/>
    <w:rsid w:val="00386BB6"/>
    <w:rsid w:val="00456FEB"/>
    <w:rsid w:val="004657CE"/>
    <w:rsid w:val="004B65D1"/>
    <w:rsid w:val="00530CAE"/>
    <w:rsid w:val="005755BE"/>
    <w:rsid w:val="005A0F7E"/>
    <w:rsid w:val="005B546E"/>
    <w:rsid w:val="005C3CF6"/>
    <w:rsid w:val="00651A09"/>
    <w:rsid w:val="0069224D"/>
    <w:rsid w:val="006B767E"/>
    <w:rsid w:val="006D6CD2"/>
    <w:rsid w:val="00717DB8"/>
    <w:rsid w:val="007426B5"/>
    <w:rsid w:val="00745D06"/>
    <w:rsid w:val="007A79AF"/>
    <w:rsid w:val="00892029"/>
    <w:rsid w:val="008C7A0D"/>
    <w:rsid w:val="008E5A5D"/>
    <w:rsid w:val="009E5EB7"/>
    <w:rsid w:val="009F268D"/>
    <w:rsid w:val="00A87AE7"/>
    <w:rsid w:val="00AA059E"/>
    <w:rsid w:val="00AA44C2"/>
    <w:rsid w:val="00B0267F"/>
    <w:rsid w:val="00BA09DC"/>
    <w:rsid w:val="00BB5673"/>
    <w:rsid w:val="00BC535A"/>
    <w:rsid w:val="00BE559C"/>
    <w:rsid w:val="00C44716"/>
    <w:rsid w:val="00C75DD8"/>
    <w:rsid w:val="00CF27B6"/>
    <w:rsid w:val="00D36ADF"/>
    <w:rsid w:val="00DE7160"/>
    <w:rsid w:val="00E06737"/>
    <w:rsid w:val="00E13B55"/>
    <w:rsid w:val="00E1720C"/>
    <w:rsid w:val="00ED7DBB"/>
    <w:rsid w:val="00F17575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BD9"/>
  <w15:chartTrackingRefBased/>
  <w15:docId w15:val="{39FBF85E-CF33-441F-AE1C-E541F43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2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D7D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0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s-image-caption">
    <w:name w:val="bs-image-caption"/>
    <w:basedOn w:val="Normal"/>
    <w:rsid w:val="0089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20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2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60"/>
  </w:style>
  <w:style w:type="paragraph" w:styleId="Footer">
    <w:name w:val="footer"/>
    <w:basedOn w:val="Normal"/>
    <w:link w:val="FooterChar"/>
    <w:uiPriority w:val="99"/>
    <w:unhideWhenUsed/>
    <w:rsid w:val="00DE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2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18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0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54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3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2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0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6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15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59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4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10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88A12E6D</Template>
  <TotalTime>17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Hough,M</dc:creator>
  <cp:keywords/>
  <dc:description/>
  <cp:lastModifiedBy>Bramley,C</cp:lastModifiedBy>
  <cp:revision>4</cp:revision>
  <dcterms:created xsi:type="dcterms:W3CDTF">2019-03-04T10:42:00Z</dcterms:created>
  <dcterms:modified xsi:type="dcterms:W3CDTF">2019-03-04T11:01:00Z</dcterms:modified>
</cp:coreProperties>
</file>